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0B" w:rsidRPr="005916D6" w:rsidRDefault="00D9000B" w:rsidP="00D9000B">
      <w:pPr>
        <w:rPr>
          <w:i/>
        </w:rPr>
      </w:pPr>
      <w:r>
        <w:rPr>
          <w:noProof/>
        </w:rPr>
        <w:drawing>
          <wp:inline distT="0" distB="0" distL="0" distR="0">
            <wp:extent cx="1409700" cy="466725"/>
            <wp:effectExtent l="19050" t="0" r="0" b="0"/>
            <wp:docPr id="1" name="Picture 1" descr="FULL NAME LOGOS 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NAME LOGOS 201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1" t="12727" r="54465" b="5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D9000B" w:rsidRDefault="00D9000B" w:rsidP="00D9000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576"/>
        <w:gridCol w:w="2304"/>
        <w:gridCol w:w="2340"/>
      </w:tblGrid>
      <w:tr w:rsidR="00D9000B" w:rsidRPr="00844BA7" w:rsidTr="00C87B3F">
        <w:trPr>
          <w:trHeight w:val="512"/>
        </w:trPr>
        <w:tc>
          <w:tcPr>
            <w:tcW w:w="9288" w:type="dxa"/>
            <w:gridSpan w:val="5"/>
            <w:shd w:val="clear" w:color="auto" w:fill="E0E0E0"/>
            <w:vAlign w:val="center"/>
          </w:tcPr>
          <w:p w:rsidR="00D9000B" w:rsidRPr="00844BA7" w:rsidRDefault="00D9000B" w:rsidP="00C87B3F">
            <w:pPr>
              <w:jc w:val="center"/>
              <w:rPr>
                <w:i/>
                <w:smallCaps/>
              </w:rPr>
            </w:pPr>
            <w:r w:rsidRPr="00844BA7">
              <w:rPr>
                <w:b/>
                <w:smallCaps/>
              </w:rPr>
              <w:t>Job Profile</w:t>
            </w:r>
          </w:p>
        </w:tc>
      </w:tr>
      <w:tr w:rsidR="00D9000B" w:rsidRPr="00E92DC9" w:rsidTr="00C87B3F">
        <w:trPr>
          <w:trHeight w:val="512"/>
        </w:trPr>
        <w:tc>
          <w:tcPr>
            <w:tcW w:w="1008" w:type="dxa"/>
            <w:vAlign w:val="center"/>
          </w:tcPr>
          <w:p w:rsidR="00D9000B" w:rsidRPr="00E92DC9" w:rsidRDefault="00D9000B" w:rsidP="00C87B3F">
            <w:pPr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 xml:space="preserve">Role:  </w:t>
            </w:r>
          </w:p>
        </w:tc>
        <w:tc>
          <w:tcPr>
            <w:tcW w:w="3060" w:type="dxa"/>
            <w:vAlign w:val="center"/>
          </w:tcPr>
          <w:p w:rsidR="00D9000B" w:rsidRPr="00E92DC9" w:rsidRDefault="00D3427E" w:rsidP="00D3427E">
            <w:pPr>
              <w:rPr>
                <w:rFonts w:cstheme="minorHAnsi"/>
                <w:b/>
                <w:i/>
              </w:rPr>
            </w:pPr>
            <w:r w:rsidRPr="00E92DC9">
              <w:rPr>
                <w:rFonts w:cstheme="minorHAnsi"/>
                <w:b/>
              </w:rPr>
              <w:t>Chief of Staff/</w:t>
            </w:r>
            <w:r w:rsidR="00DB7C6B">
              <w:rPr>
                <w:rFonts w:cstheme="minorHAnsi"/>
                <w:b/>
              </w:rPr>
              <w:t xml:space="preserve">Director of </w:t>
            </w:r>
            <w:r w:rsidRPr="00E92DC9">
              <w:rPr>
                <w:rFonts w:cstheme="minorHAnsi"/>
                <w:b/>
              </w:rPr>
              <w:t>Governance</w:t>
            </w:r>
          </w:p>
        </w:tc>
        <w:tc>
          <w:tcPr>
            <w:tcW w:w="2880" w:type="dxa"/>
            <w:gridSpan w:val="2"/>
            <w:vAlign w:val="center"/>
          </w:tcPr>
          <w:p w:rsidR="00D9000B" w:rsidRPr="00E92DC9" w:rsidRDefault="00D9000B" w:rsidP="00C87B3F">
            <w:pPr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 xml:space="preserve">Date profile last reviewed:  </w:t>
            </w:r>
          </w:p>
        </w:tc>
        <w:tc>
          <w:tcPr>
            <w:tcW w:w="2340" w:type="dxa"/>
            <w:vAlign w:val="center"/>
          </w:tcPr>
          <w:p w:rsidR="00D9000B" w:rsidRPr="00E92DC9" w:rsidRDefault="00D3427E" w:rsidP="00D3427E">
            <w:pPr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February 2017</w:t>
            </w:r>
          </w:p>
        </w:tc>
      </w:tr>
      <w:tr w:rsidR="00D9000B" w:rsidRPr="00E92DC9" w:rsidTr="00C87B3F">
        <w:trPr>
          <w:trHeight w:val="530"/>
        </w:trPr>
        <w:tc>
          <w:tcPr>
            <w:tcW w:w="1008" w:type="dxa"/>
            <w:vAlign w:val="center"/>
          </w:tcPr>
          <w:p w:rsidR="00D9000B" w:rsidRPr="00E92DC9" w:rsidRDefault="00D9000B" w:rsidP="00C87B3F">
            <w:pPr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 xml:space="preserve">Name:  </w:t>
            </w:r>
          </w:p>
        </w:tc>
        <w:tc>
          <w:tcPr>
            <w:tcW w:w="3060" w:type="dxa"/>
            <w:vAlign w:val="center"/>
          </w:tcPr>
          <w:p w:rsidR="00D9000B" w:rsidRPr="00E92DC9" w:rsidRDefault="00D9000B" w:rsidP="00C87B3F">
            <w:pPr>
              <w:rPr>
                <w:rFonts w:cstheme="minorHAnsi"/>
                <w:b/>
                <w:i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9000B" w:rsidRPr="00E92DC9" w:rsidRDefault="00D9000B" w:rsidP="00C87B3F">
            <w:pPr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 xml:space="preserve">Reports to:  </w:t>
            </w:r>
          </w:p>
        </w:tc>
        <w:tc>
          <w:tcPr>
            <w:tcW w:w="2340" w:type="dxa"/>
            <w:vAlign w:val="center"/>
          </w:tcPr>
          <w:p w:rsidR="00D9000B" w:rsidRPr="00E92DC9" w:rsidRDefault="00D9000B" w:rsidP="00C87B3F">
            <w:pPr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Controller</w:t>
            </w:r>
          </w:p>
        </w:tc>
      </w:tr>
      <w:tr w:rsidR="00D9000B" w:rsidRPr="00E92DC9" w:rsidTr="00C87B3F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D9000B" w:rsidRPr="00E92DC9" w:rsidRDefault="00D9000B" w:rsidP="00C87B3F">
            <w:pPr>
              <w:spacing w:after="0"/>
              <w:rPr>
                <w:rFonts w:cstheme="minorHAnsi"/>
              </w:rPr>
            </w:pPr>
          </w:p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</w:rPr>
            </w:pPr>
            <w:r w:rsidRPr="00E92DC9">
              <w:rPr>
                <w:rFonts w:cstheme="minorHAnsi"/>
                <w:b/>
              </w:rPr>
              <w:t>1.  MAIN SUMMARY OF ROLE:</w:t>
            </w:r>
          </w:p>
          <w:p w:rsidR="00D3427E" w:rsidRPr="00E92DC9" w:rsidRDefault="00D3427E" w:rsidP="00D3427E">
            <w:pPr>
              <w:rPr>
                <w:rFonts w:cstheme="minorHAnsi"/>
              </w:rPr>
            </w:pPr>
            <w:r w:rsidRPr="00E92DC9">
              <w:rPr>
                <w:rFonts w:cstheme="minorHAnsi"/>
              </w:rPr>
              <w:t>The Chief of Staff/Governance has overall responsibility for providing direct staff support to the Controller; acting as secretary to the Board of Trustees, subsidiary charities and companies; acting as a key member of Executive Policy Group; preparing the Charity's business plan; providing support services covering IT and Facilities</w:t>
            </w:r>
            <w:r w:rsidR="00960A2A" w:rsidRPr="00E92DC9">
              <w:rPr>
                <w:rFonts w:cstheme="minorHAnsi"/>
              </w:rPr>
              <w:t xml:space="preserve">, </w:t>
            </w:r>
            <w:r w:rsidRPr="00E92DC9">
              <w:rPr>
                <w:rFonts w:cstheme="minorHAnsi"/>
              </w:rPr>
              <w:t xml:space="preserve">Human Resources,  Company Secretary and compliance responsibilities including data protection legislation, tendering for contracts, and lead on the Fund’s risk </w:t>
            </w:r>
            <w:r w:rsidR="00960A2A" w:rsidRPr="00E92DC9">
              <w:rPr>
                <w:rFonts w:cstheme="minorHAnsi"/>
              </w:rPr>
              <w:t>r</w:t>
            </w:r>
            <w:r w:rsidRPr="00E92DC9">
              <w:rPr>
                <w:rFonts w:cstheme="minorHAnsi"/>
              </w:rPr>
              <w:t>egister; and, providing specialist advice on employee benefits, including pay and pensions.</w:t>
            </w:r>
          </w:p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</w:p>
        </w:tc>
      </w:tr>
      <w:tr w:rsidR="00D9000B" w:rsidRPr="00E92DC9" w:rsidTr="00C87B3F">
        <w:tc>
          <w:tcPr>
            <w:tcW w:w="9288" w:type="dxa"/>
            <w:gridSpan w:val="5"/>
            <w:shd w:val="clear" w:color="auto" w:fill="E0E0E0"/>
          </w:tcPr>
          <w:p w:rsidR="00D9000B" w:rsidRPr="00E92DC9" w:rsidRDefault="00D9000B" w:rsidP="00C87B3F">
            <w:pPr>
              <w:spacing w:after="0"/>
              <w:rPr>
                <w:rFonts w:cstheme="minorHAnsi"/>
                <w:b/>
              </w:rPr>
            </w:pPr>
          </w:p>
        </w:tc>
      </w:tr>
      <w:tr w:rsidR="00D9000B" w:rsidRPr="00E92DC9" w:rsidTr="00C87B3F">
        <w:tc>
          <w:tcPr>
            <w:tcW w:w="9288" w:type="dxa"/>
            <w:gridSpan w:val="5"/>
          </w:tcPr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</w:p>
          <w:p w:rsidR="00D9000B" w:rsidRPr="00E92DC9" w:rsidRDefault="00D9000B" w:rsidP="00C87B3F">
            <w:pPr>
              <w:spacing w:after="0"/>
              <w:rPr>
                <w:rFonts w:cstheme="minorHAnsi"/>
                <w:b/>
              </w:rPr>
            </w:pPr>
            <w:r w:rsidRPr="00E92DC9">
              <w:rPr>
                <w:rFonts w:cstheme="minorHAnsi"/>
                <w:b/>
              </w:rPr>
              <w:t>2.  KEY RESPONSIBILITIES:</w:t>
            </w:r>
          </w:p>
          <w:p w:rsidR="00D3427E" w:rsidRPr="00E92DC9" w:rsidRDefault="00D3427E" w:rsidP="00C87B3F">
            <w:pPr>
              <w:spacing w:after="0"/>
              <w:rPr>
                <w:rFonts w:cstheme="minorHAnsi"/>
                <w:b/>
              </w:rPr>
            </w:pPr>
          </w:p>
          <w:p w:rsidR="00D3427E" w:rsidRPr="00E92DC9" w:rsidRDefault="00D3427E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E92DC9">
              <w:rPr>
                <w:rFonts w:cstheme="minorHAnsi"/>
              </w:rPr>
              <w:t>Provide direct staff support to the Controller, coordinating and undertaking activities on his behalf when required</w:t>
            </w:r>
          </w:p>
          <w:p w:rsidR="00960A2A" w:rsidRPr="00E92DC9" w:rsidRDefault="00960A2A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Lead Fund strategy work and implementation, including preparation and communication of Fund Strategy and annual Business Plan</w:t>
            </w:r>
          </w:p>
          <w:p w:rsidR="00960A2A" w:rsidRPr="00E92DC9" w:rsidRDefault="00960A2A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Coordinate and implement programme/activity for Board of Trustees and EPG, including acting as secretary</w:t>
            </w:r>
          </w:p>
          <w:p w:rsidR="00E92DC9" w:rsidRPr="00E92DC9" w:rsidRDefault="00E92DC9" w:rsidP="00E92DC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E92DC9">
              <w:rPr>
                <w:rFonts w:cstheme="minorHAnsi"/>
              </w:rPr>
              <w:t>Act as Company Secretary</w:t>
            </w:r>
          </w:p>
          <w:p w:rsidR="00960A2A" w:rsidRPr="00E92DC9" w:rsidRDefault="00960A2A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Lead and implement specific strategy/policy for pensions/HR/pay &amp; remuneration/ governance</w:t>
            </w:r>
            <w:r w:rsidR="00E92DC9" w:rsidRPr="00E92DC9">
              <w:rPr>
                <w:rFonts w:cstheme="minorHAnsi"/>
              </w:rPr>
              <w:t>/</w:t>
            </w:r>
            <w:r w:rsidR="00E92DC9">
              <w:rPr>
                <w:rFonts w:cstheme="minorHAnsi"/>
              </w:rPr>
              <w:t>d</w:t>
            </w:r>
            <w:r w:rsidR="00E92DC9" w:rsidRPr="00E92DC9">
              <w:rPr>
                <w:rFonts w:cstheme="minorHAnsi"/>
              </w:rPr>
              <w:t>ata protection</w:t>
            </w:r>
            <w:r w:rsidR="002C31CA">
              <w:rPr>
                <w:rFonts w:cstheme="minorHAnsi"/>
              </w:rPr>
              <w:t>/Fund insurances</w:t>
            </w:r>
            <w:r w:rsidR="00E92DC9" w:rsidRPr="00E92DC9">
              <w:rPr>
                <w:rFonts w:cstheme="minorHAnsi"/>
              </w:rPr>
              <w:t xml:space="preserve">. </w:t>
            </w:r>
          </w:p>
          <w:p w:rsidR="00960A2A" w:rsidRPr="00E92DC9" w:rsidRDefault="00960A2A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Lead Fund’s Risk Management processes</w:t>
            </w:r>
          </w:p>
          <w:p w:rsidR="00D3427E" w:rsidRPr="00E92DC9" w:rsidRDefault="00D3427E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E92DC9">
              <w:rPr>
                <w:rFonts w:cstheme="minorHAnsi"/>
              </w:rPr>
              <w:t>Develop, for approval by E</w:t>
            </w:r>
            <w:r w:rsidR="00DB7C6B">
              <w:rPr>
                <w:rFonts w:cstheme="minorHAnsi"/>
              </w:rPr>
              <w:t xml:space="preserve">xecutive </w:t>
            </w:r>
            <w:r w:rsidRPr="00E92DC9">
              <w:rPr>
                <w:rFonts w:cstheme="minorHAnsi"/>
              </w:rPr>
              <w:t>P</w:t>
            </w:r>
            <w:r w:rsidR="00DB7C6B">
              <w:rPr>
                <w:rFonts w:cstheme="minorHAnsi"/>
              </w:rPr>
              <w:t xml:space="preserve">olicy </w:t>
            </w:r>
            <w:r w:rsidRPr="00E92DC9">
              <w:rPr>
                <w:rFonts w:cstheme="minorHAnsi"/>
              </w:rPr>
              <w:t>G</w:t>
            </w:r>
            <w:r w:rsidR="00DB7C6B">
              <w:rPr>
                <w:rFonts w:cstheme="minorHAnsi"/>
              </w:rPr>
              <w:t>roup</w:t>
            </w:r>
            <w:r w:rsidRPr="00E92DC9">
              <w:rPr>
                <w:rFonts w:cstheme="minorHAnsi"/>
              </w:rPr>
              <w:t>, policy papers for submission to Board and Committees</w:t>
            </w:r>
          </w:p>
          <w:p w:rsidR="00D3427E" w:rsidRPr="00E92DC9" w:rsidRDefault="00D3427E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92DC9">
              <w:rPr>
                <w:rFonts w:cstheme="minorHAnsi"/>
              </w:rPr>
              <w:t>Ensure Fund properties are properly maintained and adequately insured and provide an effective Reception and Housekeeping service</w:t>
            </w:r>
          </w:p>
          <w:p w:rsidR="00D3427E" w:rsidRPr="00E92DC9" w:rsidRDefault="00D3427E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92DC9">
              <w:rPr>
                <w:rFonts w:cstheme="minorHAnsi"/>
              </w:rPr>
              <w:t>Provide an effective secretariat service, including the preparation of agendas and minutes to the Board, Committees and other entities</w:t>
            </w:r>
          </w:p>
          <w:p w:rsidR="00D3427E" w:rsidRPr="00E92DC9" w:rsidRDefault="00D3427E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E92DC9">
              <w:rPr>
                <w:rFonts w:cstheme="minorHAnsi"/>
              </w:rPr>
              <w:t>Provide advice on legal and governance matters and brief new trustees when appointed to the Board</w:t>
            </w:r>
          </w:p>
          <w:p w:rsidR="00D3427E" w:rsidRPr="00E92DC9" w:rsidRDefault="00D3427E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E92DC9">
              <w:rPr>
                <w:rFonts w:cstheme="minorHAnsi"/>
              </w:rPr>
              <w:t>Act as adviser to the Remuneration Committee</w:t>
            </w:r>
          </w:p>
          <w:p w:rsidR="00D3427E" w:rsidRPr="00E92DC9" w:rsidRDefault="00D3427E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92DC9">
              <w:rPr>
                <w:rFonts w:cstheme="minorHAnsi"/>
              </w:rPr>
              <w:t>Attend meetings of Council, Board of Trustees, Remuneration Committee, Staff Pension Fund, and RAFBF/RAFA Joint Working Group</w:t>
            </w:r>
          </w:p>
          <w:p w:rsidR="00960A2A" w:rsidRPr="00E92DC9" w:rsidRDefault="00960A2A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Manage delegated budgets</w:t>
            </w:r>
          </w:p>
          <w:p w:rsidR="00E92DC9" w:rsidRPr="00EF747D" w:rsidRDefault="00E92DC9" w:rsidP="00E92DC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F747D">
              <w:rPr>
                <w:rFonts w:cstheme="minorHAnsi"/>
              </w:rPr>
              <w:t xml:space="preserve">Act as line manager for HR, IT &amp; Facilities and Deputy Company Secretary. </w:t>
            </w:r>
          </w:p>
          <w:p w:rsidR="00E92DC9" w:rsidRPr="00EF747D" w:rsidRDefault="00E92DC9" w:rsidP="00E92DC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F747D">
              <w:rPr>
                <w:rFonts w:cstheme="minorHAnsi"/>
              </w:rPr>
              <w:t>Provide an HR advisory and support service, including up-to-date HR policies, practices and protocols</w:t>
            </w:r>
          </w:p>
          <w:p w:rsidR="00E92DC9" w:rsidRPr="00EF747D" w:rsidRDefault="00E92DC9" w:rsidP="00E92DC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F747D">
              <w:rPr>
                <w:rFonts w:cstheme="minorHAnsi"/>
              </w:rPr>
              <w:t>Lead for Equality and Diversity strategy and implementation</w:t>
            </w:r>
          </w:p>
          <w:p w:rsidR="00E92DC9" w:rsidRPr="00EF747D" w:rsidRDefault="00E92DC9" w:rsidP="00E92DC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F747D">
              <w:rPr>
                <w:rFonts w:cstheme="minorHAnsi"/>
              </w:rPr>
              <w:t>Lead for the development of staff including training and PDR processes</w:t>
            </w:r>
          </w:p>
          <w:p w:rsidR="00960A2A" w:rsidRPr="00EF747D" w:rsidRDefault="00960A2A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F747D">
              <w:rPr>
                <w:rFonts w:cstheme="minorHAnsi"/>
              </w:rPr>
              <w:t>Lead for Facilities Management including Health and Safety in the workplace</w:t>
            </w:r>
          </w:p>
          <w:p w:rsidR="00E92DC9" w:rsidRPr="00EF747D" w:rsidRDefault="00E92DC9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F747D">
              <w:rPr>
                <w:rFonts w:cstheme="minorHAnsi"/>
              </w:rPr>
              <w:t xml:space="preserve">Oversee and advise on Data Protection Compliance Legislation </w:t>
            </w:r>
          </w:p>
          <w:p w:rsidR="00E92DC9" w:rsidRPr="00EF747D" w:rsidRDefault="00E92DC9" w:rsidP="00E92DC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F747D">
              <w:rPr>
                <w:rFonts w:cstheme="minorHAnsi"/>
              </w:rPr>
              <w:t>Manage the Fund’s final salary and defined contribution pension schemes</w:t>
            </w:r>
          </w:p>
          <w:p w:rsidR="00960A2A" w:rsidRPr="00EF747D" w:rsidRDefault="00960A2A" w:rsidP="00960A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F747D">
              <w:rPr>
                <w:rFonts w:cstheme="minorHAnsi"/>
              </w:rPr>
              <w:t xml:space="preserve">Any other tasks as directed by the Controller   </w:t>
            </w:r>
          </w:p>
          <w:p w:rsidR="00D9000B" w:rsidRPr="00E92DC9" w:rsidRDefault="00D9000B" w:rsidP="00E92DC9">
            <w:pPr>
              <w:spacing w:after="0" w:line="240" w:lineRule="auto"/>
              <w:ind w:left="360"/>
              <w:rPr>
                <w:rFonts w:cstheme="minorHAnsi"/>
                <w:i/>
              </w:rPr>
            </w:pPr>
          </w:p>
        </w:tc>
      </w:tr>
      <w:tr w:rsidR="00D9000B" w:rsidRPr="00E92DC9" w:rsidTr="00C87B3F">
        <w:tc>
          <w:tcPr>
            <w:tcW w:w="9288" w:type="dxa"/>
            <w:gridSpan w:val="5"/>
            <w:shd w:val="clear" w:color="auto" w:fill="D9D9D9"/>
          </w:tcPr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</w:rPr>
            </w:pPr>
            <w:r w:rsidRPr="00E92DC9">
              <w:rPr>
                <w:rFonts w:cstheme="minorHAnsi"/>
                <w:b/>
              </w:rPr>
              <w:t>COMPETENCIES REQUIRED FOR THE ROLE</w:t>
            </w:r>
          </w:p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  <w:color w:val="FF0000"/>
              </w:rPr>
            </w:pPr>
          </w:p>
        </w:tc>
      </w:tr>
      <w:tr w:rsidR="00D9000B" w:rsidRPr="00E92DC9" w:rsidTr="00C87B3F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  <w:bookmarkStart w:id="0" w:name="OLE_LINK3"/>
            <w:bookmarkStart w:id="1" w:name="OLE_LINK4"/>
          </w:p>
          <w:bookmarkEnd w:id="0"/>
          <w:bookmarkEnd w:id="1"/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Essential:</w:t>
            </w:r>
          </w:p>
          <w:p w:rsidR="00D9000B" w:rsidRPr="00E92DC9" w:rsidRDefault="00D9000B" w:rsidP="00D900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Persuading and Influencing</w:t>
            </w:r>
          </w:p>
          <w:p w:rsidR="00D9000B" w:rsidRPr="00E92DC9" w:rsidRDefault="00D9000B" w:rsidP="00D900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Writing and Reporting</w:t>
            </w:r>
          </w:p>
          <w:p w:rsidR="00D9000B" w:rsidRPr="00E92DC9" w:rsidRDefault="00D9000B" w:rsidP="00D900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Analysing</w:t>
            </w:r>
          </w:p>
          <w:p w:rsidR="00D9000B" w:rsidRPr="00E92DC9" w:rsidRDefault="00D9000B" w:rsidP="00D900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Formulating Strategies and Concepts</w:t>
            </w:r>
          </w:p>
          <w:p w:rsidR="00D9000B" w:rsidRPr="00E92DC9" w:rsidRDefault="00D9000B" w:rsidP="00D900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Adapting and Responding to Change</w:t>
            </w:r>
          </w:p>
          <w:p w:rsidR="00D9000B" w:rsidRPr="00E92DC9" w:rsidRDefault="00D9000B" w:rsidP="00D900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Entrepreneurial and Commercial Thinking</w:t>
            </w:r>
          </w:p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</w:p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Desirable:</w:t>
            </w:r>
          </w:p>
          <w:p w:rsidR="00D9000B" w:rsidRPr="00E92DC9" w:rsidRDefault="00D9000B" w:rsidP="00D900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Deciding and Initiating Action</w:t>
            </w:r>
          </w:p>
          <w:p w:rsidR="00D9000B" w:rsidRPr="00E92DC9" w:rsidRDefault="00D9000B" w:rsidP="00D900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Working with People</w:t>
            </w:r>
          </w:p>
          <w:p w:rsidR="00D9000B" w:rsidRPr="00E92DC9" w:rsidRDefault="00D9000B" w:rsidP="00D900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Relating and Networking</w:t>
            </w:r>
          </w:p>
          <w:p w:rsidR="00D9000B" w:rsidRPr="00E92DC9" w:rsidRDefault="00D9000B" w:rsidP="00D900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Creating and Innovating</w:t>
            </w:r>
          </w:p>
          <w:p w:rsidR="00D9000B" w:rsidRPr="00E92DC9" w:rsidRDefault="00D9000B" w:rsidP="00D9000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Planning and Organising</w:t>
            </w:r>
          </w:p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</w:p>
        </w:tc>
      </w:tr>
      <w:tr w:rsidR="00D9000B" w:rsidRPr="00E92DC9" w:rsidTr="00C87B3F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  <w:r w:rsidRPr="00E92DC9">
              <w:rPr>
                <w:rFonts w:cstheme="minorHAnsi"/>
                <w:b/>
              </w:rPr>
              <w:t>QUALIFICATION(S), KNOWLEDGE, SKILLS AND EXPERIENCE REQUIRED FOR THE ROLE</w:t>
            </w:r>
          </w:p>
        </w:tc>
      </w:tr>
      <w:tr w:rsidR="00D9000B" w:rsidRPr="00E92DC9" w:rsidTr="00C87B3F">
        <w:trPr>
          <w:trHeight w:val="557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00B" w:rsidRPr="00E92DC9" w:rsidRDefault="00D9000B" w:rsidP="00C87B3F">
            <w:pPr>
              <w:spacing w:after="0"/>
              <w:rPr>
                <w:rFonts w:cstheme="minorHAnsi"/>
                <w:i/>
              </w:rPr>
            </w:pPr>
            <w:r w:rsidRPr="00E92DC9">
              <w:rPr>
                <w:rFonts w:cstheme="minorHAnsi"/>
                <w:b/>
              </w:rPr>
              <w:t>4.  Academic/Professional Qualification(s) or equivalent</w:t>
            </w:r>
            <w:r w:rsidRPr="00E92DC9">
              <w:rPr>
                <w:rFonts w:cstheme="minorHAnsi"/>
              </w:rPr>
              <w:t>:</w:t>
            </w: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jc w:val="center"/>
              <w:rPr>
                <w:rFonts w:cstheme="minorHAnsi"/>
                <w:i/>
                <w:color w:val="000000"/>
                <w:u w:val="single"/>
              </w:rPr>
            </w:pPr>
            <w:r w:rsidRPr="00E92DC9">
              <w:rPr>
                <w:rFonts w:cstheme="minorHAnsi"/>
                <w:color w:val="000000"/>
                <w:u w:val="single"/>
              </w:rPr>
              <w:t>Essential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jc w:val="center"/>
              <w:rPr>
                <w:rFonts w:cstheme="minorHAnsi"/>
                <w:i/>
                <w:color w:val="000000"/>
                <w:u w:val="single"/>
              </w:rPr>
            </w:pPr>
            <w:r w:rsidRPr="00E92DC9">
              <w:rPr>
                <w:rFonts w:cstheme="minorHAnsi"/>
                <w:color w:val="000000"/>
                <w:u w:val="single"/>
              </w:rPr>
              <w:t>Desirable</w:t>
            </w: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</w:rPr>
            </w:pPr>
          </w:p>
          <w:p w:rsidR="00D9000B" w:rsidRPr="00E92DC9" w:rsidRDefault="00D9000B" w:rsidP="00D9000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Degree level or equivalent vocational training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</w:rPr>
            </w:pPr>
          </w:p>
          <w:p w:rsidR="00D9000B" w:rsidRPr="00FC3C76" w:rsidRDefault="00D9000B" w:rsidP="00D9000B">
            <w:pPr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Project Management</w:t>
            </w:r>
          </w:p>
          <w:p w:rsidR="00FC3C76" w:rsidRPr="00E92DC9" w:rsidRDefault="00FC3C76" w:rsidP="00FC3C76">
            <w:pPr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cstheme="minorHAnsi"/>
                <w:i/>
              </w:rPr>
            </w:pPr>
            <w:r>
              <w:rPr>
                <w:rFonts w:cstheme="minorHAnsi"/>
              </w:rPr>
              <w:t>Knowledge of the RAF</w:t>
            </w: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ind w:left="360"/>
              <w:rPr>
                <w:rFonts w:cstheme="minorHAnsi"/>
                <w:b/>
                <w:i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</w:rPr>
            </w:pPr>
          </w:p>
        </w:tc>
      </w:tr>
      <w:tr w:rsidR="00D9000B" w:rsidRPr="00E92DC9" w:rsidTr="00C87B3F">
        <w:trPr>
          <w:trHeight w:val="458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</w:rPr>
            </w:pPr>
            <w:r w:rsidRPr="00E92DC9">
              <w:rPr>
                <w:rFonts w:cstheme="minorHAnsi"/>
                <w:b/>
              </w:rPr>
              <w:t>5.  Knowledge/ Experience:</w:t>
            </w: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000B" w:rsidRPr="00E92DC9" w:rsidRDefault="00D9000B" w:rsidP="00D9000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Proven ability to lead and supervise personnel</w:t>
            </w:r>
          </w:p>
          <w:p w:rsidR="00D9000B" w:rsidRPr="00E92DC9" w:rsidRDefault="00D9000B" w:rsidP="00D9000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Proven ability implementing strategic focus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000B" w:rsidRPr="00E92DC9" w:rsidRDefault="00D9000B" w:rsidP="00D9000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Charity law</w:t>
            </w:r>
          </w:p>
          <w:p w:rsidR="00D9000B" w:rsidRPr="00E92DC9" w:rsidRDefault="00D9000B" w:rsidP="00D9000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 w:rsidRPr="00E92DC9">
              <w:rPr>
                <w:rFonts w:cstheme="minorHAnsi"/>
              </w:rPr>
              <w:t>Pension Fund Management</w:t>
            </w: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00B" w:rsidRPr="00E92DC9" w:rsidRDefault="00D9000B" w:rsidP="00C87B3F">
            <w:pPr>
              <w:tabs>
                <w:tab w:val="left" w:pos="720"/>
              </w:tabs>
              <w:spacing w:after="0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00B" w:rsidRPr="00E92DC9" w:rsidRDefault="00D9000B" w:rsidP="00C87B3F">
            <w:pPr>
              <w:tabs>
                <w:tab w:val="left" w:pos="720"/>
              </w:tabs>
              <w:spacing w:after="0"/>
              <w:ind w:left="360"/>
              <w:rPr>
                <w:rFonts w:cstheme="minorHAnsi"/>
                <w:i/>
                <w:color w:val="000000"/>
              </w:rPr>
            </w:pPr>
          </w:p>
        </w:tc>
      </w:tr>
      <w:tr w:rsidR="00D9000B" w:rsidRPr="00E92DC9" w:rsidTr="00C87B3F">
        <w:trPr>
          <w:trHeight w:val="395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</w:rPr>
            </w:pPr>
            <w:r w:rsidRPr="00E92DC9">
              <w:rPr>
                <w:rFonts w:cstheme="minorHAnsi"/>
                <w:b/>
                <w:color w:val="000000"/>
              </w:rPr>
              <w:t>6.  Skills/Abili</w:t>
            </w:r>
            <w:r w:rsidRPr="00E92DC9">
              <w:rPr>
                <w:rFonts w:cstheme="minorHAnsi"/>
                <w:b/>
              </w:rPr>
              <w:t>ties:</w:t>
            </w: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000B" w:rsidRPr="00E92DC9" w:rsidRDefault="00D9000B" w:rsidP="00D900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color w:val="000000"/>
                <w:u w:val="single"/>
              </w:rPr>
            </w:pPr>
            <w:r w:rsidRPr="00E92DC9">
              <w:rPr>
                <w:rFonts w:cstheme="minorHAnsi"/>
              </w:rPr>
              <w:t>Proven ability to communicate at Executive/Board level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jc w:val="center"/>
              <w:rPr>
                <w:rFonts w:cstheme="minorHAnsi"/>
                <w:i/>
                <w:color w:val="000000"/>
                <w:u w:val="single"/>
              </w:rPr>
            </w:pP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rPr>
                <w:rFonts w:cstheme="minorHAnsi"/>
                <w:b/>
                <w:i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D9000B" w:rsidRPr="00E92DC9" w:rsidTr="00C87B3F"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:rsidR="00D9000B" w:rsidRPr="00E92DC9" w:rsidRDefault="00D9000B" w:rsidP="00C87B3F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D9000B" w:rsidRPr="00E92DC9" w:rsidRDefault="00D9000B" w:rsidP="00C87B3F">
            <w:pPr>
              <w:tabs>
                <w:tab w:val="left" w:pos="709"/>
                <w:tab w:val="left" w:pos="1418"/>
              </w:tabs>
              <w:spacing w:after="0"/>
              <w:rPr>
                <w:rFonts w:cstheme="minorHAnsi"/>
                <w:b/>
                <w:i/>
              </w:rPr>
            </w:pPr>
          </w:p>
        </w:tc>
      </w:tr>
    </w:tbl>
    <w:p w:rsidR="003B4B31" w:rsidRDefault="003B4B31" w:rsidP="00DB7C6B"/>
    <w:sectPr w:rsidR="003B4B31" w:rsidSect="003B4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53" w:rsidRDefault="007B0553" w:rsidP="00DB7C6B">
      <w:pPr>
        <w:spacing w:after="0" w:line="240" w:lineRule="auto"/>
      </w:pPr>
      <w:r>
        <w:separator/>
      </w:r>
    </w:p>
  </w:endnote>
  <w:endnote w:type="continuationSeparator" w:id="0">
    <w:p w:rsidR="007B0553" w:rsidRDefault="007B0553" w:rsidP="00DB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53" w:rsidRDefault="007B0553" w:rsidP="00DB7C6B">
      <w:pPr>
        <w:spacing w:after="0" w:line="240" w:lineRule="auto"/>
      </w:pPr>
      <w:r>
        <w:separator/>
      </w:r>
    </w:p>
  </w:footnote>
  <w:footnote w:type="continuationSeparator" w:id="0">
    <w:p w:rsidR="007B0553" w:rsidRDefault="007B0553" w:rsidP="00DB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646"/>
    <w:multiLevelType w:val="hybridMultilevel"/>
    <w:tmpl w:val="C15091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52835"/>
    <w:multiLevelType w:val="hybridMultilevel"/>
    <w:tmpl w:val="BFE095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5E2E9F"/>
    <w:multiLevelType w:val="hybridMultilevel"/>
    <w:tmpl w:val="74E29D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A96859"/>
    <w:multiLevelType w:val="hybridMultilevel"/>
    <w:tmpl w:val="7CE0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840FC"/>
    <w:multiLevelType w:val="hybridMultilevel"/>
    <w:tmpl w:val="7A28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E3575"/>
    <w:multiLevelType w:val="hybridMultilevel"/>
    <w:tmpl w:val="9E48DC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9C0FAB"/>
    <w:multiLevelType w:val="hybridMultilevel"/>
    <w:tmpl w:val="72C2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3354"/>
    <w:multiLevelType w:val="hybridMultilevel"/>
    <w:tmpl w:val="4C6C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0292F"/>
    <w:multiLevelType w:val="hybridMultilevel"/>
    <w:tmpl w:val="7616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A53DC"/>
    <w:multiLevelType w:val="hybridMultilevel"/>
    <w:tmpl w:val="AF1C41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CF4332"/>
    <w:multiLevelType w:val="hybridMultilevel"/>
    <w:tmpl w:val="1EC6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B"/>
    <w:rsid w:val="00000350"/>
    <w:rsid w:val="000009E8"/>
    <w:rsid w:val="00000B38"/>
    <w:rsid w:val="00000DF7"/>
    <w:rsid w:val="000026BD"/>
    <w:rsid w:val="00004480"/>
    <w:rsid w:val="00004918"/>
    <w:rsid w:val="0000515B"/>
    <w:rsid w:val="00006AB7"/>
    <w:rsid w:val="000077C7"/>
    <w:rsid w:val="000119E0"/>
    <w:rsid w:val="00015352"/>
    <w:rsid w:val="00016969"/>
    <w:rsid w:val="00016FCF"/>
    <w:rsid w:val="00022A49"/>
    <w:rsid w:val="00022C40"/>
    <w:rsid w:val="00024D82"/>
    <w:rsid w:val="00025A82"/>
    <w:rsid w:val="00026027"/>
    <w:rsid w:val="000267F5"/>
    <w:rsid w:val="00026BC0"/>
    <w:rsid w:val="00027F16"/>
    <w:rsid w:val="000309E7"/>
    <w:rsid w:val="00030CED"/>
    <w:rsid w:val="00031923"/>
    <w:rsid w:val="00031BCB"/>
    <w:rsid w:val="0003272B"/>
    <w:rsid w:val="00032C39"/>
    <w:rsid w:val="00034902"/>
    <w:rsid w:val="00036690"/>
    <w:rsid w:val="00040F03"/>
    <w:rsid w:val="0004115B"/>
    <w:rsid w:val="00041627"/>
    <w:rsid w:val="00042E00"/>
    <w:rsid w:val="00043B16"/>
    <w:rsid w:val="00044E07"/>
    <w:rsid w:val="00047F95"/>
    <w:rsid w:val="000513EB"/>
    <w:rsid w:val="0005535B"/>
    <w:rsid w:val="000608F0"/>
    <w:rsid w:val="000623E4"/>
    <w:rsid w:val="00062733"/>
    <w:rsid w:val="000627E3"/>
    <w:rsid w:val="000627F6"/>
    <w:rsid w:val="000647DE"/>
    <w:rsid w:val="00064E23"/>
    <w:rsid w:val="0006673D"/>
    <w:rsid w:val="0006793B"/>
    <w:rsid w:val="00071C33"/>
    <w:rsid w:val="00072E28"/>
    <w:rsid w:val="00075596"/>
    <w:rsid w:val="00075A1A"/>
    <w:rsid w:val="000818AB"/>
    <w:rsid w:val="00086BFE"/>
    <w:rsid w:val="0009000B"/>
    <w:rsid w:val="00091489"/>
    <w:rsid w:val="00093450"/>
    <w:rsid w:val="000940C6"/>
    <w:rsid w:val="00095D03"/>
    <w:rsid w:val="00096C60"/>
    <w:rsid w:val="000A20C0"/>
    <w:rsid w:val="000B04FE"/>
    <w:rsid w:val="000B20F7"/>
    <w:rsid w:val="000B3D04"/>
    <w:rsid w:val="000B43F3"/>
    <w:rsid w:val="000B524F"/>
    <w:rsid w:val="000B7E8C"/>
    <w:rsid w:val="000C2FC6"/>
    <w:rsid w:val="000C4D24"/>
    <w:rsid w:val="000D0133"/>
    <w:rsid w:val="000D08B4"/>
    <w:rsid w:val="000D0BFC"/>
    <w:rsid w:val="000D0D3C"/>
    <w:rsid w:val="000D2A3A"/>
    <w:rsid w:val="000D41E8"/>
    <w:rsid w:val="000D4A15"/>
    <w:rsid w:val="000D5332"/>
    <w:rsid w:val="000D53D3"/>
    <w:rsid w:val="000D65EF"/>
    <w:rsid w:val="000E0F18"/>
    <w:rsid w:val="000E36B8"/>
    <w:rsid w:val="000F0AF8"/>
    <w:rsid w:val="000F586C"/>
    <w:rsid w:val="000F5C48"/>
    <w:rsid w:val="000F6791"/>
    <w:rsid w:val="000F7A91"/>
    <w:rsid w:val="00101DAA"/>
    <w:rsid w:val="0010236B"/>
    <w:rsid w:val="00102738"/>
    <w:rsid w:val="001031AF"/>
    <w:rsid w:val="00104A3D"/>
    <w:rsid w:val="00105A76"/>
    <w:rsid w:val="00105EEF"/>
    <w:rsid w:val="00107B3A"/>
    <w:rsid w:val="00111C20"/>
    <w:rsid w:val="00113178"/>
    <w:rsid w:val="00120C5E"/>
    <w:rsid w:val="00121927"/>
    <w:rsid w:val="001247AE"/>
    <w:rsid w:val="001270E0"/>
    <w:rsid w:val="001272CA"/>
    <w:rsid w:val="0012734E"/>
    <w:rsid w:val="00132D05"/>
    <w:rsid w:val="00133C2F"/>
    <w:rsid w:val="00143C1F"/>
    <w:rsid w:val="00145353"/>
    <w:rsid w:val="00145720"/>
    <w:rsid w:val="0014679E"/>
    <w:rsid w:val="001508E6"/>
    <w:rsid w:val="00152660"/>
    <w:rsid w:val="0015281C"/>
    <w:rsid w:val="001539E8"/>
    <w:rsid w:val="001547E1"/>
    <w:rsid w:val="00155053"/>
    <w:rsid w:val="0015775D"/>
    <w:rsid w:val="00160262"/>
    <w:rsid w:val="00164082"/>
    <w:rsid w:val="001641E0"/>
    <w:rsid w:val="0016516B"/>
    <w:rsid w:val="00166638"/>
    <w:rsid w:val="00166C28"/>
    <w:rsid w:val="001714D0"/>
    <w:rsid w:val="00171B18"/>
    <w:rsid w:val="001726FE"/>
    <w:rsid w:val="0017274C"/>
    <w:rsid w:val="00172923"/>
    <w:rsid w:val="00176282"/>
    <w:rsid w:val="00180438"/>
    <w:rsid w:val="00181438"/>
    <w:rsid w:val="00182B94"/>
    <w:rsid w:val="00183572"/>
    <w:rsid w:val="0018551A"/>
    <w:rsid w:val="00187219"/>
    <w:rsid w:val="001875E1"/>
    <w:rsid w:val="00193F3C"/>
    <w:rsid w:val="00194AAD"/>
    <w:rsid w:val="00196915"/>
    <w:rsid w:val="001A004E"/>
    <w:rsid w:val="001A2405"/>
    <w:rsid w:val="001A2C42"/>
    <w:rsid w:val="001A3946"/>
    <w:rsid w:val="001A4210"/>
    <w:rsid w:val="001A4C18"/>
    <w:rsid w:val="001B0620"/>
    <w:rsid w:val="001B3E95"/>
    <w:rsid w:val="001B46D7"/>
    <w:rsid w:val="001B5A76"/>
    <w:rsid w:val="001C069A"/>
    <w:rsid w:val="001C4383"/>
    <w:rsid w:val="001C5CF9"/>
    <w:rsid w:val="001C64F5"/>
    <w:rsid w:val="001C6703"/>
    <w:rsid w:val="001C7430"/>
    <w:rsid w:val="001D05ED"/>
    <w:rsid w:val="001D367E"/>
    <w:rsid w:val="001D3982"/>
    <w:rsid w:val="001D6259"/>
    <w:rsid w:val="001E3385"/>
    <w:rsid w:val="001E4299"/>
    <w:rsid w:val="001E4E2D"/>
    <w:rsid w:val="001E5014"/>
    <w:rsid w:val="001E75F8"/>
    <w:rsid w:val="001F2B68"/>
    <w:rsid w:val="001F346F"/>
    <w:rsid w:val="001F35E2"/>
    <w:rsid w:val="001F5CFF"/>
    <w:rsid w:val="00200D69"/>
    <w:rsid w:val="00201733"/>
    <w:rsid w:val="0020190B"/>
    <w:rsid w:val="00203754"/>
    <w:rsid w:val="00203FB4"/>
    <w:rsid w:val="00204FC7"/>
    <w:rsid w:val="00205A90"/>
    <w:rsid w:val="00206FB8"/>
    <w:rsid w:val="002076A5"/>
    <w:rsid w:val="00211DB9"/>
    <w:rsid w:val="002129E5"/>
    <w:rsid w:val="002130BA"/>
    <w:rsid w:val="002143AE"/>
    <w:rsid w:val="00214B4E"/>
    <w:rsid w:val="00214FE9"/>
    <w:rsid w:val="002155F7"/>
    <w:rsid w:val="00215CEC"/>
    <w:rsid w:val="00217DAE"/>
    <w:rsid w:val="00221B72"/>
    <w:rsid w:val="00223B18"/>
    <w:rsid w:val="00226390"/>
    <w:rsid w:val="00231043"/>
    <w:rsid w:val="0023127E"/>
    <w:rsid w:val="00231359"/>
    <w:rsid w:val="00232B73"/>
    <w:rsid w:val="00232DB3"/>
    <w:rsid w:val="00234582"/>
    <w:rsid w:val="002357CD"/>
    <w:rsid w:val="00235C21"/>
    <w:rsid w:val="002376AF"/>
    <w:rsid w:val="0023794B"/>
    <w:rsid w:val="00237AB3"/>
    <w:rsid w:val="002400ED"/>
    <w:rsid w:val="00241B8E"/>
    <w:rsid w:val="00242B5A"/>
    <w:rsid w:val="00244E34"/>
    <w:rsid w:val="002461EB"/>
    <w:rsid w:val="0024765F"/>
    <w:rsid w:val="0025199F"/>
    <w:rsid w:val="002536C9"/>
    <w:rsid w:val="00253FFC"/>
    <w:rsid w:val="00254CDD"/>
    <w:rsid w:val="00256727"/>
    <w:rsid w:val="002623CF"/>
    <w:rsid w:val="0026272C"/>
    <w:rsid w:val="00262D74"/>
    <w:rsid w:val="002637A2"/>
    <w:rsid w:val="00264017"/>
    <w:rsid w:val="0026553E"/>
    <w:rsid w:val="00265CF3"/>
    <w:rsid w:val="00265EFE"/>
    <w:rsid w:val="002667CF"/>
    <w:rsid w:val="002671F1"/>
    <w:rsid w:val="002708B7"/>
    <w:rsid w:val="002709A9"/>
    <w:rsid w:val="00271274"/>
    <w:rsid w:val="00272167"/>
    <w:rsid w:val="00274159"/>
    <w:rsid w:val="00282F99"/>
    <w:rsid w:val="0028300C"/>
    <w:rsid w:val="00283203"/>
    <w:rsid w:val="002838E5"/>
    <w:rsid w:val="00283DC7"/>
    <w:rsid w:val="0028450A"/>
    <w:rsid w:val="00284C2B"/>
    <w:rsid w:val="00286750"/>
    <w:rsid w:val="00287277"/>
    <w:rsid w:val="002876DD"/>
    <w:rsid w:val="002901E2"/>
    <w:rsid w:val="00290444"/>
    <w:rsid w:val="00290D04"/>
    <w:rsid w:val="0029277C"/>
    <w:rsid w:val="00292A5E"/>
    <w:rsid w:val="00292D68"/>
    <w:rsid w:val="00295397"/>
    <w:rsid w:val="00297CF7"/>
    <w:rsid w:val="002A196C"/>
    <w:rsid w:val="002A22C8"/>
    <w:rsid w:val="002A2434"/>
    <w:rsid w:val="002A5B5D"/>
    <w:rsid w:val="002A66D9"/>
    <w:rsid w:val="002B1A61"/>
    <w:rsid w:val="002B1AF7"/>
    <w:rsid w:val="002B21CD"/>
    <w:rsid w:val="002B3B79"/>
    <w:rsid w:val="002B411C"/>
    <w:rsid w:val="002B45AD"/>
    <w:rsid w:val="002B4B11"/>
    <w:rsid w:val="002B57DD"/>
    <w:rsid w:val="002B5A17"/>
    <w:rsid w:val="002C00EE"/>
    <w:rsid w:val="002C014E"/>
    <w:rsid w:val="002C22C4"/>
    <w:rsid w:val="002C2448"/>
    <w:rsid w:val="002C29DF"/>
    <w:rsid w:val="002C31CA"/>
    <w:rsid w:val="002C3B24"/>
    <w:rsid w:val="002C43E4"/>
    <w:rsid w:val="002C7375"/>
    <w:rsid w:val="002C7C44"/>
    <w:rsid w:val="002C7D53"/>
    <w:rsid w:val="002D17CE"/>
    <w:rsid w:val="002D2787"/>
    <w:rsid w:val="002D37AD"/>
    <w:rsid w:val="002D4111"/>
    <w:rsid w:val="002D47C8"/>
    <w:rsid w:val="002D6935"/>
    <w:rsid w:val="002D741A"/>
    <w:rsid w:val="002D7A51"/>
    <w:rsid w:val="002D7B65"/>
    <w:rsid w:val="002E0BB0"/>
    <w:rsid w:val="002E0D97"/>
    <w:rsid w:val="002E1908"/>
    <w:rsid w:val="002E55BE"/>
    <w:rsid w:val="002F2629"/>
    <w:rsid w:val="002F545F"/>
    <w:rsid w:val="002F5626"/>
    <w:rsid w:val="002F608C"/>
    <w:rsid w:val="00300129"/>
    <w:rsid w:val="00300186"/>
    <w:rsid w:val="003004E7"/>
    <w:rsid w:val="00301484"/>
    <w:rsid w:val="003035B0"/>
    <w:rsid w:val="003053F2"/>
    <w:rsid w:val="00305BDE"/>
    <w:rsid w:val="00306246"/>
    <w:rsid w:val="003065C4"/>
    <w:rsid w:val="0031041F"/>
    <w:rsid w:val="003122AE"/>
    <w:rsid w:val="00313CCB"/>
    <w:rsid w:val="00314D05"/>
    <w:rsid w:val="00314E7B"/>
    <w:rsid w:val="00315DA0"/>
    <w:rsid w:val="003217D9"/>
    <w:rsid w:val="0032283E"/>
    <w:rsid w:val="00322A51"/>
    <w:rsid w:val="003246C2"/>
    <w:rsid w:val="00324BA2"/>
    <w:rsid w:val="00327DCC"/>
    <w:rsid w:val="00331907"/>
    <w:rsid w:val="00332663"/>
    <w:rsid w:val="00332DED"/>
    <w:rsid w:val="0033427A"/>
    <w:rsid w:val="00335B9B"/>
    <w:rsid w:val="00335D4E"/>
    <w:rsid w:val="00337230"/>
    <w:rsid w:val="003416D1"/>
    <w:rsid w:val="00341F73"/>
    <w:rsid w:val="00342E57"/>
    <w:rsid w:val="0034416A"/>
    <w:rsid w:val="00344803"/>
    <w:rsid w:val="00345C2A"/>
    <w:rsid w:val="00354844"/>
    <w:rsid w:val="00354DF7"/>
    <w:rsid w:val="00355FCE"/>
    <w:rsid w:val="0035629B"/>
    <w:rsid w:val="00356847"/>
    <w:rsid w:val="00360301"/>
    <w:rsid w:val="003616C0"/>
    <w:rsid w:val="0036441F"/>
    <w:rsid w:val="00367D0B"/>
    <w:rsid w:val="003718BF"/>
    <w:rsid w:val="003721AD"/>
    <w:rsid w:val="0037402C"/>
    <w:rsid w:val="0037466F"/>
    <w:rsid w:val="00374B68"/>
    <w:rsid w:val="00376A43"/>
    <w:rsid w:val="0037710E"/>
    <w:rsid w:val="0037712F"/>
    <w:rsid w:val="0037763C"/>
    <w:rsid w:val="00377D25"/>
    <w:rsid w:val="0038017B"/>
    <w:rsid w:val="00380B5E"/>
    <w:rsid w:val="00381EAE"/>
    <w:rsid w:val="00383CB5"/>
    <w:rsid w:val="00384597"/>
    <w:rsid w:val="00386C30"/>
    <w:rsid w:val="00387175"/>
    <w:rsid w:val="003875A0"/>
    <w:rsid w:val="0039040F"/>
    <w:rsid w:val="003924D1"/>
    <w:rsid w:val="00392971"/>
    <w:rsid w:val="00392E77"/>
    <w:rsid w:val="003972C8"/>
    <w:rsid w:val="003A03A5"/>
    <w:rsid w:val="003A0B65"/>
    <w:rsid w:val="003A203A"/>
    <w:rsid w:val="003A6D12"/>
    <w:rsid w:val="003A761C"/>
    <w:rsid w:val="003B0BBD"/>
    <w:rsid w:val="003B4B31"/>
    <w:rsid w:val="003B69E4"/>
    <w:rsid w:val="003C1D69"/>
    <w:rsid w:val="003C2AAE"/>
    <w:rsid w:val="003C2D15"/>
    <w:rsid w:val="003C3A1C"/>
    <w:rsid w:val="003C7974"/>
    <w:rsid w:val="003C7E8B"/>
    <w:rsid w:val="003D3CFB"/>
    <w:rsid w:val="003D40F9"/>
    <w:rsid w:val="003D50D3"/>
    <w:rsid w:val="003D5282"/>
    <w:rsid w:val="003D5E64"/>
    <w:rsid w:val="003D6AA1"/>
    <w:rsid w:val="003D6F93"/>
    <w:rsid w:val="003E148D"/>
    <w:rsid w:val="003E306D"/>
    <w:rsid w:val="003E5963"/>
    <w:rsid w:val="003E7D8C"/>
    <w:rsid w:val="003F3E30"/>
    <w:rsid w:val="003F4004"/>
    <w:rsid w:val="003F7311"/>
    <w:rsid w:val="003F7A7F"/>
    <w:rsid w:val="00401BE6"/>
    <w:rsid w:val="00402AE8"/>
    <w:rsid w:val="0040336A"/>
    <w:rsid w:val="0040386B"/>
    <w:rsid w:val="00404EEA"/>
    <w:rsid w:val="00404FFD"/>
    <w:rsid w:val="004063AC"/>
    <w:rsid w:val="00407FE6"/>
    <w:rsid w:val="0041092A"/>
    <w:rsid w:val="0041106D"/>
    <w:rsid w:val="0041171E"/>
    <w:rsid w:val="00414B78"/>
    <w:rsid w:val="00415DD1"/>
    <w:rsid w:val="004160D0"/>
    <w:rsid w:val="004168E3"/>
    <w:rsid w:val="0041732A"/>
    <w:rsid w:val="00420820"/>
    <w:rsid w:val="00420C80"/>
    <w:rsid w:val="0042109F"/>
    <w:rsid w:val="00421D4C"/>
    <w:rsid w:val="0042282E"/>
    <w:rsid w:val="004230DF"/>
    <w:rsid w:val="00425244"/>
    <w:rsid w:val="0042752A"/>
    <w:rsid w:val="004307C7"/>
    <w:rsid w:val="00437521"/>
    <w:rsid w:val="004405DA"/>
    <w:rsid w:val="00442C70"/>
    <w:rsid w:val="004437D5"/>
    <w:rsid w:val="00443BFD"/>
    <w:rsid w:val="00443F70"/>
    <w:rsid w:val="0044796E"/>
    <w:rsid w:val="0045064D"/>
    <w:rsid w:val="00451A65"/>
    <w:rsid w:val="004539EF"/>
    <w:rsid w:val="0045596B"/>
    <w:rsid w:val="00456039"/>
    <w:rsid w:val="00460ADC"/>
    <w:rsid w:val="00464916"/>
    <w:rsid w:val="00467550"/>
    <w:rsid w:val="00471139"/>
    <w:rsid w:val="00471EF7"/>
    <w:rsid w:val="004740CA"/>
    <w:rsid w:val="004766D6"/>
    <w:rsid w:val="00477B23"/>
    <w:rsid w:val="00483D6B"/>
    <w:rsid w:val="00484194"/>
    <w:rsid w:val="004870E5"/>
    <w:rsid w:val="00491607"/>
    <w:rsid w:val="0049214F"/>
    <w:rsid w:val="004924C6"/>
    <w:rsid w:val="004929C8"/>
    <w:rsid w:val="004932EB"/>
    <w:rsid w:val="004939EB"/>
    <w:rsid w:val="004941E9"/>
    <w:rsid w:val="004A1314"/>
    <w:rsid w:val="004A1D02"/>
    <w:rsid w:val="004A21BB"/>
    <w:rsid w:val="004A45B1"/>
    <w:rsid w:val="004A4CFA"/>
    <w:rsid w:val="004A7CFE"/>
    <w:rsid w:val="004B3905"/>
    <w:rsid w:val="004B6536"/>
    <w:rsid w:val="004C1333"/>
    <w:rsid w:val="004C152D"/>
    <w:rsid w:val="004C1E56"/>
    <w:rsid w:val="004C4EC1"/>
    <w:rsid w:val="004C71C4"/>
    <w:rsid w:val="004D006B"/>
    <w:rsid w:val="004D1E59"/>
    <w:rsid w:val="004D2780"/>
    <w:rsid w:val="004D371C"/>
    <w:rsid w:val="004D4745"/>
    <w:rsid w:val="004D48BA"/>
    <w:rsid w:val="004E2B2E"/>
    <w:rsid w:val="004E2B38"/>
    <w:rsid w:val="004E2E00"/>
    <w:rsid w:val="004E3D56"/>
    <w:rsid w:val="004E48D2"/>
    <w:rsid w:val="004E4F8C"/>
    <w:rsid w:val="004E7913"/>
    <w:rsid w:val="004F2A95"/>
    <w:rsid w:val="004F2F59"/>
    <w:rsid w:val="004F7B77"/>
    <w:rsid w:val="00501536"/>
    <w:rsid w:val="005018CE"/>
    <w:rsid w:val="0050789C"/>
    <w:rsid w:val="0050798C"/>
    <w:rsid w:val="0051014F"/>
    <w:rsid w:val="00511558"/>
    <w:rsid w:val="005142B9"/>
    <w:rsid w:val="005158E1"/>
    <w:rsid w:val="0051631F"/>
    <w:rsid w:val="00516706"/>
    <w:rsid w:val="00516BC4"/>
    <w:rsid w:val="00516C31"/>
    <w:rsid w:val="00517BBD"/>
    <w:rsid w:val="005213F7"/>
    <w:rsid w:val="005217B7"/>
    <w:rsid w:val="0052255F"/>
    <w:rsid w:val="0052256C"/>
    <w:rsid w:val="00524306"/>
    <w:rsid w:val="005248CB"/>
    <w:rsid w:val="0052541C"/>
    <w:rsid w:val="00527667"/>
    <w:rsid w:val="005305BF"/>
    <w:rsid w:val="0053167A"/>
    <w:rsid w:val="00535108"/>
    <w:rsid w:val="00535181"/>
    <w:rsid w:val="00537A08"/>
    <w:rsid w:val="005402F2"/>
    <w:rsid w:val="00542A9F"/>
    <w:rsid w:val="005466B7"/>
    <w:rsid w:val="00547679"/>
    <w:rsid w:val="0055143E"/>
    <w:rsid w:val="005538E6"/>
    <w:rsid w:val="005558E6"/>
    <w:rsid w:val="0056171E"/>
    <w:rsid w:val="00562E84"/>
    <w:rsid w:val="0056485A"/>
    <w:rsid w:val="00564F64"/>
    <w:rsid w:val="00565815"/>
    <w:rsid w:val="00565952"/>
    <w:rsid w:val="00567BCE"/>
    <w:rsid w:val="00570308"/>
    <w:rsid w:val="005720B3"/>
    <w:rsid w:val="00572BC2"/>
    <w:rsid w:val="005744B4"/>
    <w:rsid w:val="00575FA1"/>
    <w:rsid w:val="00576E56"/>
    <w:rsid w:val="005822EC"/>
    <w:rsid w:val="00582812"/>
    <w:rsid w:val="00582DEA"/>
    <w:rsid w:val="0058576A"/>
    <w:rsid w:val="00587035"/>
    <w:rsid w:val="005906B6"/>
    <w:rsid w:val="005927C8"/>
    <w:rsid w:val="00593403"/>
    <w:rsid w:val="00593F93"/>
    <w:rsid w:val="00594029"/>
    <w:rsid w:val="00594977"/>
    <w:rsid w:val="00596BBA"/>
    <w:rsid w:val="00597E88"/>
    <w:rsid w:val="005A065C"/>
    <w:rsid w:val="005A0FF2"/>
    <w:rsid w:val="005A66A5"/>
    <w:rsid w:val="005A77D6"/>
    <w:rsid w:val="005B251B"/>
    <w:rsid w:val="005B516B"/>
    <w:rsid w:val="005B7588"/>
    <w:rsid w:val="005B7FB9"/>
    <w:rsid w:val="005C3231"/>
    <w:rsid w:val="005C34FB"/>
    <w:rsid w:val="005C3CAC"/>
    <w:rsid w:val="005C678A"/>
    <w:rsid w:val="005D0F0E"/>
    <w:rsid w:val="005D2A5E"/>
    <w:rsid w:val="005D3C38"/>
    <w:rsid w:val="005D5356"/>
    <w:rsid w:val="005D54BD"/>
    <w:rsid w:val="005D5C65"/>
    <w:rsid w:val="005D628E"/>
    <w:rsid w:val="005E27D2"/>
    <w:rsid w:val="005E2F3B"/>
    <w:rsid w:val="005E48D7"/>
    <w:rsid w:val="005E4F3C"/>
    <w:rsid w:val="005E6FF3"/>
    <w:rsid w:val="005E7621"/>
    <w:rsid w:val="005E78FE"/>
    <w:rsid w:val="005F16D9"/>
    <w:rsid w:val="005F3924"/>
    <w:rsid w:val="00600A9F"/>
    <w:rsid w:val="006011BC"/>
    <w:rsid w:val="0060213D"/>
    <w:rsid w:val="006023D8"/>
    <w:rsid w:val="00603889"/>
    <w:rsid w:val="00603F33"/>
    <w:rsid w:val="00603F6B"/>
    <w:rsid w:val="00604EFD"/>
    <w:rsid w:val="0060536D"/>
    <w:rsid w:val="006055E1"/>
    <w:rsid w:val="0061004C"/>
    <w:rsid w:val="00611E09"/>
    <w:rsid w:val="006127A1"/>
    <w:rsid w:val="00621B9B"/>
    <w:rsid w:val="00623B50"/>
    <w:rsid w:val="0062454A"/>
    <w:rsid w:val="0062484A"/>
    <w:rsid w:val="006252B3"/>
    <w:rsid w:val="00625507"/>
    <w:rsid w:val="00625F3E"/>
    <w:rsid w:val="00630E19"/>
    <w:rsid w:val="0063175B"/>
    <w:rsid w:val="006318C2"/>
    <w:rsid w:val="006334EC"/>
    <w:rsid w:val="00634300"/>
    <w:rsid w:val="00634C77"/>
    <w:rsid w:val="00640AA5"/>
    <w:rsid w:val="00640BE3"/>
    <w:rsid w:val="00641541"/>
    <w:rsid w:val="00644122"/>
    <w:rsid w:val="00645F8E"/>
    <w:rsid w:val="0065162F"/>
    <w:rsid w:val="00651E1A"/>
    <w:rsid w:val="00652A98"/>
    <w:rsid w:val="00652D69"/>
    <w:rsid w:val="00655A96"/>
    <w:rsid w:val="00660082"/>
    <w:rsid w:val="00660510"/>
    <w:rsid w:val="00660798"/>
    <w:rsid w:val="0066169F"/>
    <w:rsid w:val="00661D95"/>
    <w:rsid w:val="00663D5B"/>
    <w:rsid w:val="00670A85"/>
    <w:rsid w:val="00671CDC"/>
    <w:rsid w:val="0067303C"/>
    <w:rsid w:val="006736B4"/>
    <w:rsid w:val="00674925"/>
    <w:rsid w:val="0067528B"/>
    <w:rsid w:val="0067674E"/>
    <w:rsid w:val="00676CAD"/>
    <w:rsid w:val="0067760F"/>
    <w:rsid w:val="00677D47"/>
    <w:rsid w:val="00681C97"/>
    <w:rsid w:val="00681D87"/>
    <w:rsid w:val="00684183"/>
    <w:rsid w:val="00686600"/>
    <w:rsid w:val="00686FA9"/>
    <w:rsid w:val="006901EA"/>
    <w:rsid w:val="00697579"/>
    <w:rsid w:val="006A2970"/>
    <w:rsid w:val="006A2CBC"/>
    <w:rsid w:val="006A46A7"/>
    <w:rsid w:val="006A5BE4"/>
    <w:rsid w:val="006A5F76"/>
    <w:rsid w:val="006B50AE"/>
    <w:rsid w:val="006B55AF"/>
    <w:rsid w:val="006B55FC"/>
    <w:rsid w:val="006B56DA"/>
    <w:rsid w:val="006B732D"/>
    <w:rsid w:val="006B7D5F"/>
    <w:rsid w:val="006C2081"/>
    <w:rsid w:val="006C3CE3"/>
    <w:rsid w:val="006C4AF7"/>
    <w:rsid w:val="006C79E5"/>
    <w:rsid w:val="006D1F82"/>
    <w:rsid w:val="006D385F"/>
    <w:rsid w:val="006D4819"/>
    <w:rsid w:val="006D6412"/>
    <w:rsid w:val="006D66DC"/>
    <w:rsid w:val="006E0292"/>
    <w:rsid w:val="006E0D33"/>
    <w:rsid w:val="006E2404"/>
    <w:rsid w:val="006E4688"/>
    <w:rsid w:val="006E507C"/>
    <w:rsid w:val="006E7CE7"/>
    <w:rsid w:val="006F0580"/>
    <w:rsid w:val="006F2045"/>
    <w:rsid w:val="006F2B45"/>
    <w:rsid w:val="006F2C63"/>
    <w:rsid w:val="006F4B83"/>
    <w:rsid w:val="006F5159"/>
    <w:rsid w:val="006F60FB"/>
    <w:rsid w:val="006F7DAB"/>
    <w:rsid w:val="00702707"/>
    <w:rsid w:val="00703EF9"/>
    <w:rsid w:val="00704C7F"/>
    <w:rsid w:val="00704F6E"/>
    <w:rsid w:val="00705A5F"/>
    <w:rsid w:val="00710F18"/>
    <w:rsid w:val="00715F81"/>
    <w:rsid w:val="00717F43"/>
    <w:rsid w:val="00720731"/>
    <w:rsid w:val="00720AD8"/>
    <w:rsid w:val="00720BC2"/>
    <w:rsid w:val="00721E9B"/>
    <w:rsid w:val="00724130"/>
    <w:rsid w:val="007256B4"/>
    <w:rsid w:val="00726F11"/>
    <w:rsid w:val="00727581"/>
    <w:rsid w:val="00727F10"/>
    <w:rsid w:val="0073003E"/>
    <w:rsid w:val="007310D7"/>
    <w:rsid w:val="0073356D"/>
    <w:rsid w:val="0073475F"/>
    <w:rsid w:val="00734FCB"/>
    <w:rsid w:val="00736506"/>
    <w:rsid w:val="00742BA5"/>
    <w:rsid w:val="00744338"/>
    <w:rsid w:val="0074777E"/>
    <w:rsid w:val="00752CCD"/>
    <w:rsid w:val="00754139"/>
    <w:rsid w:val="00756BE7"/>
    <w:rsid w:val="00760238"/>
    <w:rsid w:val="00760B64"/>
    <w:rsid w:val="007641B7"/>
    <w:rsid w:val="00764B88"/>
    <w:rsid w:val="0076584C"/>
    <w:rsid w:val="0076625C"/>
    <w:rsid w:val="007665BA"/>
    <w:rsid w:val="00771306"/>
    <w:rsid w:val="00771582"/>
    <w:rsid w:val="00772019"/>
    <w:rsid w:val="0077629B"/>
    <w:rsid w:val="00781682"/>
    <w:rsid w:val="00781D57"/>
    <w:rsid w:val="00783060"/>
    <w:rsid w:val="00783AC4"/>
    <w:rsid w:val="00790261"/>
    <w:rsid w:val="0079029E"/>
    <w:rsid w:val="00790F9B"/>
    <w:rsid w:val="007912CE"/>
    <w:rsid w:val="00791A6A"/>
    <w:rsid w:val="00791C9E"/>
    <w:rsid w:val="00792BC2"/>
    <w:rsid w:val="0079315C"/>
    <w:rsid w:val="007944E8"/>
    <w:rsid w:val="00796F31"/>
    <w:rsid w:val="00797133"/>
    <w:rsid w:val="007973DC"/>
    <w:rsid w:val="007A0BF3"/>
    <w:rsid w:val="007A4663"/>
    <w:rsid w:val="007A5BA2"/>
    <w:rsid w:val="007A7146"/>
    <w:rsid w:val="007A7A68"/>
    <w:rsid w:val="007B0553"/>
    <w:rsid w:val="007B12E1"/>
    <w:rsid w:val="007B39BA"/>
    <w:rsid w:val="007B432F"/>
    <w:rsid w:val="007C09C8"/>
    <w:rsid w:val="007C1A56"/>
    <w:rsid w:val="007C1D58"/>
    <w:rsid w:val="007C6A2D"/>
    <w:rsid w:val="007C7069"/>
    <w:rsid w:val="007C7717"/>
    <w:rsid w:val="007D31A5"/>
    <w:rsid w:val="007D3EF3"/>
    <w:rsid w:val="007D7DE1"/>
    <w:rsid w:val="007E0338"/>
    <w:rsid w:val="007E09D6"/>
    <w:rsid w:val="007E0F72"/>
    <w:rsid w:val="007E4A32"/>
    <w:rsid w:val="007E5DB1"/>
    <w:rsid w:val="007E6037"/>
    <w:rsid w:val="007E7AE2"/>
    <w:rsid w:val="007F0A04"/>
    <w:rsid w:val="007F1A37"/>
    <w:rsid w:val="007F1FA7"/>
    <w:rsid w:val="007F35C4"/>
    <w:rsid w:val="007F3941"/>
    <w:rsid w:val="007F3D9C"/>
    <w:rsid w:val="007F3F0C"/>
    <w:rsid w:val="007F3F13"/>
    <w:rsid w:val="007F4EC5"/>
    <w:rsid w:val="007F5E9E"/>
    <w:rsid w:val="007F6988"/>
    <w:rsid w:val="00800799"/>
    <w:rsid w:val="00802770"/>
    <w:rsid w:val="00802B2D"/>
    <w:rsid w:val="00803FBB"/>
    <w:rsid w:val="0080713B"/>
    <w:rsid w:val="00807BA9"/>
    <w:rsid w:val="0081009D"/>
    <w:rsid w:val="00810E9D"/>
    <w:rsid w:val="00811577"/>
    <w:rsid w:val="00813A29"/>
    <w:rsid w:val="008148F7"/>
    <w:rsid w:val="008149BC"/>
    <w:rsid w:val="00816D82"/>
    <w:rsid w:val="00817078"/>
    <w:rsid w:val="00817267"/>
    <w:rsid w:val="008235DA"/>
    <w:rsid w:val="0082492C"/>
    <w:rsid w:val="0082696D"/>
    <w:rsid w:val="00826A3A"/>
    <w:rsid w:val="008305A0"/>
    <w:rsid w:val="00830C9A"/>
    <w:rsid w:val="00834A13"/>
    <w:rsid w:val="0083511A"/>
    <w:rsid w:val="00836BDA"/>
    <w:rsid w:val="00843409"/>
    <w:rsid w:val="00844535"/>
    <w:rsid w:val="00845471"/>
    <w:rsid w:val="00846CB1"/>
    <w:rsid w:val="00850E45"/>
    <w:rsid w:val="00851CB5"/>
    <w:rsid w:val="00853748"/>
    <w:rsid w:val="00856C5B"/>
    <w:rsid w:val="00856EF6"/>
    <w:rsid w:val="008603AA"/>
    <w:rsid w:val="00860A62"/>
    <w:rsid w:val="00860F98"/>
    <w:rsid w:val="0086125C"/>
    <w:rsid w:val="00862CFF"/>
    <w:rsid w:val="0086422F"/>
    <w:rsid w:val="008642D0"/>
    <w:rsid w:val="00865E8B"/>
    <w:rsid w:val="00866CA0"/>
    <w:rsid w:val="0086785C"/>
    <w:rsid w:val="0087109D"/>
    <w:rsid w:val="00871D4E"/>
    <w:rsid w:val="00873F87"/>
    <w:rsid w:val="00875A1E"/>
    <w:rsid w:val="0087622D"/>
    <w:rsid w:val="00882722"/>
    <w:rsid w:val="008829AC"/>
    <w:rsid w:val="00883781"/>
    <w:rsid w:val="008857CA"/>
    <w:rsid w:val="00886C8D"/>
    <w:rsid w:val="00886D00"/>
    <w:rsid w:val="00886FAD"/>
    <w:rsid w:val="00891E0C"/>
    <w:rsid w:val="00895347"/>
    <w:rsid w:val="00895AAA"/>
    <w:rsid w:val="00895F12"/>
    <w:rsid w:val="00896680"/>
    <w:rsid w:val="00897043"/>
    <w:rsid w:val="008A4079"/>
    <w:rsid w:val="008A4B90"/>
    <w:rsid w:val="008A5E88"/>
    <w:rsid w:val="008A66A8"/>
    <w:rsid w:val="008A7AF1"/>
    <w:rsid w:val="008B17FE"/>
    <w:rsid w:val="008B3506"/>
    <w:rsid w:val="008B3D38"/>
    <w:rsid w:val="008B43B5"/>
    <w:rsid w:val="008B4BD0"/>
    <w:rsid w:val="008B4DA9"/>
    <w:rsid w:val="008B5678"/>
    <w:rsid w:val="008B5701"/>
    <w:rsid w:val="008B68CA"/>
    <w:rsid w:val="008C049A"/>
    <w:rsid w:val="008C0E6F"/>
    <w:rsid w:val="008C23DA"/>
    <w:rsid w:val="008C59E2"/>
    <w:rsid w:val="008C5D36"/>
    <w:rsid w:val="008C6E18"/>
    <w:rsid w:val="008D13C8"/>
    <w:rsid w:val="008D2D5C"/>
    <w:rsid w:val="008D3810"/>
    <w:rsid w:val="008D4F30"/>
    <w:rsid w:val="008D7604"/>
    <w:rsid w:val="008E04DB"/>
    <w:rsid w:val="008E164A"/>
    <w:rsid w:val="008E3DD6"/>
    <w:rsid w:val="008E42EA"/>
    <w:rsid w:val="008E7D38"/>
    <w:rsid w:val="008F0D07"/>
    <w:rsid w:val="008F3804"/>
    <w:rsid w:val="008F77C6"/>
    <w:rsid w:val="008F77D1"/>
    <w:rsid w:val="00904186"/>
    <w:rsid w:val="009049EF"/>
    <w:rsid w:val="0090570E"/>
    <w:rsid w:val="00905EA7"/>
    <w:rsid w:val="0090605B"/>
    <w:rsid w:val="0090709A"/>
    <w:rsid w:val="0090732C"/>
    <w:rsid w:val="009075ED"/>
    <w:rsid w:val="00907A2E"/>
    <w:rsid w:val="00911771"/>
    <w:rsid w:val="00912E4D"/>
    <w:rsid w:val="0091342E"/>
    <w:rsid w:val="0091359D"/>
    <w:rsid w:val="009208C7"/>
    <w:rsid w:val="009232FD"/>
    <w:rsid w:val="009251D8"/>
    <w:rsid w:val="00925F37"/>
    <w:rsid w:val="009274C9"/>
    <w:rsid w:val="0092772F"/>
    <w:rsid w:val="00927772"/>
    <w:rsid w:val="00931254"/>
    <w:rsid w:val="00931B96"/>
    <w:rsid w:val="00934244"/>
    <w:rsid w:val="00937038"/>
    <w:rsid w:val="00941FCB"/>
    <w:rsid w:val="009435E8"/>
    <w:rsid w:val="009452E4"/>
    <w:rsid w:val="0094652E"/>
    <w:rsid w:val="00950C46"/>
    <w:rsid w:val="00951927"/>
    <w:rsid w:val="009539AF"/>
    <w:rsid w:val="00953FDA"/>
    <w:rsid w:val="00954EDB"/>
    <w:rsid w:val="00960A2A"/>
    <w:rsid w:val="00961294"/>
    <w:rsid w:val="009639E8"/>
    <w:rsid w:val="00964F6A"/>
    <w:rsid w:val="00966AE2"/>
    <w:rsid w:val="00970AE5"/>
    <w:rsid w:val="00971660"/>
    <w:rsid w:val="0097245D"/>
    <w:rsid w:val="00972AD4"/>
    <w:rsid w:val="00972E62"/>
    <w:rsid w:val="00973654"/>
    <w:rsid w:val="00973A60"/>
    <w:rsid w:val="009759FB"/>
    <w:rsid w:val="00980C49"/>
    <w:rsid w:val="00980CC4"/>
    <w:rsid w:val="00984556"/>
    <w:rsid w:val="009848A8"/>
    <w:rsid w:val="00986091"/>
    <w:rsid w:val="009912FD"/>
    <w:rsid w:val="00991AE2"/>
    <w:rsid w:val="0099211B"/>
    <w:rsid w:val="009922B1"/>
    <w:rsid w:val="00993185"/>
    <w:rsid w:val="009A2A8C"/>
    <w:rsid w:val="009A438C"/>
    <w:rsid w:val="009A5AA6"/>
    <w:rsid w:val="009A5D6F"/>
    <w:rsid w:val="009B0D3A"/>
    <w:rsid w:val="009B3C67"/>
    <w:rsid w:val="009C1682"/>
    <w:rsid w:val="009C4F39"/>
    <w:rsid w:val="009C55B4"/>
    <w:rsid w:val="009C5DCB"/>
    <w:rsid w:val="009C70BA"/>
    <w:rsid w:val="009C7637"/>
    <w:rsid w:val="009D39F3"/>
    <w:rsid w:val="009D531F"/>
    <w:rsid w:val="009D5495"/>
    <w:rsid w:val="009D64C6"/>
    <w:rsid w:val="009E22B3"/>
    <w:rsid w:val="009E3BCF"/>
    <w:rsid w:val="009E5ED1"/>
    <w:rsid w:val="009E7816"/>
    <w:rsid w:val="009E7E3C"/>
    <w:rsid w:val="009F0338"/>
    <w:rsid w:val="009F109F"/>
    <w:rsid w:val="009F1579"/>
    <w:rsid w:val="009F34B3"/>
    <w:rsid w:val="009F5690"/>
    <w:rsid w:val="009F67AE"/>
    <w:rsid w:val="009F6DAE"/>
    <w:rsid w:val="009F6ECB"/>
    <w:rsid w:val="00A02109"/>
    <w:rsid w:val="00A0512B"/>
    <w:rsid w:val="00A06599"/>
    <w:rsid w:val="00A068E0"/>
    <w:rsid w:val="00A11D51"/>
    <w:rsid w:val="00A13A71"/>
    <w:rsid w:val="00A149C8"/>
    <w:rsid w:val="00A149F6"/>
    <w:rsid w:val="00A14DC3"/>
    <w:rsid w:val="00A15947"/>
    <w:rsid w:val="00A1597E"/>
    <w:rsid w:val="00A2364F"/>
    <w:rsid w:val="00A2435B"/>
    <w:rsid w:val="00A25489"/>
    <w:rsid w:val="00A2704D"/>
    <w:rsid w:val="00A30942"/>
    <w:rsid w:val="00A31328"/>
    <w:rsid w:val="00A331C5"/>
    <w:rsid w:val="00A3396A"/>
    <w:rsid w:val="00A4759F"/>
    <w:rsid w:val="00A4790A"/>
    <w:rsid w:val="00A47B57"/>
    <w:rsid w:val="00A47CA5"/>
    <w:rsid w:val="00A5037F"/>
    <w:rsid w:val="00A51251"/>
    <w:rsid w:val="00A52590"/>
    <w:rsid w:val="00A53194"/>
    <w:rsid w:val="00A53E30"/>
    <w:rsid w:val="00A54F68"/>
    <w:rsid w:val="00A5503B"/>
    <w:rsid w:val="00A6265F"/>
    <w:rsid w:val="00A645DA"/>
    <w:rsid w:val="00A651DD"/>
    <w:rsid w:val="00A660CA"/>
    <w:rsid w:val="00A67215"/>
    <w:rsid w:val="00A674A9"/>
    <w:rsid w:val="00A72EE2"/>
    <w:rsid w:val="00A74037"/>
    <w:rsid w:val="00A746C8"/>
    <w:rsid w:val="00A76769"/>
    <w:rsid w:val="00A76C19"/>
    <w:rsid w:val="00A77083"/>
    <w:rsid w:val="00A774A6"/>
    <w:rsid w:val="00A85AE4"/>
    <w:rsid w:val="00A90FBF"/>
    <w:rsid w:val="00A93334"/>
    <w:rsid w:val="00A935BD"/>
    <w:rsid w:val="00A93639"/>
    <w:rsid w:val="00A96795"/>
    <w:rsid w:val="00AA0AAB"/>
    <w:rsid w:val="00AA182E"/>
    <w:rsid w:val="00AA25F2"/>
    <w:rsid w:val="00AA38BA"/>
    <w:rsid w:val="00AA3DB4"/>
    <w:rsid w:val="00AA41B4"/>
    <w:rsid w:val="00AA4A69"/>
    <w:rsid w:val="00AA4EF6"/>
    <w:rsid w:val="00AA6190"/>
    <w:rsid w:val="00AA6F7C"/>
    <w:rsid w:val="00AB2543"/>
    <w:rsid w:val="00AB3916"/>
    <w:rsid w:val="00AB39A2"/>
    <w:rsid w:val="00AB55CD"/>
    <w:rsid w:val="00AB7358"/>
    <w:rsid w:val="00AC14D5"/>
    <w:rsid w:val="00AC2A32"/>
    <w:rsid w:val="00AC2D52"/>
    <w:rsid w:val="00AC3E8C"/>
    <w:rsid w:val="00AC4421"/>
    <w:rsid w:val="00AC5B2A"/>
    <w:rsid w:val="00AC647E"/>
    <w:rsid w:val="00AC6E56"/>
    <w:rsid w:val="00AC7205"/>
    <w:rsid w:val="00AD0C7B"/>
    <w:rsid w:val="00AD124E"/>
    <w:rsid w:val="00AD371C"/>
    <w:rsid w:val="00AD65B8"/>
    <w:rsid w:val="00AD6B9D"/>
    <w:rsid w:val="00AE0D40"/>
    <w:rsid w:val="00AE3068"/>
    <w:rsid w:val="00AE5C89"/>
    <w:rsid w:val="00AE7007"/>
    <w:rsid w:val="00AF08EA"/>
    <w:rsid w:val="00AF0A6A"/>
    <w:rsid w:val="00AF2684"/>
    <w:rsid w:val="00AF285A"/>
    <w:rsid w:val="00AF2D47"/>
    <w:rsid w:val="00AF4D41"/>
    <w:rsid w:val="00AF5069"/>
    <w:rsid w:val="00AF7635"/>
    <w:rsid w:val="00B00313"/>
    <w:rsid w:val="00B00F5C"/>
    <w:rsid w:val="00B02796"/>
    <w:rsid w:val="00B04CCA"/>
    <w:rsid w:val="00B05854"/>
    <w:rsid w:val="00B0655A"/>
    <w:rsid w:val="00B06C93"/>
    <w:rsid w:val="00B07CCE"/>
    <w:rsid w:val="00B11BE5"/>
    <w:rsid w:val="00B145DB"/>
    <w:rsid w:val="00B14983"/>
    <w:rsid w:val="00B149D4"/>
    <w:rsid w:val="00B17654"/>
    <w:rsid w:val="00B22BC7"/>
    <w:rsid w:val="00B23B80"/>
    <w:rsid w:val="00B24724"/>
    <w:rsid w:val="00B25F75"/>
    <w:rsid w:val="00B3131C"/>
    <w:rsid w:val="00B33227"/>
    <w:rsid w:val="00B349D3"/>
    <w:rsid w:val="00B35BAB"/>
    <w:rsid w:val="00B37F3E"/>
    <w:rsid w:val="00B409AA"/>
    <w:rsid w:val="00B42226"/>
    <w:rsid w:val="00B43214"/>
    <w:rsid w:val="00B45233"/>
    <w:rsid w:val="00B45EF2"/>
    <w:rsid w:val="00B4618B"/>
    <w:rsid w:val="00B50990"/>
    <w:rsid w:val="00B512A7"/>
    <w:rsid w:val="00B51CA4"/>
    <w:rsid w:val="00B610F3"/>
    <w:rsid w:val="00B6158B"/>
    <w:rsid w:val="00B617F6"/>
    <w:rsid w:val="00B6477C"/>
    <w:rsid w:val="00B6616A"/>
    <w:rsid w:val="00B70F0A"/>
    <w:rsid w:val="00B70FF4"/>
    <w:rsid w:val="00B723B9"/>
    <w:rsid w:val="00B72462"/>
    <w:rsid w:val="00B739D2"/>
    <w:rsid w:val="00B77469"/>
    <w:rsid w:val="00B81290"/>
    <w:rsid w:val="00B81CAD"/>
    <w:rsid w:val="00B825EB"/>
    <w:rsid w:val="00B82CE5"/>
    <w:rsid w:val="00B84021"/>
    <w:rsid w:val="00B8700E"/>
    <w:rsid w:val="00B8798F"/>
    <w:rsid w:val="00B87A04"/>
    <w:rsid w:val="00B87F17"/>
    <w:rsid w:val="00B90AE3"/>
    <w:rsid w:val="00B929E4"/>
    <w:rsid w:val="00B9394E"/>
    <w:rsid w:val="00B93D63"/>
    <w:rsid w:val="00B943DF"/>
    <w:rsid w:val="00B94D8D"/>
    <w:rsid w:val="00B96696"/>
    <w:rsid w:val="00B97680"/>
    <w:rsid w:val="00BA1272"/>
    <w:rsid w:val="00BA182D"/>
    <w:rsid w:val="00BA6A59"/>
    <w:rsid w:val="00BB092C"/>
    <w:rsid w:val="00BB3B5A"/>
    <w:rsid w:val="00BB3BDA"/>
    <w:rsid w:val="00BB3F21"/>
    <w:rsid w:val="00BB5587"/>
    <w:rsid w:val="00BB577E"/>
    <w:rsid w:val="00BC0F2F"/>
    <w:rsid w:val="00BC10E0"/>
    <w:rsid w:val="00BC1439"/>
    <w:rsid w:val="00BC24C8"/>
    <w:rsid w:val="00BC2B6C"/>
    <w:rsid w:val="00BC5B85"/>
    <w:rsid w:val="00BC70CA"/>
    <w:rsid w:val="00BC74BB"/>
    <w:rsid w:val="00BD09BF"/>
    <w:rsid w:val="00BD0A5C"/>
    <w:rsid w:val="00BD0A79"/>
    <w:rsid w:val="00BD2A48"/>
    <w:rsid w:val="00BD2FEE"/>
    <w:rsid w:val="00BD4140"/>
    <w:rsid w:val="00BD4D02"/>
    <w:rsid w:val="00BE0174"/>
    <w:rsid w:val="00BE395F"/>
    <w:rsid w:val="00BE5270"/>
    <w:rsid w:val="00BE59E2"/>
    <w:rsid w:val="00BE6171"/>
    <w:rsid w:val="00BF09E7"/>
    <w:rsid w:val="00BF185B"/>
    <w:rsid w:val="00BF1B22"/>
    <w:rsid w:val="00BF1E1F"/>
    <w:rsid w:val="00BF1E94"/>
    <w:rsid w:val="00BF23AA"/>
    <w:rsid w:val="00BF665A"/>
    <w:rsid w:val="00BF7AE5"/>
    <w:rsid w:val="00C0024A"/>
    <w:rsid w:val="00C025A6"/>
    <w:rsid w:val="00C04AFF"/>
    <w:rsid w:val="00C10BF0"/>
    <w:rsid w:val="00C1228D"/>
    <w:rsid w:val="00C13ACE"/>
    <w:rsid w:val="00C1453B"/>
    <w:rsid w:val="00C146ED"/>
    <w:rsid w:val="00C150E9"/>
    <w:rsid w:val="00C16463"/>
    <w:rsid w:val="00C16CB9"/>
    <w:rsid w:val="00C17254"/>
    <w:rsid w:val="00C22A16"/>
    <w:rsid w:val="00C256E4"/>
    <w:rsid w:val="00C26BA2"/>
    <w:rsid w:val="00C27A0A"/>
    <w:rsid w:val="00C30896"/>
    <w:rsid w:val="00C30932"/>
    <w:rsid w:val="00C3246B"/>
    <w:rsid w:val="00C329F4"/>
    <w:rsid w:val="00C33BDF"/>
    <w:rsid w:val="00C33CE9"/>
    <w:rsid w:val="00C34310"/>
    <w:rsid w:val="00C34DE3"/>
    <w:rsid w:val="00C3699D"/>
    <w:rsid w:val="00C3749D"/>
    <w:rsid w:val="00C37FCB"/>
    <w:rsid w:val="00C45E19"/>
    <w:rsid w:val="00C476DC"/>
    <w:rsid w:val="00C47D0D"/>
    <w:rsid w:val="00C50D0F"/>
    <w:rsid w:val="00C53249"/>
    <w:rsid w:val="00C53759"/>
    <w:rsid w:val="00C61CD1"/>
    <w:rsid w:val="00C6376C"/>
    <w:rsid w:val="00C657AD"/>
    <w:rsid w:val="00C66892"/>
    <w:rsid w:val="00C66F71"/>
    <w:rsid w:val="00C7051E"/>
    <w:rsid w:val="00C70BDF"/>
    <w:rsid w:val="00C741BF"/>
    <w:rsid w:val="00C74AD1"/>
    <w:rsid w:val="00C74DBB"/>
    <w:rsid w:val="00C81980"/>
    <w:rsid w:val="00C8203E"/>
    <w:rsid w:val="00C84AF1"/>
    <w:rsid w:val="00C8594E"/>
    <w:rsid w:val="00C87C32"/>
    <w:rsid w:val="00C91A0E"/>
    <w:rsid w:val="00C929AE"/>
    <w:rsid w:val="00C93340"/>
    <w:rsid w:val="00C942B1"/>
    <w:rsid w:val="00C9746F"/>
    <w:rsid w:val="00CA0654"/>
    <w:rsid w:val="00CA1FE6"/>
    <w:rsid w:val="00CA257D"/>
    <w:rsid w:val="00CA3CDE"/>
    <w:rsid w:val="00CA3F5B"/>
    <w:rsid w:val="00CA6877"/>
    <w:rsid w:val="00CB11E3"/>
    <w:rsid w:val="00CB333F"/>
    <w:rsid w:val="00CB4E65"/>
    <w:rsid w:val="00CB65A7"/>
    <w:rsid w:val="00CB71A6"/>
    <w:rsid w:val="00CC0036"/>
    <w:rsid w:val="00CC0969"/>
    <w:rsid w:val="00CC0DAE"/>
    <w:rsid w:val="00CC2C60"/>
    <w:rsid w:val="00CC2D64"/>
    <w:rsid w:val="00CC3A75"/>
    <w:rsid w:val="00CC4805"/>
    <w:rsid w:val="00CC4BF4"/>
    <w:rsid w:val="00CC6957"/>
    <w:rsid w:val="00CC782A"/>
    <w:rsid w:val="00CD0C25"/>
    <w:rsid w:val="00CD15E1"/>
    <w:rsid w:val="00CD198A"/>
    <w:rsid w:val="00CD213D"/>
    <w:rsid w:val="00CD2ED7"/>
    <w:rsid w:val="00CD32B7"/>
    <w:rsid w:val="00CD37B2"/>
    <w:rsid w:val="00CD4D57"/>
    <w:rsid w:val="00CD6113"/>
    <w:rsid w:val="00CD61C6"/>
    <w:rsid w:val="00CD634F"/>
    <w:rsid w:val="00CD6D4C"/>
    <w:rsid w:val="00CD789B"/>
    <w:rsid w:val="00CE0349"/>
    <w:rsid w:val="00CE3023"/>
    <w:rsid w:val="00CE605E"/>
    <w:rsid w:val="00CE660C"/>
    <w:rsid w:val="00CF58D5"/>
    <w:rsid w:val="00CF74B9"/>
    <w:rsid w:val="00D018B2"/>
    <w:rsid w:val="00D01FBF"/>
    <w:rsid w:val="00D03E32"/>
    <w:rsid w:val="00D050A6"/>
    <w:rsid w:val="00D059A9"/>
    <w:rsid w:val="00D067A7"/>
    <w:rsid w:val="00D13F9E"/>
    <w:rsid w:val="00D149AD"/>
    <w:rsid w:val="00D17E4C"/>
    <w:rsid w:val="00D21616"/>
    <w:rsid w:val="00D23929"/>
    <w:rsid w:val="00D2412E"/>
    <w:rsid w:val="00D25ADD"/>
    <w:rsid w:val="00D26249"/>
    <w:rsid w:val="00D26F08"/>
    <w:rsid w:val="00D27177"/>
    <w:rsid w:val="00D30386"/>
    <w:rsid w:val="00D30AC6"/>
    <w:rsid w:val="00D31002"/>
    <w:rsid w:val="00D319C3"/>
    <w:rsid w:val="00D31B02"/>
    <w:rsid w:val="00D33CC6"/>
    <w:rsid w:val="00D34212"/>
    <w:rsid w:val="00D3427E"/>
    <w:rsid w:val="00D3487B"/>
    <w:rsid w:val="00D35103"/>
    <w:rsid w:val="00D35720"/>
    <w:rsid w:val="00D40DDB"/>
    <w:rsid w:val="00D415D7"/>
    <w:rsid w:val="00D420E0"/>
    <w:rsid w:val="00D4455D"/>
    <w:rsid w:val="00D45138"/>
    <w:rsid w:val="00D467A1"/>
    <w:rsid w:val="00D4705E"/>
    <w:rsid w:val="00D476D5"/>
    <w:rsid w:val="00D47763"/>
    <w:rsid w:val="00D52FF0"/>
    <w:rsid w:val="00D53DAA"/>
    <w:rsid w:val="00D54075"/>
    <w:rsid w:val="00D54F68"/>
    <w:rsid w:val="00D5556F"/>
    <w:rsid w:val="00D55B66"/>
    <w:rsid w:val="00D56ECE"/>
    <w:rsid w:val="00D5731F"/>
    <w:rsid w:val="00D5780D"/>
    <w:rsid w:val="00D57D79"/>
    <w:rsid w:val="00D6277D"/>
    <w:rsid w:val="00D6618F"/>
    <w:rsid w:val="00D6768A"/>
    <w:rsid w:val="00D70370"/>
    <w:rsid w:val="00D70B9B"/>
    <w:rsid w:val="00D72E9E"/>
    <w:rsid w:val="00D742AA"/>
    <w:rsid w:val="00D757A3"/>
    <w:rsid w:val="00D76398"/>
    <w:rsid w:val="00D76DEA"/>
    <w:rsid w:val="00D7739D"/>
    <w:rsid w:val="00D77479"/>
    <w:rsid w:val="00D80320"/>
    <w:rsid w:val="00D8167A"/>
    <w:rsid w:val="00D820B9"/>
    <w:rsid w:val="00D82F70"/>
    <w:rsid w:val="00D86132"/>
    <w:rsid w:val="00D86309"/>
    <w:rsid w:val="00D9000B"/>
    <w:rsid w:val="00D9037B"/>
    <w:rsid w:val="00D9139E"/>
    <w:rsid w:val="00D91FB6"/>
    <w:rsid w:val="00D9200E"/>
    <w:rsid w:val="00D9209E"/>
    <w:rsid w:val="00D93608"/>
    <w:rsid w:val="00D93DF0"/>
    <w:rsid w:val="00D957F5"/>
    <w:rsid w:val="00D95835"/>
    <w:rsid w:val="00DA0C0D"/>
    <w:rsid w:val="00DA281F"/>
    <w:rsid w:val="00DA5C72"/>
    <w:rsid w:val="00DA6325"/>
    <w:rsid w:val="00DA71A7"/>
    <w:rsid w:val="00DA7E3F"/>
    <w:rsid w:val="00DB204E"/>
    <w:rsid w:val="00DB2FB6"/>
    <w:rsid w:val="00DB5CA3"/>
    <w:rsid w:val="00DB7C6B"/>
    <w:rsid w:val="00DC072D"/>
    <w:rsid w:val="00DC23DC"/>
    <w:rsid w:val="00DC2431"/>
    <w:rsid w:val="00DC3AC9"/>
    <w:rsid w:val="00DC56DD"/>
    <w:rsid w:val="00DC5C30"/>
    <w:rsid w:val="00DC64A5"/>
    <w:rsid w:val="00DC772D"/>
    <w:rsid w:val="00DD0C90"/>
    <w:rsid w:val="00DD1909"/>
    <w:rsid w:val="00DD1DF2"/>
    <w:rsid w:val="00DD2E0C"/>
    <w:rsid w:val="00DD4CDE"/>
    <w:rsid w:val="00DD5511"/>
    <w:rsid w:val="00DD7F37"/>
    <w:rsid w:val="00DE42B4"/>
    <w:rsid w:val="00DE67F9"/>
    <w:rsid w:val="00DF09F5"/>
    <w:rsid w:val="00DF111D"/>
    <w:rsid w:val="00DF33AB"/>
    <w:rsid w:val="00DF3D8B"/>
    <w:rsid w:val="00DF4111"/>
    <w:rsid w:val="00DF5272"/>
    <w:rsid w:val="00DF58A4"/>
    <w:rsid w:val="00DF74A9"/>
    <w:rsid w:val="00DF77B6"/>
    <w:rsid w:val="00E02F6E"/>
    <w:rsid w:val="00E0482D"/>
    <w:rsid w:val="00E059D5"/>
    <w:rsid w:val="00E103DD"/>
    <w:rsid w:val="00E106AC"/>
    <w:rsid w:val="00E12700"/>
    <w:rsid w:val="00E1324C"/>
    <w:rsid w:val="00E144A9"/>
    <w:rsid w:val="00E15EF6"/>
    <w:rsid w:val="00E22DA5"/>
    <w:rsid w:val="00E25565"/>
    <w:rsid w:val="00E2740F"/>
    <w:rsid w:val="00E31FDF"/>
    <w:rsid w:val="00E33C6F"/>
    <w:rsid w:val="00E40A05"/>
    <w:rsid w:val="00E4203E"/>
    <w:rsid w:val="00E424B0"/>
    <w:rsid w:val="00E51B7E"/>
    <w:rsid w:val="00E554F6"/>
    <w:rsid w:val="00E55805"/>
    <w:rsid w:val="00E62D60"/>
    <w:rsid w:val="00E62F42"/>
    <w:rsid w:val="00E6309B"/>
    <w:rsid w:val="00E63D01"/>
    <w:rsid w:val="00E65CBB"/>
    <w:rsid w:val="00E70134"/>
    <w:rsid w:val="00E70C8E"/>
    <w:rsid w:val="00E71AC6"/>
    <w:rsid w:val="00E72568"/>
    <w:rsid w:val="00E73A5B"/>
    <w:rsid w:val="00E74AA2"/>
    <w:rsid w:val="00E74E7A"/>
    <w:rsid w:val="00E758CD"/>
    <w:rsid w:val="00E81BD8"/>
    <w:rsid w:val="00E84003"/>
    <w:rsid w:val="00E84635"/>
    <w:rsid w:val="00E84DB6"/>
    <w:rsid w:val="00E857C6"/>
    <w:rsid w:val="00E86E0D"/>
    <w:rsid w:val="00E91477"/>
    <w:rsid w:val="00E91ACB"/>
    <w:rsid w:val="00E92DC9"/>
    <w:rsid w:val="00E948AB"/>
    <w:rsid w:val="00E9588A"/>
    <w:rsid w:val="00E95D5C"/>
    <w:rsid w:val="00E971EE"/>
    <w:rsid w:val="00EA0880"/>
    <w:rsid w:val="00EA0A45"/>
    <w:rsid w:val="00EA19C7"/>
    <w:rsid w:val="00EA2242"/>
    <w:rsid w:val="00EA2E2D"/>
    <w:rsid w:val="00EA30E4"/>
    <w:rsid w:val="00EA4765"/>
    <w:rsid w:val="00EA4D99"/>
    <w:rsid w:val="00EA5C77"/>
    <w:rsid w:val="00EA6F97"/>
    <w:rsid w:val="00EA7C6D"/>
    <w:rsid w:val="00EB090D"/>
    <w:rsid w:val="00EB0A15"/>
    <w:rsid w:val="00EB2248"/>
    <w:rsid w:val="00EB2736"/>
    <w:rsid w:val="00EB5505"/>
    <w:rsid w:val="00EB7AFF"/>
    <w:rsid w:val="00EB7C0A"/>
    <w:rsid w:val="00EC2581"/>
    <w:rsid w:val="00EC2C8F"/>
    <w:rsid w:val="00EC2D47"/>
    <w:rsid w:val="00EC4B2C"/>
    <w:rsid w:val="00EC526A"/>
    <w:rsid w:val="00ED4C3E"/>
    <w:rsid w:val="00ED6FD9"/>
    <w:rsid w:val="00EE045B"/>
    <w:rsid w:val="00EE19FD"/>
    <w:rsid w:val="00EE1C72"/>
    <w:rsid w:val="00EE22A7"/>
    <w:rsid w:val="00EE29F9"/>
    <w:rsid w:val="00EE2A2E"/>
    <w:rsid w:val="00EE515E"/>
    <w:rsid w:val="00EE5A72"/>
    <w:rsid w:val="00EE62D9"/>
    <w:rsid w:val="00EE64C7"/>
    <w:rsid w:val="00EE64E5"/>
    <w:rsid w:val="00EE6B1C"/>
    <w:rsid w:val="00EF12E1"/>
    <w:rsid w:val="00EF4B3B"/>
    <w:rsid w:val="00EF516E"/>
    <w:rsid w:val="00EF58E3"/>
    <w:rsid w:val="00EF6D13"/>
    <w:rsid w:val="00EF747D"/>
    <w:rsid w:val="00EF7AE0"/>
    <w:rsid w:val="00EF7FFA"/>
    <w:rsid w:val="00F02462"/>
    <w:rsid w:val="00F035D1"/>
    <w:rsid w:val="00F03B5E"/>
    <w:rsid w:val="00F0406B"/>
    <w:rsid w:val="00F06873"/>
    <w:rsid w:val="00F06D9B"/>
    <w:rsid w:val="00F07E0C"/>
    <w:rsid w:val="00F147DE"/>
    <w:rsid w:val="00F14F92"/>
    <w:rsid w:val="00F1580C"/>
    <w:rsid w:val="00F15F88"/>
    <w:rsid w:val="00F16F07"/>
    <w:rsid w:val="00F17A35"/>
    <w:rsid w:val="00F17CFE"/>
    <w:rsid w:val="00F25212"/>
    <w:rsid w:val="00F25F0D"/>
    <w:rsid w:val="00F26147"/>
    <w:rsid w:val="00F270CA"/>
    <w:rsid w:val="00F3187D"/>
    <w:rsid w:val="00F33DA3"/>
    <w:rsid w:val="00F34826"/>
    <w:rsid w:val="00F374B8"/>
    <w:rsid w:val="00F46FD8"/>
    <w:rsid w:val="00F47238"/>
    <w:rsid w:val="00F54005"/>
    <w:rsid w:val="00F54CCE"/>
    <w:rsid w:val="00F54D4F"/>
    <w:rsid w:val="00F5507E"/>
    <w:rsid w:val="00F564D9"/>
    <w:rsid w:val="00F56BD8"/>
    <w:rsid w:val="00F62378"/>
    <w:rsid w:val="00F625D6"/>
    <w:rsid w:val="00F628DC"/>
    <w:rsid w:val="00F631E3"/>
    <w:rsid w:val="00F634F3"/>
    <w:rsid w:val="00F6491D"/>
    <w:rsid w:val="00F64AFB"/>
    <w:rsid w:val="00F667EF"/>
    <w:rsid w:val="00F66FF2"/>
    <w:rsid w:val="00F7018E"/>
    <w:rsid w:val="00F70A52"/>
    <w:rsid w:val="00F70F9E"/>
    <w:rsid w:val="00F71639"/>
    <w:rsid w:val="00F74142"/>
    <w:rsid w:val="00F74A33"/>
    <w:rsid w:val="00F74D98"/>
    <w:rsid w:val="00F762DB"/>
    <w:rsid w:val="00F7630D"/>
    <w:rsid w:val="00F81AFB"/>
    <w:rsid w:val="00F83B85"/>
    <w:rsid w:val="00F845EF"/>
    <w:rsid w:val="00F84CE3"/>
    <w:rsid w:val="00F86ADC"/>
    <w:rsid w:val="00F86E7E"/>
    <w:rsid w:val="00F93099"/>
    <w:rsid w:val="00F9721A"/>
    <w:rsid w:val="00FA15EF"/>
    <w:rsid w:val="00FA2CC6"/>
    <w:rsid w:val="00FA3571"/>
    <w:rsid w:val="00FA3EAD"/>
    <w:rsid w:val="00FA4EAE"/>
    <w:rsid w:val="00FA4F65"/>
    <w:rsid w:val="00FA54CA"/>
    <w:rsid w:val="00FA7395"/>
    <w:rsid w:val="00FB174C"/>
    <w:rsid w:val="00FB29FB"/>
    <w:rsid w:val="00FB36FA"/>
    <w:rsid w:val="00FB452C"/>
    <w:rsid w:val="00FB463B"/>
    <w:rsid w:val="00FB6400"/>
    <w:rsid w:val="00FB7DFE"/>
    <w:rsid w:val="00FB7F3A"/>
    <w:rsid w:val="00FC201C"/>
    <w:rsid w:val="00FC325E"/>
    <w:rsid w:val="00FC3C76"/>
    <w:rsid w:val="00FC4AC0"/>
    <w:rsid w:val="00FC5A69"/>
    <w:rsid w:val="00FD0CB8"/>
    <w:rsid w:val="00FD1E98"/>
    <w:rsid w:val="00FD2788"/>
    <w:rsid w:val="00FD34FC"/>
    <w:rsid w:val="00FD3D1C"/>
    <w:rsid w:val="00FD6E73"/>
    <w:rsid w:val="00FE04EE"/>
    <w:rsid w:val="00FE14F1"/>
    <w:rsid w:val="00FE47D4"/>
    <w:rsid w:val="00FE5701"/>
    <w:rsid w:val="00FE61A4"/>
    <w:rsid w:val="00FF094B"/>
    <w:rsid w:val="00FF0B50"/>
    <w:rsid w:val="00FF14C8"/>
    <w:rsid w:val="00FF527A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00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D9000B"/>
    <w:rPr>
      <w:rFonts w:ascii="Arial" w:eastAsia="Times New Roman" w:hAnsi="Arial" w:cs="Arial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6B"/>
  </w:style>
  <w:style w:type="paragraph" w:styleId="Footer">
    <w:name w:val="footer"/>
    <w:basedOn w:val="Normal"/>
    <w:link w:val="FooterChar"/>
    <w:uiPriority w:val="99"/>
    <w:unhideWhenUsed/>
    <w:rsid w:val="00DB7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00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D9000B"/>
    <w:rPr>
      <w:rFonts w:ascii="Arial" w:eastAsia="Times New Roman" w:hAnsi="Arial" w:cs="Arial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6B"/>
  </w:style>
  <w:style w:type="paragraph" w:styleId="Footer">
    <w:name w:val="footer"/>
    <w:basedOn w:val="Normal"/>
    <w:link w:val="FooterChar"/>
    <w:uiPriority w:val="99"/>
    <w:unhideWhenUsed/>
    <w:rsid w:val="00DB7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31C7F659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Benevolent Fund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Chris.Nickols</dc:creator>
  <cp:lastModifiedBy>Pete Thompson</cp:lastModifiedBy>
  <cp:revision>2</cp:revision>
  <cp:lastPrinted>2017-02-07T15:12:00Z</cp:lastPrinted>
  <dcterms:created xsi:type="dcterms:W3CDTF">2017-02-07T17:08:00Z</dcterms:created>
  <dcterms:modified xsi:type="dcterms:W3CDTF">2017-02-07T17:08:00Z</dcterms:modified>
</cp:coreProperties>
</file>