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00"/>
        <w:gridCol w:w="2654"/>
      </w:tblGrid>
      <w:tr w:rsidR="008F0CB8" w:rsidTr="0021617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8F0CB8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1F0A96">
              <w:rPr>
                <w:b/>
              </w:rPr>
              <w:t>Military Projects 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21617E">
        <w:trPr>
          <w:cantSplit/>
          <w:trHeight w:val="645"/>
        </w:trPr>
        <w:tc>
          <w:tcPr>
            <w:tcW w:w="9242" w:type="dxa"/>
            <w:gridSpan w:val="3"/>
          </w:tcPr>
          <w:p w:rsidR="008F0CB8" w:rsidRDefault="008F0CB8" w:rsidP="0021617E">
            <w:pPr>
              <w:spacing w:before="120"/>
            </w:pPr>
            <w:r>
              <w:rPr>
                <w:b/>
                <w:u w:val="single"/>
              </w:rPr>
              <w:t xml:space="preserve">Salary </w:t>
            </w:r>
            <w:r w:rsidR="001F0A96">
              <w:rPr>
                <w:b/>
                <w:u w:val="single"/>
              </w:rPr>
              <w:t xml:space="preserve"> circa </w:t>
            </w:r>
            <w:r w:rsidR="008B2F05" w:rsidRPr="008B2F05">
              <w:rPr>
                <w:b/>
              </w:rPr>
              <w:t>£</w:t>
            </w:r>
            <w:r w:rsidR="00855478">
              <w:rPr>
                <w:b/>
              </w:rPr>
              <w:t>60,</w:t>
            </w:r>
            <w:bookmarkStart w:id="0" w:name="_GoBack"/>
            <w:bookmarkEnd w:id="0"/>
            <w:r w:rsidR="001F0A96">
              <w:rPr>
                <w:b/>
              </w:rPr>
              <w:t>000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21617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21617E">
        <w:trPr>
          <w:trHeight w:val="566"/>
        </w:trPr>
        <w:tc>
          <w:tcPr>
            <w:tcW w:w="2088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Salary &amp; Holiday</w:t>
            </w:r>
            <w:r>
              <w:t xml:space="preserve"> 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</w:p>
        </w:tc>
      </w:tr>
      <w:tr w:rsidR="008F0CB8" w:rsidTr="0021617E">
        <w:trPr>
          <w:trHeight w:val="629"/>
        </w:trPr>
        <w:tc>
          <w:tcPr>
            <w:tcW w:w="2088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Salary paid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</w:p>
        </w:tc>
      </w:tr>
      <w:tr w:rsidR="008F0CB8" w:rsidTr="0021617E">
        <w:trPr>
          <w:trHeight w:val="962"/>
        </w:trPr>
        <w:tc>
          <w:tcPr>
            <w:tcW w:w="2088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25 days per annum rising to 30 per annum over 5 years plus public holidays.  </w:t>
            </w:r>
          </w:p>
        </w:tc>
      </w:tr>
      <w:tr w:rsidR="008F0CB8" w:rsidTr="0021617E">
        <w:trPr>
          <w:trHeight w:val="692"/>
        </w:trPr>
        <w:tc>
          <w:tcPr>
            <w:tcW w:w="2088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21617E">
        <w:trPr>
          <w:trHeight w:val="1529"/>
        </w:trPr>
        <w:tc>
          <w:tcPr>
            <w:tcW w:w="2088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7154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</w:t>
            </w:r>
            <w:proofErr w:type="spellStart"/>
            <w:r w:rsidR="00A83E51">
              <w:rPr>
                <w:rFonts w:cs="Arial"/>
                <w:szCs w:val="22"/>
              </w:rPr>
              <w:t>Simplyhealth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21617E">
        <w:trPr>
          <w:trHeight w:val="1529"/>
        </w:trPr>
        <w:tc>
          <w:tcPr>
            <w:tcW w:w="2088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21617E">
        <w:trPr>
          <w:trHeight w:val="431"/>
        </w:trPr>
        <w:tc>
          <w:tcPr>
            <w:tcW w:w="2088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7154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</w:p>
        </w:tc>
      </w:tr>
      <w:tr w:rsidR="008F0CB8" w:rsidTr="0021617E">
        <w:trPr>
          <w:trHeight w:val="431"/>
        </w:trPr>
        <w:tc>
          <w:tcPr>
            <w:tcW w:w="2088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21617E">
        <w:trPr>
          <w:trHeight w:val="449"/>
        </w:trPr>
        <w:tc>
          <w:tcPr>
            <w:tcW w:w="2088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7154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21617E">
        <w:trPr>
          <w:trHeight w:val="629"/>
        </w:trPr>
        <w:tc>
          <w:tcPr>
            <w:tcW w:w="2088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7154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</w:p>
        </w:tc>
      </w:tr>
      <w:tr w:rsidR="008F0CB8" w:rsidTr="0021617E">
        <w:trPr>
          <w:trHeight w:val="521"/>
        </w:trPr>
        <w:tc>
          <w:tcPr>
            <w:tcW w:w="2088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7154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8"/>
    <w:rsid w:val="001418BF"/>
    <w:rsid w:val="001F0A96"/>
    <w:rsid w:val="00855478"/>
    <w:rsid w:val="008B2F05"/>
    <w:rsid w:val="008F0CB8"/>
    <w:rsid w:val="00A83E51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1D96E9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E68EC5A5.dotm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Tracey Dunleavy</cp:lastModifiedBy>
  <cp:revision>3</cp:revision>
  <cp:lastPrinted>2016-11-09T10:42:00Z</cp:lastPrinted>
  <dcterms:created xsi:type="dcterms:W3CDTF">2017-01-20T11:06:00Z</dcterms:created>
  <dcterms:modified xsi:type="dcterms:W3CDTF">2017-04-11T10:57:00Z</dcterms:modified>
</cp:coreProperties>
</file>