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0B" w:rsidRPr="0012280B" w:rsidRDefault="0012280B" w:rsidP="00122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mallCaps/>
          <w:sz w:val="24"/>
          <w:szCs w:val="24"/>
        </w:rPr>
      </w:pPr>
      <w:r w:rsidRPr="0012280B">
        <w:rPr>
          <w:rFonts w:eastAsia="Times New Roman" w:cstheme="minorHAnsi"/>
          <w:smallCaps/>
          <w:sz w:val="24"/>
          <w:szCs w:val="24"/>
        </w:rPr>
        <w:t>The Royal Air Force Benevolent Fund</w:t>
      </w:r>
    </w:p>
    <w:p w:rsidR="0012280B" w:rsidRPr="0012280B" w:rsidRDefault="0012280B" w:rsidP="00122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80"/>
        <w:gridCol w:w="2104"/>
        <w:gridCol w:w="236"/>
      </w:tblGrid>
      <w:tr w:rsidR="0012280B" w:rsidRPr="00A3033F" w:rsidTr="00C471D4">
        <w:trPr>
          <w:trHeight w:val="512"/>
        </w:trPr>
        <w:tc>
          <w:tcPr>
            <w:tcW w:w="9288" w:type="dxa"/>
            <w:gridSpan w:val="5"/>
            <w:shd w:val="clear" w:color="auto" w:fill="E0E0E0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mallCaps/>
              </w:rPr>
            </w:pPr>
            <w:r w:rsidRPr="00A3033F">
              <w:rPr>
                <w:rFonts w:eastAsia="Times New Roman" w:cstheme="minorHAnsi"/>
                <w:smallCaps/>
              </w:rPr>
              <w:t>Job Profile</w:t>
            </w:r>
          </w:p>
        </w:tc>
      </w:tr>
      <w:tr w:rsidR="0012280B" w:rsidRPr="00A3033F" w:rsidTr="00C471D4">
        <w:trPr>
          <w:trHeight w:val="512"/>
        </w:trPr>
        <w:tc>
          <w:tcPr>
            <w:tcW w:w="1008" w:type="dxa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Role:  </w:t>
            </w:r>
          </w:p>
        </w:tc>
        <w:tc>
          <w:tcPr>
            <w:tcW w:w="3060" w:type="dxa"/>
            <w:vAlign w:val="center"/>
          </w:tcPr>
          <w:p w:rsidR="0012280B" w:rsidRPr="00A3033F" w:rsidRDefault="00CC11AA" w:rsidP="00CC1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Facilities Supervisor</w:t>
            </w:r>
          </w:p>
        </w:tc>
        <w:tc>
          <w:tcPr>
            <w:tcW w:w="2880" w:type="dxa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Date profile last reviewed:  </w:t>
            </w:r>
          </w:p>
        </w:tc>
        <w:tc>
          <w:tcPr>
            <w:tcW w:w="2340" w:type="dxa"/>
            <w:gridSpan w:val="2"/>
            <w:vAlign w:val="center"/>
          </w:tcPr>
          <w:p w:rsidR="0012280B" w:rsidRPr="00A3033F" w:rsidRDefault="00CC11AA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August 2017</w:t>
            </w:r>
          </w:p>
        </w:tc>
      </w:tr>
      <w:tr w:rsidR="0012280B" w:rsidRPr="00A3033F" w:rsidTr="00C471D4">
        <w:trPr>
          <w:trHeight w:val="530"/>
        </w:trPr>
        <w:tc>
          <w:tcPr>
            <w:tcW w:w="1008" w:type="dxa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Name:  </w:t>
            </w:r>
          </w:p>
        </w:tc>
        <w:tc>
          <w:tcPr>
            <w:tcW w:w="3060" w:type="dxa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880" w:type="dxa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Reports to:</w:t>
            </w:r>
          </w:p>
        </w:tc>
        <w:tc>
          <w:tcPr>
            <w:tcW w:w="2340" w:type="dxa"/>
            <w:gridSpan w:val="2"/>
            <w:vAlign w:val="center"/>
          </w:tcPr>
          <w:p w:rsidR="0012280B" w:rsidRPr="00A3033F" w:rsidRDefault="00CC11AA" w:rsidP="00CC1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Head of IT &amp; Facilities</w:t>
            </w:r>
          </w:p>
        </w:tc>
      </w:tr>
      <w:tr w:rsidR="0012280B" w:rsidRPr="00A3033F" w:rsidTr="00C471D4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MAIN SUMMARY OF ROLE:</w:t>
            </w:r>
          </w:p>
          <w:p w:rsidR="0012280B" w:rsidRPr="00A3033F" w:rsidRDefault="0012280B" w:rsidP="0012280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:rsidR="00CC11AA" w:rsidRPr="00CC11AA" w:rsidRDefault="00CC11AA" w:rsidP="00CC11AA">
            <w:pPr>
              <w:spacing w:after="24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C11AA">
              <w:rPr>
                <w:rFonts w:ascii="Calibri" w:eastAsia="Calibri" w:hAnsi="Calibri" w:cs="Calibri"/>
                <w:color w:val="000000"/>
                <w:lang w:eastAsia="en-GB"/>
              </w:rPr>
              <w:t xml:space="preserve">The Facilities Supervisor will develop and maintain effective working relationships with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staff and </w:t>
            </w:r>
            <w:r w:rsidRPr="00CC11AA">
              <w:rPr>
                <w:rFonts w:ascii="Calibri" w:eastAsia="Calibri" w:hAnsi="Calibri" w:cs="Calibri"/>
                <w:color w:val="000000"/>
                <w:lang w:eastAsia="en-GB"/>
              </w:rPr>
              <w:t xml:space="preserve">various clients and work closely with the Head of Facilities to ensure a full range of operational services are provided for the Fund.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In addition</w:t>
            </w:r>
            <w:r w:rsidR="00A71FB9">
              <w:rPr>
                <w:rFonts w:ascii="Calibri" w:eastAsia="Calibri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the Facilities Supervisor will be responsible for supervising a small team. </w:t>
            </w:r>
          </w:p>
          <w:p w:rsidR="0012280B" w:rsidRPr="00A3033F" w:rsidRDefault="0012280B" w:rsidP="00CC1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9288" w:type="dxa"/>
            <w:gridSpan w:val="5"/>
            <w:shd w:val="clear" w:color="auto" w:fill="E0E0E0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KEY RESPONSIBILITIES (Development, Reporting and Performance)</w:t>
            </w:r>
          </w:p>
        </w:tc>
      </w:tr>
      <w:tr w:rsidR="0012280B" w:rsidRPr="00A3033F" w:rsidTr="00C471D4">
        <w:tc>
          <w:tcPr>
            <w:tcW w:w="9052" w:type="dxa"/>
            <w:gridSpan w:val="4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Manage two members of the Facilities team including their personal development and allocation of </w:t>
            </w:r>
            <w:r w:rsidR="003B1B69">
              <w:rPr>
                <w:rFonts w:eastAsia="Times New Roman" w:cstheme="minorHAnsi"/>
              </w:rPr>
              <w:t xml:space="preserve">their </w:t>
            </w:r>
            <w:r w:rsidRPr="00A3033F">
              <w:rPr>
                <w:rFonts w:eastAsia="Times New Roman" w:cstheme="minorHAnsi"/>
              </w:rPr>
              <w:t xml:space="preserve">work 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Responsible for 1 – 1 meetings with Facilities staff on a weekly basis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Responsible for promoting best practice with regards to Health and Safety legislation and requirements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Provide weekly updates to the Head of IT and Facilities on all facilities matters including contract and procurement management and u</w:t>
            </w:r>
            <w:r w:rsidR="003B1B69">
              <w:rPr>
                <w:rFonts w:eastAsia="Times New Roman" w:cstheme="minorHAnsi"/>
              </w:rPr>
              <w:t>p</w:t>
            </w:r>
            <w:r w:rsidRPr="00A3033F">
              <w:rPr>
                <w:rFonts w:eastAsia="Times New Roman" w:cstheme="minorHAnsi"/>
              </w:rPr>
              <w:t>- to-date Health and Safety information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Responsible for the maintenance and upkeep of Head Office, Bomber Command Memorial and RAFBF Memorial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Responsible for the fabric of Head Office and the Edinburgh office</w:t>
            </w:r>
            <w:r w:rsidR="00A71FB9">
              <w:rPr>
                <w:rFonts w:eastAsia="Times New Roman" w:cstheme="minorHAnsi"/>
              </w:rPr>
              <w:t xml:space="preserve"> and in the fullness of time Princess Marina House and the Fund’s other out stations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Maintain ‘</w:t>
            </w:r>
            <w:r w:rsidR="00A71FB9">
              <w:rPr>
                <w:rFonts w:eastAsia="Times New Roman" w:cstheme="minorHAnsi"/>
              </w:rPr>
              <w:t xml:space="preserve">Planned Preventative Maintenance’ programme </w:t>
            </w:r>
            <w:r w:rsidRPr="00A3033F">
              <w:rPr>
                <w:rFonts w:eastAsia="Times New Roman" w:cstheme="minorHAnsi"/>
              </w:rPr>
              <w:t xml:space="preserve"> 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Adapt working patterns to suit Facilities and Reception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Responsible for the daily security of Head Office including fire alarms, access control and </w:t>
            </w:r>
            <w:r w:rsidR="00A71FB9">
              <w:rPr>
                <w:rFonts w:eastAsia="Times New Roman" w:cstheme="minorHAnsi"/>
              </w:rPr>
              <w:t>CCTV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Assist with updating and  maintaining the Fund’s Business Continuity Plan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Maintain the Fund’s ‘Asset Register’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Responsible for supervision of ‘Environmental Health Working Conditions at ‘Head Office’. 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Prepare and submit  ‘remedial work orders’, work requirements and/or damages as required</w:t>
            </w:r>
          </w:p>
          <w:p w:rsidR="0012280B" w:rsidRPr="00A3033F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Act as main point of contact for all Facilities queries</w:t>
            </w:r>
          </w:p>
          <w:p w:rsidR="00A1373E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1373E">
              <w:rPr>
                <w:rFonts w:eastAsia="Times New Roman" w:cstheme="minorHAnsi"/>
              </w:rPr>
              <w:t>Submit and code various types of Invoices</w:t>
            </w:r>
            <w:r w:rsidR="0063429C" w:rsidRPr="00A1373E">
              <w:rPr>
                <w:rFonts w:eastAsia="Times New Roman" w:cstheme="minorHAnsi"/>
              </w:rPr>
              <w:t xml:space="preserve"> </w:t>
            </w:r>
          </w:p>
          <w:p w:rsidR="0012280B" w:rsidRPr="00A1373E" w:rsidRDefault="0012280B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1373E">
              <w:rPr>
                <w:rFonts w:eastAsia="Times New Roman" w:cstheme="minorHAnsi"/>
              </w:rPr>
              <w:t>Assist Head of IT and Facilities with tenders</w:t>
            </w:r>
          </w:p>
          <w:p w:rsidR="0063429C" w:rsidRPr="00A3033F" w:rsidRDefault="0063429C" w:rsidP="001228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Manual Handling tasks as required in the Facilities function  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6" w:type="dxa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9288" w:type="dxa"/>
            <w:gridSpan w:val="5"/>
            <w:shd w:val="clear" w:color="auto" w:fill="D9D9D9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COMPETENCIES REQUIRED FOR THE ROLE</w:t>
            </w:r>
          </w:p>
        </w:tc>
      </w:tr>
      <w:tr w:rsidR="0012280B" w:rsidRPr="00A3033F" w:rsidTr="00C471D4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CC11AA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C11AA">
              <w:rPr>
                <w:rFonts w:eastAsia="Times New Roman" w:cstheme="minorHAnsi"/>
                <w:b/>
              </w:rPr>
              <w:t>Competencies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4532"/>
            </w:tblGrid>
            <w:tr w:rsidR="0012280B" w:rsidRPr="00A3033F" w:rsidTr="00C471D4">
              <w:tc>
                <w:tcPr>
                  <w:tcW w:w="4621" w:type="dxa"/>
                </w:tcPr>
                <w:p w:rsidR="0012280B" w:rsidRPr="00AF2B53" w:rsidRDefault="0012280B" w:rsidP="001228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F2B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  <w:tc>
                <w:tcPr>
                  <w:tcW w:w="4621" w:type="dxa"/>
                </w:tcPr>
                <w:p w:rsidR="0012280B" w:rsidRPr="00AF2B53" w:rsidRDefault="0012280B" w:rsidP="001228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F2B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Desirable </w:t>
                  </w: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Planning and Organising</w:t>
                  </w:r>
                </w:p>
                <w:p w:rsidR="0012280B" w:rsidRPr="00A3033F" w:rsidRDefault="00A3033F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M</w:t>
                  </w:r>
                  <w:r w:rsidR="0012280B"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anaging time effectively, meeting deadlines and prioritising workload.</w:t>
                  </w:r>
                </w:p>
                <w:p w:rsidR="0012280B" w:rsidRP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Adapting and Responding to Change</w:t>
                  </w:r>
                  <w:r w:rsid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2280B" w:rsidRPr="00A3033F" w:rsidRDefault="00A3033F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  <w:r w:rsidR="0012280B"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emonstrating flexibility in adapting to changing circumstances, accepting new ideas. </w:t>
                  </w:r>
                </w:p>
                <w:p w:rsidR="0012280B" w:rsidRP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  <w:p w:rsidR="0012280B" w:rsidRP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Delivering Results and Meeting Customer Expectations</w:t>
                  </w:r>
                  <w:r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12280B" w:rsidRPr="00A3033F" w:rsidRDefault="00A3033F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</w:t>
                  </w:r>
                  <w:r w:rsidR="0012280B"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orking in a systematic, methodical and orderly way, using own initiative and maintaining a high degree of accuracy &amp; quality at all times</w:t>
                  </w:r>
                  <w:r w:rsidR="00CC11A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2280B" w:rsidRP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Achieving Personal Work Goals and Objectives</w:t>
                  </w:r>
                </w:p>
                <w:p w:rsidR="0012280B" w:rsidRPr="00A3033F" w:rsidRDefault="00A3033F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A</w:t>
                  </w:r>
                  <w:r w:rsidR="0012280B"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ccepting and tackling goals with enthusiasm and demonstrating a strong work ethic.</w:t>
                  </w:r>
                </w:p>
                <w:p w:rsidR="0012280B" w:rsidRP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Working With People</w:t>
                  </w:r>
                  <w:r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12280B" w:rsidRPr="00A3033F" w:rsidRDefault="00A3033F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E</w:t>
                  </w:r>
                  <w:r w:rsidR="0012280B"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stablishing good relationships, working well as part of a team and supporting others</w:t>
                  </w:r>
                  <w:r w:rsidR="00CC11A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2280B" w:rsidRP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A3033F" w:rsidRDefault="00C471D4" w:rsidP="00A303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Analysing</w:t>
                  </w:r>
                </w:p>
                <w:p w:rsidR="00A3033F" w:rsidRPr="00A3033F" w:rsidRDefault="00A3033F" w:rsidP="00A3033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Applies own expertise effectively.</w:t>
                  </w: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Writing and Reporting</w:t>
                  </w:r>
                  <w:r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12280B" w:rsidRPr="00A3033F" w:rsidRDefault="00A3033F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W</w:t>
                  </w:r>
                  <w:r w:rsidR="0012280B" w:rsidRPr="00A3033F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riting clearly and succinctly, in a well-structured and logical way</w:t>
                  </w:r>
                  <w:r w:rsidR="00CC11AA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2280B" w:rsidRPr="00A3033F" w:rsidRDefault="0012280B" w:rsidP="0012280B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A3033F" w:rsidRDefault="00C471D4" w:rsidP="001228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Creating and Innovating</w:t>
                  </w:r>
                  <w:r w:rsid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3033F" w:rsidRPr="00A3033F" w:rsidRDefault="00A3033F" w:rsidP="00A3033F">
                  <w:pPr>
                    <w:ind w:left="3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Produces a range of solutions to problems, Seeks opportunities for organisational improvement, Devises effective change initiatives</w:t>
                  </w:r>
                  <w:r w:rsidR="00CC11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A3033F" w:rsidRPr="00A3033F" w:rsidRDefault="00A3033F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Following Instructions and Procedures</w:t>
                  </w:r>
                  <w:r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12280B" w:rsidRPr="00A3033F" w:rsidRDefault="00A3033F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12280B"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ppropriately following instructions, procedures and policies</w:t>
                  </w:r>
                  <w:r w:rsidR="00CC11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2280B" w:rsidRP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12280B" w:rsidRPr="00A3033F" w:rsidRDefault="00C471D4" w:rsidP="001228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Applying Expertise and Technology </w:t>
                  </w:r>
                </w:p>
                <w:p w:rsidR="00C471D4" w:rsidRPr="00A3033F" w:rsidRDefault="00C471D4" w:rsidP="00A3033F">
                  <w:pPr>
                    <w:pStyle w:val="ListParagraph"/>
                    <w:numPr>
                      <w:ilvl w:val="0"/>
                      <w:numId w:val="8"/>
                    </w:numPr>
                    <w:ind w:left="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Shows evidence of clear analytical thinking. Gets to the heart of complex problems and issues. Applies own expertise effectively. Quickly learns new technology.</w:t>
                  </w:r>
                </w:p>
              </w:tc>
            </w:tr>
            <w:tr w:rsidR="0012280B" w:rsidRPr="00A3033F" w:rsidTr="00C471D4">
              <w:tc>
                <w:tcPr>
                  <w:tcW w:w="4621" w:type="dxa"/>
                </w:tcPr>
                <w:p w:rsidR="0012280B" w:rsidRPr="00A3033F" w:rsidRDefault="00C471D4" w:rsidP="00C471D4">
                  <w:pP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</w:pPr>
                  <w:r w:rsidRP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Leading and Supervisory </w:t>
                  </w:r>
                  <w:r w:rsidR="00A3033F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-</w:t>
                  </w:r>
                </w:p>
                <w:p w:rsidR="00A3033F" w:rsidRPr="00A3033F" w:rsidRDefault="00A3033F" w:rsidP="00A3033F">
                  <w:pPr>
                    <w:ind w:left="2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03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Provides others with a clear direction, Sets appropriate standards of behaviour, Delegates work appropriately and fairly</w:t>
                  </w:r>
                  <w:r w:rsidR="00CC11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A3033F" w:rsidRPr="00A3033F" w:rsidRDefault="00A3033F" w:rsidP="00C471D4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21" w:type="dxa"/>
                </w:tcPr>
                <w:p w:rsidR="0012280B" w:rsidRPr="00A3033F" w:rsidRDefault="0012280B" w:rsidP="0012280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12280B" w:rsidRPr="00A3033F" w:rsidRDefault="0012280B" w:rsidP="00122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2280B" w:rsidRPr="00A3033F" w:rsidTr="00C471D4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QUALIFICATION(S), KNOWLEDGE, SKILLS AND EXPERIENCE REQUIRED FOR THE ROLE</w:t>
            </w:r>
          </w:p>
        </w:tc>
      </w:tr>
      <w:tr w:rsidR="0012280B" w:rsidRPr="00A3033F" w:rsidTr="00C471D4">
        <w:trPr>
          <w:trHeight w:val="557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Academic/Professional Qualification(s) or equivalent: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CC11AA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CC11AA">
              <w:rPr>
                <w:rFonts w:eastAsia="Times New Roman" w:cstheme="minorHAnsi"/>
                <w:b/>
                <w:color w:val="000000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CC11AA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CC11AA">
              <w:rPr>
                <w:rFonts w:eastAsia="Times New Roman" w:cstheme="minorHAnsi"/>
                <w:b/>
                <w:color w:val="000000"/>
              </w:rPr>
              <w:t>Desirable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GCSE English and Maths (Grade A-C)</w:t>
            </w:r>
          </w:p>
          <w:p w:rsidR="0012280B" w:rsidRPr="00A3033F" w:rsidRDefault="0012280B" w:rsidP="0012280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First Aid Qualification</w:t>
            </w:r>
          </w:p>
          <w:p w:rsidR="0012280B" w:rsidRPr="00A3033F" w:rsidRDefault="0012280B" w:rsidP="00CC11A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Knowledge of H&amp;S  in an office environment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NVQ Level 3 Business Administration</w:t>
            </w:r>
          </w:p>
          <w:p w:rsidR="0012280B" w:rsidRPr="00A3033F" w:rsidRDefault="0012280B" w:rsidP="0012280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NEBOSH general certificate</w:t>
            </w:r>
          </w:p>
          <w:p w:rsidR="0012280B" w:rsidRPr="00A3033F" w:rsidRDefault="0012280B" w:rsidP="0012280B">
            <w:pPr>
              <w:spacing w:after="0" w:line="240" w:lineRule="auto"/>
              <w:ind w:left="396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rPr>
          <w:trHeight w:val="458"/>
        </w:trPr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Knowledge/ Experience: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A3033F">
              <w:rPr>
                <w:rFonts w:eastAsia="Times New Roman" w:cstheme="minorHAnsi"/>
                <w:b/>
                <w:color w:val="000000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A3033F">
              <w:rPr>
                <w:rFonts w:eastAsia="Times New Roman" w:cstheme="minorHAnsi"/>
                <w:b/>
                <w:color w:val="000000"/>
              </w:rPr>
              <w:t>Desirable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Demonstrable experience within the field of Facilities management and/or Supplies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 xml:space="preserve">Managing and motivating small teams 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CC11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C11AA">
              <w:rPr>
                <w:rFonts w:eastAsia="Times New Roman" w:cstheme="minorHAnsi"/>
              </w:rPr>
              <w:t xml:space="preserve">Excellent IT </w:t>
            </w:r>
            <w:r w:rsidR="00247827">
              <w:rPr>
                <w:rFonts w:eastAsia="Times New Roman" w:cstheme="minorHAnsi"/>
              </w:rPr>
              <w:t xml:space="preserve">user </w:t>
            </w:r>
            <w:r w:rsidRPr="00CC11AA">
              <w:rPr>
                <w:rFonts w:eastAsia="Times New Roman" w:cstheme="minorHAnsi"/>
              </w:rPr>
              <w:t xml:space="preserve">knowledge, including Outlook, Word, Excel, </w:t>
            </w:r>
            <w:proofErr w:type="spellStart"/>
            <w:r w:rsidRPr="00CC11AA">
              <w:rPr>
                <w:rFonts w:eastAsia="Times New Roman" w:cstheme="minorHAnsi"/>
              </w:rPr>
              <w:t>Powerpoint</w:t>
            </w:r>
            <w:proofErr w:type="spellEnd"/>
            <w:r w:rsidRPr="00CC11AA">
              <w:rPr>
                <w:rFonts w:eastAsia="Times New Roman" w:cstheme="minorHAnsi"/>
              </w:rPr>
              <w:t xml:space="preserve">  and electronic filing systems.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12280B" w:rsidRPr="003B1B69" w:rsidRDefault="0012280B" w:rsidP="0012280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3B1B69">
              <w:rPr>
                <w:rFonts w:eastAsia="Times New Roman" w:cstheme="minorHAnsi"/>
              </w:rPr>
              <w:t>Knowledge of Building Security</w:t>
            </w:r>
            <w:r w:rsidR="003B1B69" w:rsidRPr="003B1B69">
              <w:rPr>
                <w:rFonts w:eastAsia="Times New Roman" w:cstheme="minorHAnsi"/>
              </w:rPr>
              <w:t xml:space="preserve"> and </w:t>
            </w:r>
            <w:r w:rsidRPr="003B1B69">
              <w:rPr>
                <w:rFonts w:eastAsia="Times New Roman" w:cstheme="minorHAnsi"/>
              </w:rPr>
              <w:t>Fire Procedure</w:t>
            </w:r>
            <w:r w:rsidR="003B1B69">
              <w:rPr>
                <w:rFonts w:eastAsia="Times New Roman" w:cstheme="minorHAnsi"/>
              </w:rPr>
              <w:t xml:space="preserve">s 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rPr>
          <w:trHeight w:val="395"/>
        </w:trPr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Skills/Abilities: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A3033F">
              <w:rPr>
                <w:rFonts w:eastAsia="Times New Roman" w:cstheme="minorHAnsi"/>
                <w:b/>
                <w:color w:val="000000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A3033F">
              <w:rPr>
                <w:rFonts w:eastAsia="Times New Roman" w:cstheme="minorHAnsi"/>
                <w:b/>
                <w:color w:val="000000"/>
              </w:rPr>
              <w:t>Desirable</w:t>
            </w:r>
          </w:p>
        </w:tc>
      </w:tr>
      <w:tr w:rsidR="0012280B" w:rsidRPr="00A3033F" w:rsidTr="00C471D4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Structures information to meet the needs and understanding of the intended audience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Adapts to changing circumstances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Makes strong personal impression on others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Accepts and tackles demanding goals with enthusiasm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Follows procedures and policies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Applies specialist and detailed expertise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Focuses on customers needs and satisfaction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Adapts to the team and builds team spirit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Motivates and empowers others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CC11AA" w:rsidRDefault="0012280B" w:rsidP="0012280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C11AA">
              <w:rPr>
                <w:rFonts w:eastAsia="Times New Roman" w:cstheme="minorHAnsi"/>
              </w:rPr>
              <w:t>Identifies and organises re</w:t>
            </w:r>
            <w:r w:rsidR="003B1B69">
              <w:rPr>
                <w:rFonts w:eastAsia="Times New Roman" w:cstheme="minorHAnsi"/>
              </w:rPr>
              <w:t xml:space="preserve">sources </w:t>
            </w:r>
            <w:r w:rsidRPr="00CC11AA">
              <w:rPr>
                <w:rFonts w:eastAsia="Times New Roman" w:cstheme="minorHAnsi"/>
              </w:rPr>
              <w:t xml:space="preserve"> needed to accomplish tasks.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12280B" w:rsidRPr="00A3033F" w:rsidRDefault="0012280B" w:rsidP="001228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Produces a range of solutions to problems</w:t>
            </w:r>
          </w:p>
          <w:p w:rsidR="0012280B" w:rsidRPr="00A3033F" w:rsidRDefault="0012280B" w:rsidP="0012280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Analyses numerical data, verbal data and all other sources of information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A3033F" w:rsidTr="00C471D4">
        <w:tc>
          <w:tcPr>
            <w:tcW w:w="9288" w:type="dxa"/>
            <w:gridSpan w:val="2"/>
            <w:shd w:val="clear" w:color="auto" w:fill="auto"/>
          </w:tcPr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Other Requirements:</w:t>
            </w:r>
          </w:p>
          <w:p w:rsidR="0012280B" w:rsidRPr="00A3033F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2280B" w:rsidRPr="00A3033F" w:rsidRDefault="0012280B" w:rsidP="001228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3033F">
              <w:rPr>
                <w:rFonts w:eastAsia="Times New Roman" w:cstheme="minorHAnsi"/>
              </w:rPr>
              <w:t>Travel to other Fund and UK locations (as appropriate).</w:t>
            </w:r>
          </w:p>
          <w:p w:rsidR="0012280B" w:rsidRPr="00A3033F" w:rsidRDefault="0012280B" w:rsidP="0012280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12280B" w:rsidRPr="0012280B" w:rsidTr="00C471D4">
        <w:trPr>
          <w:cantSplit/>
        </w:trPr>
        <w:tc>
          <w:tcPr>
            <w:tcW w:w="9288" w:type="dxa"/>
            <w:gridSpan w:val="2"/>
            <w:shd w:val="clear" w:color="auto" w:fill="auto"/>
          </w:tcPr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pacing w:val="-2"/>
                <w:sz w:val="24"/>
                <w:szCs w:val="24"/>
                <w:lang w:eastAsia="en-GB"/>
              </w:rPr>
            </w:pP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pacing w:val="-2"/>
                <w:sz w:val="24"/>
                <w:szCs w:val="24"/>
                <w:lang w:eastAsia="en-GB"/>
              </w:rPr>
            </w:pPr>
            <w:r w:rsidRPr="0012280B">
              <w:rPr>
                <w:rFonts w:eastAsia="Times New Roman" w:cstheme="minorHAnsi"/>
                <w:spacing w:val="-2"/>
                <w:sz w:val="24"/>
                <w:szCs w:val="24"/>
                <w:lang w:eastAsia="en-GB"/>
              </w:rPr>
              <w:t>Signature</w:t>
            </w: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pacing w:val="-2"/>
                <w:sz w:val="24"/>
                <w:szCs w:val="24"/>
                <w:lang w:eastAsia="en-GB"/>
              </w:rPr>
            </w:pP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2280B">
              <w:rPr>
                <w:rFonts w:eastAsia="Times New Roman" w:cstheme="minorHAnsi"/>
                <w:sz w:val="24"/>
                <w:szCs w:val="24"/>
              </w:rPr>
              <w:t xml:space="preserve">I confirm this job profile has been drawn up with my full involvement and accurately reflects the responsibilities of the role.  </w:t>
            </w: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2280B">
              <w:rPr>
                <w:rFonts w:eastAsia="Times New Roman" w:cstheme="minorHAnsi"/>
                <w:sz w:val="24"/>
                <w:szCs w:val="24"/>
              </w:rPr>
              <w:t>Postholder's</w:t>
            </w:r>
            <w:proofErr w:type="spellEnd"/>
            <w:r w:rsidRPr="0012280B">
              <w:rPr>
                <w:rFonts w:eastAsia="Times New Roman" w:cstheme="minorHAnsi"/>
                <w:sz w:val="24"/>
                <w:szCs w:val="24"/>
              </w:rPr>
              <w:t xml:space="preserve"> Signature:</w:t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  <w:t xml:space="preserve">NAME:  </w:t>
            </w: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2280B">
              <w:rPr>
                <w:rFonts w:eastAsia="Times New Roman" w:cstheme="minorHAnsi"/>
                <w:sz w:val="24"/>
                <w:szCs w:val="24"/>
              </w:rPr>
              <w:t>Line Manager's Signature:</w:t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</w:r>
            <w:r w:rsidRPr="0012280B">
              <w:rPr>
                <w:rFonts w:eastAsia="Times New Roman" w:cstheme="minorHAnsi"/>
                <w:sz w:val="24"/>
                <w:szCs w:val="24"/>
              </w:rPr>
              <w:tab/>
              <w:t xml:space="preserve">NAME:  </w:t>
            </w: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pacing w:val="-2"/>
                <w:sz w:val="24"/>
                <w:szCs w:val="24"/>
                <w:lang w:eastAsia="en-GB"/>
              </w:rPr>
            </w:pP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280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Date:       </w:t>
            </w:r>
          </w:p>
          <w:p w:rsidR="0012280B" w:rsidRPr="0012280B" w:rsidRDefault="0012280B" w:rsidP="00122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2280B" w:rsidRPr="0012280B" w:rsidRDefault="0012280B" w:rsidP="00122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490D" w:rsidRDefault="00E6490D"/>
    <w:sectPr w:rsidR="00E6490D" w:rsidSect="00C471D4">
      <w:footerReference w:type="default" r:id="rId8"/>
      <w:pgSz w:w="16834" w:h="11909" w:orient="landscape" w:code="9"/>
      <w:pgMar w:top="1080" w:right="1440" w:bottom="1080" w:left="1440" w:header="70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D3" w:rsidRDefault="00E37FD3">
      <w:pPr>
        <w:spacing w:after="0" w:line="240" w:lineRule="auto"/>
      </w:pPr>
      <w:r>
        <w:separator/>
      </w:r>
    </w:p>
  </w:endnote>
  <w:endnote w:type="continuationSeparator" w:id="0">
    <w:p w:rsidR="00E37FD3" w:rsidRDefault="00E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E" w:rsidRPr="003959CA" w:rsidRDefault="00A1373E" w:rsidP="00C471D4">
    <w:pPr>
      <w:pStyle w:val="Header"/>
      <w:rPr>
        <w:rFonts w:ascii="Arial" w:hAnsi="Arial" w:cs="Arial"/>
        <w:sz w:val="20"/>
      </w:rPr>
    </w:pPr>
    <w:r w:rsidRPr="002F3986">
      <w:rPr>
        <w:rFonts w:ascii="Arial" w:hAnsi="Arial" w:cs="Arial"/>
        <w:sz w:val="20"/>
      </w:rPr>
      <w:t xml:space="preserve">Version </w:t>
    </w:r>
    <w:r>
      <w:rPr>
        <w:rFonts w:ascii="Arial" w:hAnsi="Arial" w:cs="Arial"/>
        <w:sz w:val="20"/>
      </w:rPr>
      <w:t>1</w:t>
    </w:r>
    <w:r w:rsidRPr="002F3986">
      <w:rPr>
        <w:rFonts w:ascii="Arial" w:hAnsi="Arial" w:cs="Arial"/>
        <w:sz w:val="20"/>
      </w:rPr>
      <w:tab/>
      <w:t xml:space="preserve">             </w:t>
    </w:r>
    <w:r>
      <w:rPr>
        <w:rFonts w:ascii="Arial" w:hAnsi="Arial" w:cs="Arial"/>
        <w:sz w:val="20"/>
      </w:rPr>
      <w:t xml:space="preserve">                                                                            </w:t>
    </w:r>
    <w:r w:rsidRPr="002F3986">
      <w:rPr>
        <w:rFonts w:ascii="Arial" w:hAnsi="Arial" w:cs="Arial"/>
        <w:sz w:val="20"/>
      </w:rPr>
      <w:t xml:space="preserve">Page </w:t>
    </w:r>
    <w:r w:rsidRPr="002F3986">
      <w:rPr>
        <w:rFonts w:ascii="Arial" w:hAnsi="Arial" w:cs="Arial"/>
        <w:sz w:val="20"/>
      </w:rPr>
      <w:fldChar w:fldCharType="begin"/>
    </w:r>
    <w:r w:rsidRPr="002F3986">
      <w:rPr>
        <w:rFonts w:ascii="Arial" w:hAnsi="Arial" w:cs="Arial"/>
        <w:sz w:val="20"/>
      </w:rPr>
      <w:instrText xml:space="preserve"> PAGE </w:instrText>
    </w:r>
    <w:r w:rsidRPr="002F3986">
      <w:rPr>
        <w:rFonts w:ascii="Arial" w:hAnsi="Arial" w:cs="Arial"/>
        <w:sz w:val="20"/>
      </w:rPr>
      <w:fldChar w:fldCharType="separate"/>
    </w:r>
    <w:r w:rsidR="00421DAC">
      <w:rPr>
        <w:rFonts w:ascii="Arial" w:hAnsi="Arial" w:cs="Arial"/>
        <w:noProof/>
        <w:sz w:val="20"/>
      </w:rPr>
      <w:t>1</w:t>
    </w:r>
    <w:r w:rsidRPr="002F3986">
      <w:rPr>
        <w:rFonts w:ascii="Arial" w:hAnsi="Arial" w:cs="Arial"/>
        <w:sz w:val="20"/>
      </w:rPr>
      <w:fldChar w:fldCharType="end"/>
    </w:r>
    <w:r w:rsidRPr="002F3986">
      <w:rPr>
        <w:rFonts w:ascii="Arial" w:hAnsi="Arial" w:cs="Arial"/>
        <w:sz w:val="20"/>
      </w:rPr>
      <w:t xml:space="preserve"> of </w:t>
    </w:r>
    <w:r w:rsidRPr="002F3986">
      <w:rPr>
        <w:rFonts w:ascii="Arial" w:hAnsi="Arial" w:cs="Arial"/>
        <w:sz w:val="20"/>
      </w:rPr>
      <w:fldChar w:fldCharType="begin"/>
    </w:r>
    <w:r w:rsidRPr="002F3986">
      <w:rPr>
        <w:rFonts w:ascii="Arial" w:hAnsi="Arial" w:cs="Arial"/>
        <w:sz w:val="20"/>
      </w:rPr>
      <w:instrText xml:space="preserve"> NUMPAGES </w:instrText>
    </w:r>
    <w:r w:rsidRPr="002F3986">
      <w:rPr>
        <w:rFonts w:ascii="Arial" w:hAnsi="Arial" w:cs="Arial"/>
        <w:sz w:val="20"/>
      </w:rPr>
      <w:fldChar w:fldCharType="separate"/>
    </w:r>
    <w:r w:rsidR="00421DAC">
      <w:rPr>
        <w:rFonts w:ascii="Arial" w:hAnsi="Arial" w:cs="Arial"/>
        <w:noProof/>
        <w:sz w:val="20"/>
      </w:rPr>
      <w:t>5</w:t>
    </w:r>
    <w:r w:rsidRPr="002F3986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Updated: August 2017 </w:t>
    </w:r>
  </w:p>
  <w:p w:rsidR="00A1373E" w:rsidRPr="002F3986" w:rsidRDefault="00A1373E" w:rsidP="00C471D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D3" w:rsidRDefault="00E37FD3">
      <w:pPr>
        <w:spacing w:after="0" w:line="240" w:lineRule="auto"/>
      </w:pPr>
      <w:r>
        <w:separator/>
      </w:r>
    </w:p>
  </w:footnote>
  <w:footnote w:type="continuationSeparator" w:id="0">
    <w:p w:rsidR="00E37FD3" w:rsidRDefault="00E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B4B"/>
    <w:multiLevelType w:val="hybridMultilevel"/>
    <w:tmpl w:val="C1A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724"/>
    <w:multiLevelType w:val="hybridMultilevel"/>
    <w:tmpl w:val="E13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352"/>
    <w:multiLevelType w:val="hybridMultilevel"/>
    <w:tmpl w:val="8708D660"/>
    <w:lvl w:ilvl="0" w:tplc="E834975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B09"/>
    <w:multiLevelType w:val="hybridMultilevel"/>
    <w:tmpl w:val="745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1F0A"/>
    <w:multiLevelType w:val="hybridMultilevel"/>
    <w:tmpl w:val="D4C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53DC"/>
    <w:multiLevelType w:val="hybridMultilevel"/>
    <w:tmpl w:val="DCFEA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142F1A"/>
    <w:multiLevelType w:val="hybridMultilevel"/>
    <w:tmpl w:val="8964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506C7"/>
    <w:multiLevelType w:val="hybridMultilevel"/>
    <w:tmpl w:val="00A2A408"/>
    <w:lvl w:ilvl="0" w:tplc="E834975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6B70"/>
    <w:multiLevelType w:val="hybridMultilevel"/>
    <w:tmpl w:val="4A980EAA"/>
    <w:lvl w:ilvl="0" w:tplc="7DD84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12568"/>
    <w:multiLevelType w:val="hybridMultilevel"/>
    <w:tmpl w:val="928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0B"/>
    <w:rsid w:val="00066B3D"/>
    <w:rsid w:val="000B737C"/>
    <w:rsid w:val="0012280B"/>
    <w:rsid w:val="00122CE1"/>
    <w:rsid w:val="00186E76"/>
    <w:rsid w:val="00202B14"/>
    <w:rsid w:val="00212676"/>
    <w:rsid w:val="00223153"/>
    <w:rsid w:val="00247827"/>
    <w:rsid w:val="002D4093"/>
    <w:rsid w:val="002E56C0"/>
    <w:rsid w:val="003262DE"/>
    <w:rsid w:val="003349EE"/>
    <w:rsid w:val="003615B5"/>
    <w:rsid w:val="003675D8"/>
    <w:rsid w:val="00381975"/>
    <w:rsid w:val="00396A7E"/>
    <w:rsid w:val="003A71CE"/>
    <w:rsid w:val="003B1B69"/>
    <w:rsid w:val="003B7532"/>
    <w:rsid w:val="003D1CE3"/>
    <w:rsid w:val="0041470C"/>
    <w:rsid w:val="00421DAC"/>
    <w:rsid w:val="004226DD"/>
    <w:rsid w:val="004B64CD"/>
    <w:rsid w:val="004D4BC8"/>
    <w:rsid w:val="00567756"/>
    <w:rsid w:val="00613110"/>
    <w:rsid w:val="00615FCB"/>
    <w:rsid w:val="00626B25"/>
    <w:rsid w:val="0063429C"/>
    <w:rsid w:val="007129D3"/>
    <w:rsid w:val="007218F7"/>
    <w:rsid w:val="007969F0"/>
    <w:rsid w:val="007D4D8C"/>
    <w:rsid w:val="008A58E6"/>
    <w:rsid w:val="00916E75"/>
    <w:rsid w:val="009374C1"/>
    <w:rsid w:val="00943EDD"/>
    <w:rsid w:val="009809FE"/>
    <w:rsid w:val="009C2F0F"/>
    <w:rsid w:val="00A1373E"/>
    <w:rsid w:val="00A15B81"/>
    <w:rsid w:val="00A16323"/>
    <w:rsid w:val="00A23C4C"/>
    <w:rsid w:val="00A3033F"/>
    <w:rsid w:val="00A71FB9"/>
    <w:rsid w:val="00A75467"/>
    <w:rsid w:val="00AC213D"/>
    <w:rsid w:val="00AD4C07"/>
    <w:rsid w:val="00AE119F"/>
    <w:rsid w:val="00AF2B53"/>
    <w:rsid w:val="00B75648"/>
    <w:rsid w:val="00B9306A"/>
    <w:rsid w:val="00BA74AA"/>
    <w:rsid w:val="00BC0D6C"/>
    <w:rsid w:val="00BC7BE9"/>
    <w:rsid w:val="00BE630F"/>
    <w:rsid w:val="00C471D4"/>
    <w:rsid w:val="00C915F4"/>
    <w:rsid w:val="00CA757F"/>
    <w:rsid w:val="00CB6556"/>
    <w:rsid w:val="00CC11AA"/>
    <w:rsid w:val="00CD1A4E"/>
    <w:rsid w:val="00CD3D2D"/>
    <w:rsid w:val="00D650AF"/>
    <w:rsid w:val="00D6619A"/>
    <w:rsid w:val="00D76BF1"/>
    <w:rsid w:val="00DA5D78"/>
    <w:rsid w:val="00DB36B6"/>
    <w:rsid w:val="00DF018E"/>
    <w:rsid w:val="00E0347E"/>
    <w:rsid w:val="00E37FD3"/>
    <w:rsid w:val="00E62EFB"/>
    <w:rsid w:val="00E6490D"/>
    <w:rsid w:val="00F05B55"/>
    <w:rsid w:val="00F54F73"/>
    <w:rsid w:val="00F809BC"/>
    <w:rsid w:val="00FC73C1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0B"/>
  </w:style>
  <w:style w:type="paragraph" w:styleId="Footer">
    <w:name w:val="footer"/>
    <w:basedOn w:val="Normal"/>
    <w:link w:val="FooterChar"/>
    <w:uiPriority w:val="99"/>
    <w:unhideWhenUsed/>
    <w:rsid w:val="00122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0B"/>
  </w:style>
  <w:style w:type="table" w:styleId="TableGrid">
    <w:name w:val="Table Grid"/>
    <w:basedOn w:val="TableNormal"/>
    <w:uiPriority w:val="59"/>
    <w:rsid w:val="00122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0B"/>
  </w:style>
  <w:style w:type="paragraph" w:styleId="Footer">
    <w:name w:val="footer"/>
    <w:basedOn w:val="Normal"/>
    <w:link w:val="FooterChar"/>
    <w:uiPriority w:val="99"/>
    <w:unhideWhenUsed/>
    <w:rsid w:val="00122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0B"/>
  </w:style>
  <w:style w:type="table" w:styleId="TableGrid">
    <w:name w:val="Table Grid"/>
    <w:basedOn w:val="TableNormal"/>
    <w:uiPriority w:val="59"/>
    <w:rsid w:val="00122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EFDF2BBF</Template>
  <TotalTime>46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Thompson</dc:creator>
  <cp:lastModifiedBy>Pete Thompson</cp:lastModifiedBy>
  <cp:revision>2</cp:revision>
  <dcterms:created xsi:type="dcterms:W3CDTF">2017-08-02T08:52:00Z</dcterms:created>
  <dcterms:modified xsi:type="dcterms:W3CDTF">2017-08-02T08:52:00Z</dcterms:modified>
</cp:coreProperties>
</file>