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A624" w14:textId="77777777" w:rsidR="008D4ADB" w:rsidRPr="00524FA6" w:rsidRDefault="008D4ADB">
      <w:pPr>
        <w:rPr>
          <w:rFonts w:asciiTheme="minorHAnsi" w:hAnsiTheme="minorHAnsi" w:cstheme="minorHAnsi"/>
          <w:b/>
          <w:i w:val="0"/>
          <w:smallCaps/>
          <w:sz w:val="28"/>
          <w:szCs w:val="28"/>
        </w:rPr>
      </w:pPr>
      <w:r w:rsidRPr="00524FA6">
        <w:rPr>
          <w:rFonts w:asciiTheme="minorHAnsi" w:hAnsiTheme="minorHAnsi" w:cstheme="minorHAnsi"/>
          <w:b/>
          <w:i w:val="0"/>
          <w:smallCaps/>
          <w:sz w:val="28"/>
          <w:szCs w:val="28"/>
        </w:rPr>
        <w:t>The Royal Air Force Benevolent Fund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576"/>
        <w:gridCol w:w="2304"/>
        <w:gridCol w:w="2340"/>
      </w:tblGrid>
      <w:tr w:rsidR="006E35D5" w:rsidRPr="00E15D07" w14:paraId="0E80B376" w14:textId="77777777" w:rsidTr="00E15D07">
        <w:trPr>
          <w:trHeight w:val="512"/>
        </w:trPr>
        <w:tc>
          <w:tcPr>
            <w:tcW w:w="9288" w:type="dxa"/>
            <w:gridSpan w:val="5"/>
            <w:shd w:val="clear" w:color="auto" w:fill="E0E0E0"/>
            <w:vAlign w:val="center"/>
          </w:tcPr>
          <w:p w14:paraId="55BEA9B0" w14:textId="77777777" w:rsidR="006E35D5" w:rsidRPr="00E15D07" w:rsidRDefault="00B86B4C" w:rsidP="00E15D07">
            <w:pPr>
              <w:jc w:val="center"/>
              <w:rPr>
                <w:i w:val="0"/>
                <w:smallCaps/>
              </w:rPr>
            </w:pPr>
            <w:r w:rsidRPr="00E15D07">
              <w:rPr>
                <w:b/>
                <w:i w:val="0"/>
                <w:smallCaps/>
              </w:rPr>
              <w:t>Job Profile</w:t>
            </w:r>
          </w:p>
        </w:tc>
      </w:tr>
      <w:tr w:rsidR="00786ADA" w:rsidRPr="00E15D07" w14:paraId="2DD4832D" w14:textId="77777777" w:rsidTr="00E15D07">
        <w:trPr>
          <w:trHeight w:val="531"/>
        </w:trPr>
        <w:tc>
          <w:tcPr>
            <w:tcW w:w="1008" w:type="dxa"/>
            <w:vAlign w:val="center"/>
          </w:tcPr>
          <w:p w14:paraId="7A716645" w14:textId="77777777" w:rsidR="00786ADA" w:rsidRPr="00E15D07" w:rsidRDefault="00786ADA">
            <w:pPr>
              <w:rPr>
                <w:i w:val="0"/>
              </w:rPr>
            </w:pPr>
            <w:r w:rsidRPr="00E15D07">
              <w:rPr>
                <w:i w:val="0"/>
              </w:rPr>
              <w:t xml:space="preserve">Role:  </w:t>
            </w:r>
          </w:p>
        </w:tc>
        <w:tc>
          <w:tcPr>
            <w:tcW w:w="3060" w:type="dxa"/>
            <w:vAlign w:val="center"/>
          </w:tcPr>
          <w:p w14:paraId="6B6D4BF1" w14:textId="79ED4E5E" w:rsidR="00786ADA" w:rsidRPr="00C91135" w:rsidRDefault="00015C8E" w:rsidP="00215FF8">
            <w:pPr>
              <w:rPr>
                <w:i w:val="0"/>
              </w:rPr>
            </w:pPr>
            <w:r>
              <w:rPr>
                <w:bCs/>
                <w:i w:val="0"/>
                <w:color w:val="000000" w:themeColor="text1"/>
              </w:rPr>
              <w:t>PR</w:t>
            </w:r>
            <w:r w:rsidRPr="00C91135">
              <w:rPr>
                <w:bCs/>
                <w:i w:val="0"/>
                <w:color w:val="000000" w:themeColor="text1"/>
              </w:rPr>
              <w:t xml:space="preserve"> </w:t>
            </w:r>
            <w:r w:rsidR="00286725">
              <w:rPr>
                <w:bCs/>
                <w:i w:val="0"/>
                <w:color w:val="000000" w:themeColor="text1"/>
              </w:rPr>
              <w:t>Executive</w:t>
            </w:r>
          </w:p>
        </w:tc>
        <w:tc>
          <w:tcPr>
            <w:tcW w:w="2880" w:type="dxa"/>
            <w:gridSpan w:val="2"/>
            <w:vAlign w:val="center"/>
          </w:tcPr>
          <w:p w14:paraId="5B074586" w14:textId="77777777" w:rsidR="00786ADA" w:rsidRPr="00E15D07" w:rsidRDefault="00786ADA">
            <w:pPr>
              <w:rPr>
                <w:i w:val="0"/>
              </w:rPr>
            </w:pPr>
            <w:r w:rsidRPr="00E15D07">
              <w:rPr>
                <w:i w:val="0"/>
              </w:rPr>
              <w:t xml:space="preserve">Date profile last reviewed:  </w:t>
            </w:r>
          </w:p>
        </w:tc>
        <w:tc>
          <w:tcPr>
            <w:tcW w:w="2340" w:type="dxa"/>
            <w:vAlign w:val="center"/>
          </w:tcPr>
          <w:p w14:paraId="410311F4" w14:textId="1637EBD0" w:rsidR="00786ADA" w:rsidRPr="00E15D07" w:rsidRDefault="00015C8E" w:rsidP="00872A91">
            <w:pPr>
              <w:rPr>
                <w:i w:val="0"/>
              </w:rPr>
            </w:pPr>
            <w:r>
              <w:rPr>
                <w:i w:val="0"/>
              </w:rPr>
              <w:t>January 2019</w:t>
            </w:r>
          </w:p>
        </w:tc>
      </w:tr>
      <w:tr w:rsidR="00786ADA" w:rsidRPr="00E15D07" w14:paraId="76C6922C" w14:textId="77777777" w:rsidTr="00E15D07">
        <w:trPr>
          <w:trHeight w:val="530"/>
        </w:trPr>
        <w:tc>
          <w:tcPr>
            <w:tcW w:w="1008" w:type="dxa"/>
            <w:vAlign w:val="center"/>
          </w:tcPr>
          <w:p w14:paraId="4CB91E67" w14:textId="77777777" w:rsidR="00786ADA" w:rsidRPr="00E15D07" w:rsidRDefault="00786ADA">
            <w:pPr>
              <w:rPr>
                <w:i w:val="0"/>
              </w:rPr>
            </w:pPr>
            <w:r w:rsidRPr="00E15D07">
              <w:rPr>
                <w:i w:val="0"/>
              </w:rPr>
              <w:t xml:space="preserve">Name:  </w:t>
            </w:r>
          </w:p>
        </w:tc>
        <w:tc>
          <w:tcPr>
            <w:tcW w:w="3060" w:type="dxa"/>
            <w:vAlign w:val="center"/>
          </w:tcPr>
          <w:p w14:paraId="74D03313" w14:textId="77777777" w:rsidR="00786ADA" w:rsidRPr="00E15D07" w:rsidRDefault="00786ADA" w:rsidP="00786ADA">
            <w:pPr>
              <w:rPr>
                <w:b/>
                <w:i w:val="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244620D" w14:textId="77777777" w:rsidR="00786ADA" w:rsidRPr="00E15D07" w:rsidRDefault="00786ADA">
            <w:pPr>
              <w:rPr>
                <w:i w:val="0"/>
              </w:rPr>
            </w:pPr>
            <w:r w:rsidRPr="00E15D07">
              <w:rPr>
                <w:i w:val="0"/>
              </w:rPr>
              <w:t xml:space="preserve">Reports to:  </w:t>
            </w:r>
          </w:p>
        </w:tc>
        <w:tc>
          <w:tcPr>
            <w:tcW w:w="2340" w:type="dxa"/>
            <w:vAlign w:val="center"/>
          </w:tcPr>
          <w:p w14:paraId="44727A31" w14:textId="0BD53EF0" w:rsidR="00786ADA" w:rsidRPr="00E15D07" w:rsidRDefault="00015C8E" w:rsidP="00C54CF9">
            <w:pPr>
              <w:rPr>
                <w:i w:val="0"/>
              </w:rPr>
            </w:pPr>
            <w:r>
              <w:rPr>
                <w:i w:val="0"/>
              </w:rPr>
              <w:t xml:space="preserve">PR Manager </w:t>
            </w:r>
            <w:r w:rsidR="00C346C9" w:rsidRPr="00E15D07">
              <w:rPr>
                <w:i w:val="0"/>
              </w:rPr>
              <w:t xml:space="preserve"> </w:t>
            </w:r>
          </w:p>
        </w:tc>
      </w:tr>
      <w:tr w:rsidR="006E35D5" w:rsidRPr="006E35D5" w14:paraId="6A1BA118" w14:textId="77777777" w:rsidTr="00E15D07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3AE2A329" w14:textId="77777777" w:rsidR="00B711DC" w:rsidRDefault="00B711DC"/>
          <w:p w14:paraId="239A3B6E" w14:textId="77777777" w:rsidR="00B94862" w:rsidRPr="00E15D07" w:rsidRDefault="006E35D5">
            <w:pPr>
              <w:rPr>
                <w:b/>
                <w:i w:val="0"/>
              </w:rPr>
            </w:pPr>
            <w:r w:rsidRPr="00E15D07">
              <w:rPr>
                <w:b/>
                <w:i w:val="0"/>
              </w:rPr>
              <w:t xml:space="preserve">1.  MAIN </w:t>
            </w:r>
            <w:r w:rsidR="00B94862" w:rsidRPr="00E15D07">
              <w:rPr>
                <w:b/>
                <w:i w:val="0"/>
              </w:rPr>
              <w:t>SUMMARY OF ROLE:</w:t>
            </w:r>
          </w:p>
          <w:p w14:paraId="6EE6B523" w14:textId="77777777" w:rsidR="00515CDA" w:rsidRDefault="00515CDA" w:rsidP="00E15D07">
            <w:pPr>
              <w:tabs>
                <w:tab w:val="left" w:pos="426"/>
              </w:tabs>
              <w:jc w:val="both"/>
            </w:pPr>
          </w:p>
          <w:p w14:paraId="35C50239" w14:textId="6FA5BE76" w:rsidR="001E4ADF" w:rsidRPr="005012C7" w:rsidRDefault="00922C69" w:rsidP="001E4ADF">
            <w:pPr>
              <w:rPr>
                <w:i w:val="0"/>
              </w:rPr>
            </w:pPr>
            <w:r w:rsidRPr="001F27E5">
              <w:rPr>
                <w:i w:val="0"/>
              </w:rPr>
              <w:t>The purpose of the job is to</w:t>
            </w:r>
            <w:r>
              <w:rPr>
                <w:i w:val="0"/>
              </w:rPr>
              <w:t xml:space="preserve"> </w:t>
            </w:r>
            <w:r w:rsidRPr="001F27E5">
              <w:rPr>
                <w:i w:val="0"/>
              </w:rPr>
              <w:t>positively promote the visibility, awareness and</w:t>
            </w:r>
            <w:r w:rsidRPr="00E15D07">
              <w:rPr>
                <w:i w:val="0"/>
              </w:rPr>
              <w:t xml:space="preserve"> reputation of the RAF</w:t>
            </w:r>
            <w:r>
              <w:rPr>
                <w:i w:val="0"/>
              </w:rPr>
              <w:t xml:space="preserve"> </w:t>
            </w:r>
            <w:r w:rsidRPr="00E15D07">
              <w:rPr>
                <w:i w:val="0"/>
              </w:rPr>
              <w:t>B</w:t>
            </w:r>
            <w:r>
              <w:rPr>
                <w:i w:val="0"/>
              </w:rPr>
              <w:t xml:space="preserve">enevolent </w:t>
            </w:r>
            <w:r w:rsidRPr="00E15D07">
              <w:rPr>
                <w:i w:val="0"/>
              </w:rPr>
              <w:t>F</w:t>
            </w:r>
            <w:r>
              <w:rPr>
                <w:i w:val="0"/>
              </w:rPr>
              <w:t>und;</w:t>
            </w:r>
            <w:r w:rsidRPr="00E15D07">
              <w:rPr>
                <w:i w:val="0"/>
              </w:rPr>
              <w:t xml:space="preserve"> raising the profile of the organisation among its key audiences through a range of </w:t>
            </w:r>
            <w:r>
              <w:rPr>
                <w:i w:val="0"/>
              </w:rPr>
              <w:t>press</w:t>
            </w:r>
            <w:r w:rsidRPr="00E15D07">
              <w:rPr>
                <w:i w:val="0"/>
              </w:rPr>
              <w:t xml:space="preserve"> and communications activities. </w:t>
            </w:r>
          </w:p>
          <w:p w14:paraId="16C6F7C3" w14:textId="386A995B" w:rsidR="00181453" w:rsidRPr="00E15D07" w:rsidRDefault="00181453" w:rsidP="00972554">
            <w:pPr>
              <w:rPr>
                <w:i w:val="0"/>
              </w:rPr>
            </w:pPr>
          </w:p>
        </w:tc>
      </w:tr>
      <w:tr w:rsidR="006668B6" w:rsidRPr="006E35D5" w14:paraId="39AC638C" w14:textId="77777777" w:rsidTr="00E15D07">
        <w:tc>
          <w:tcPr>
            <w:tcW w:w="9288" w:type="dxa"/>
            <w:gridSpan w:val="5"/>
            <w:shd w:val="clear" w:color="auto" w:fill="E0E0E0"/>
          </w:tcPr>
          <w:p w14:paraId="41000AD5" w14:textId="77777777" w:rsidR="006668B6" w:rsidRPr="00E15D07" w:rsidRDefault="006668B6" w:rsidP="00B711DC">
            <w:pPr>
              <w:rPr>
                <w:b/>
              </w:rPr>
            </w:pPr>
            <w:r w:rsidRPr="00E15D07">
              <w:rPr>
                <w:b/>
              </w:rPr>
              <w:t>NEED TO</w:t>
            </w:r>
          </w:p>
        </w:tc>
      </w:tr>
      <w:tr w:rsidR="00626C8E" w:rsidRPr="006E35D5" w14:paraId="204FD204" w14:textId="77777777" w:rsidTr="007D4F56">
        <w:tc>
          <w:tcPr>
            <w:tcW w:w="9288" w:type="dxa"/>
            <w:gridSpan w:val="5"/>
          </w:tcPr>
          <w:p w14:paraId="433C2F71" w14:textId="77777777" w:rsidR="00626C8E" w:rsidRPr="00E15D07" w:rsidRDefault="00626C8E">
            <w:pPr>
              <w:rPr>
                <w:i w:val="0"/>
              </w:rPr>
            </w:pPr>
          </w:p>
          <w:p w14:paraId="76F4D871" w14:textId="77777777" w:rsidR="00626C8E" w:rsidRPr="00E15D07" w:rsidRDefault="00626C8E">
            <w:pPr>
              <w:rPr>
                <w:b/>
                <w:i w:val="0"/>
              </w:rPr>
            </w:pPr>
            <w:r w:rsidRPr="00E15D07">
              <w:rPr>
                <w:b/>
                <w:i w:val="0"/>
              </w:rPr>
              <w:t>2.  KEY RESPONSIBILITIES:</w:t>
            </w:r>
          </w:p>
          <w:p w14:paraId="2A205173" w14:textId="77777777" w:rsidR="00626C8E" w:rsidRDefault="00626C8E" w:rsidP="00501553"/>
          <w:p w14:paraId="34E17FEC" w14:textId="77777777" w:rsidR="00626C8E" w:rsidRPr="00015C8E" w:rsidRDefault="00626C8E" w:rsidP="008604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bookmarkStart w:id="0" w:name="_Hlk536183607"/>
            <w:bookmarkStart w:id="1" w:name="_Hlk536435143"/>
            <w:r>
              <w:rPr>
                <w:rFonts w:ascii="Arial" w:hAnsi="Arial" w:cs="Arial"/>
              </w:rPr>
              <w:t>Answering daily media and</w:t>
            </w:r>
            <w:r w:rsidRPr="006F3A60">
              <w:rPr>
                <w:rFonts w:ascii="Arial" w:hAnsi="Arial" w:cs="Arial"/>
              </w:rPr>
              <w:t xml:space="preserve"> PR enquiries from journalists, beneficiaries, individuals and organisations.</w:t>
            </w:r>
            <w:r>
              <w:rPr>
                <w:rFonts w:ascii="Arial" w:hAnsi="Arial" w:cs="Arial"/>
              </w:rPr>
              <w:t xml:space="preserve"> </w:t>
            </w:r>
          </w:p>
          <w:p w14:paraId="49F53DBA" w14:textId="77777777" w:rsidR="00626C8E" w:rsidRPr="00C54CF9" w:rsidRDefault="00626C8E" w:rsidP="008604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6F3A60">
              <w:rPr>
                <w:rFonts w:ascii="Arial" w:hAnsi="Arial" w:cs="Arial"/>
              </w:rPr>
              <w:t xml:space="preserve">Working closely with the PR </w:t>
            </w:r>
            <w:r>
              <w:rPr>
                <w:rFonts w:ascii="Arial" w:hAnsi="Arial" w:cs="Arial"/>
              </w:rPr>
              <w:t>Manager</w:t>
            </w:r>
            <w:r w:rsidRPr="006F3A60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identify opportunities and </w:t>
            </w:r>
            <w:r w:rsidRPr="006F3A60">
              <w:rPr>
                <w:rFonts w:ascii="Arial" w:hAnsi="Arial" w:cs="Arial"/>
              </w:rPr>
              <w:t xml:space="preserve">generate </w:t>
            </w:r>
            <w:r>
              <w:rPr>
                <w:rFonts w:ascii="Arial" w:hAnsi="Arial" w:cs="Arial"/>
              </w:rPr>
              <w:t>r</w:t>
            </w:r>
            <w:r w:rsidRPr="006F3A60">
              <w:rPr>
                <w:rFonts w:ascii="Arial" w:hAnsi="Arial" w:cs="Arial"/>
              </w:rPr>
              <w:t xml:space="preserve">egional and </w:t>
            </w:r>
            <w:r>
              <w:rPr>
                <w:rFonts w:ascii="Arial" w:hAnsi="Arial" w:cs="Arial"/>
              </w:rPr>
              <w:t>n</w:t>
            </w:r>
            <w:r w:rsidRPr="006F3A60">
              <w:rPr>
                <w:rFonts w:ascii="Arial" w:hAnsi="Arial" w:cs="Arial"/>
              </w:rPr>
              <w:t>ational PR coverage and mitigate any negative coverage, liaising closely with benefi</w:t>
            </w:r>
            <w:r>
              <w:rPr>
                <w:rFonts w:ascii="Arial" w:hAnsi="Arial" w:cs="Arial"/>
              </w:rPr>
              <w:t xml:space="preserve">ciaries, supporters and press. </w:t>
            </w:r>
          </w:p>
          <w:p w14:paraId="604DDCDD" w14:textId="77777777" w:rsidR="00626C8E" w:rsidRPr="00C346C9" w:rsidRDefault="00626C8E" w:rsidP="008604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C346C9">
              <w:rPr>
                <w:rFonts w:ascii="Arial" w:hAnsi="Arial" w:cs="Arial"/>
              </w:rPr>
              <w:t>Assist with coordinating key fundraising and profile building events</w:t>
            </w:r>
            <w:r>
              <w:rPr>
                <w:rFonts w:ascii="Arial" w:hAnsi="Arial" w:cs="Arial"/>
              </w:rPr>
              <w:t>.</w:t>
            </w:r>
            <w:r w:rsidRPr="00C346C9">
              <w:rPr>
                <w:rFonts w:ascii="Arial" w:eastAsia="Times New Roman" w:hAnsi="Arial" w:cs="Arial"/>
              </w:rPr>
              <w:t xml:space="preserve"> </w:t>
            </w:r>
          </w:p>
          <w:p w14:paraId="261EF163" w14:textId="77777777" w:rsidR="00626C8E" w:rsidRDefault="00626C8E" w:rsidP="00C346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F3A60">
              <w:rPr>
                <w:rFonts w:ascii="Arial" w:hAnsi="Arial" w:cs="Arial"/>
              </w:rPr>
              <w:t xml:space="preserve">Working with the Digital </w:t>
            </w:r>
            <w:r>
              <w:rPr>
                <w:rFonts w:ascii="Arial" w:hAnsi="Arial" w:cs="Arial"/>
              </w:rPr>
              <w:t>team</w:t>
            </w:r>
            <w:r w:rsidRPr="006F3A60">
              <w:rPr>
                <w:rFonts w:ascii="Arial" w:hAnsi="Arial" w:cs="Arial"/>
              </w:rPr>
              <w:t xml:space="preserve"> to plan and implement social media activity and identify and produce co</w:t>
            </w:r>
            <w:r>
              <w:rPr>
                <w:rFonts w:ascii="Arial" w:hAnsi="Arial" w:cs="Arial"/>
              </w:rPr>
              <w:t>ntent</w:t>
            </w:r>
            <w:r w:rsidRPr="006F3A60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the </w:t>
            </w:r>
            <w:r w:rsidRPr="006F3A60">
              <w:rPr>
                <w:rFonts w:ascii="Arial" w:hAnsi="Arial" w:cs="Arial"/>
              </w:rPr>
              <w:t>website.</w:t>
            </w:r>
          </w:p>
          <w:p w14:paraId="0C1F3A69" w14:textId="77777777" w:rsidR="00626C8E" w:rsidRPr="00181453" w:rsidRDefault="00626C8E" w:rsidP="00C346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F3DC0">
              <w:rPr>
                <w:rFonts w:ascii="Arial" w:hAnsi="Arial" w:cs="Arial"/>
              </w:rPr>
              <w:t xml:space="preserve">To represent the </w:t>
            </w:r>
            <w:r>
              <w:rPr>
                <w:rFonts w:ascii="Arial" w:hAnsi="Arial" w:cs="Arial"/>
              </w:rPr>
              <w:t>Fund</w:t>
            </w:r>
            <w:r w:rsidRPr="000F3DC0">
              <w:rPr>
                <w:rFonts w:ascii="Arial" w:hAnsi="Arial" w:cs="Arial"/>
              </w:rPr>
              <w:t xml:space="preserve"> at external events and act as a spokesperson as and when appropriate.</w:t>
            </w:r>
            <w:r>
              <w:rPr>
                <w:rFonts w:ascii="Arial" w:hAnsi="Arial" w:cs="Arial"/>
              </w:rPr>
              <w:t xml:space="preserve"> </w:t>
            </w:r>
          </w:p>
          <w:p w14:paraId="251080A6" w14:textId="77777777" w:rsidR="00626C8E" w:rsidRPr="00475B1D" w:rsidRDefault="00626C8E" w:rsidP="00C346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Liaise with</w:t>
            </w:r>
            <w:r w:rsidRPr="00C346C9">
              <w:rPr>
                <w:rFonts w:ascii="Arial" w:hAnsi="Arial" w:cs="Arial"/>
              </w:rPr>
              <w:t xml:space="preserve"> beneficiaries</w:t>
            </w:r>
            <w:r>
              <w:rPr>
                <w:rFonts w:ascii="Arial" w:hAnsi="Arial" w:cs="Arial"/>
              </w:rPr>
              <w:t>, supporters and external organisations/agencies</w:t>
            </w:r>
            <w:r w:rsidRPr="003B40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Pr="003B406A">
              <w:rPr>
                <w:rFonts w:ascii="Arial" w:hAnsi="Arial" w:cs="Arial"/>
              </w:rPr>
              <w:t>develop appropriate materials</w:t>
            </w:r>
            <w:r>
              <w:rPr>
                <w:rFonts w:ascii="Arial" w:hAnsi="Arial" w:cs="Arial"/>
              </w:rPr>
              <w:t>.</w:t>
            </w:r>
          </w:p>
          <w:p w14:paraId="0524241E" w14:textId="77777777" w:rsidR="00626C8E" w:rsidRPr="00181453" w:rsidRDefault="00626C8E" w:rsidP="00015C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bookmarkStart w:id="2" w:name="_Hlk536183966"/>
            <w:bookmarkEnd w:id="0"/>
            <w:r w:rsidRPr="00181453">
              <w:rPr>
                <w:rFonts w:ascii="Arial" w:hAnsi="Arial" w:cs="Arial"/>
              </w:rPr>
              <w:t>Measure, evaluate and analyse relevant metrics for all our PR and media channels.</w:t>
            </w:r>
          </w:p>
          <w:bookmarkEnd w:id="1"/>
          <w:bookmarkEnd w:id="2"/>
          <w:p w14:paraId="40F9B9D7" w14:textId="77777777" w:rsidR="00626C8E" w:rsidRPr="00E15D07" w:rsidRDefault="00626C8E" w:rsidP="00E30FC2">
            <w:pPr>
              <w:rPr>
                <w:i w:val="0"/>
                <w:sz w:val="20"/>
                <w:szCs w:val="20"/>
              </w:rPr>
            </w:pPr>
          </w:p>
          <w:p w14:paraId="475B5422" w14:textId="77777777" w:rsidR="00626C8E" w:rsidRPr="00E15D07" w:rsidRDefault="00626C8E" w:rsidP="00E30FC2">
            <w:pPr>
              <w:rPr>
                <w:sz w:val="20"/>
                <w:szCs w:val="20"/>
              </w:rPr>
            </w:pPr>
          </w:p>
          <w:p w14:paraId="15B76CD4" w14:textId="77777777" w:rsidR="00626C8E" w:rsidRPr="00E15D07" w:rsidRDefault="00626C8E" w:rsidP="00E30FC2">
            <w:pPr>
              <w:rPr>
                <w:sz w:val="20"/>
                <w:szCs w:val="20"/>
              </w:rPr>
            </w:pPr>
          </w:p>
          <w:p w14:paraId="38D6B7A4" w14:textId="77777777" w:rsidR="00626C8E" w:rsidRPr="00E15D07" w:rsidRDefault="00626C8E" w:rsidP="00290C4C">
            <w:pPr>
              <w:rPr>
                <w:i w:val="0"/>
                <w:sz w:val="20"/>
                <w:szCs w:val="20"/>
              </w:rPr>
            </w:pPr>
          </w:p>
        </w:tc>
      </w:tr>
      <w:tr w:rsidR="00CE1D24" w:rsidRPr="00E15D07" w14:paraId="1F5FB111" w14:textId="77777777" w:rsidTr="00E15D07">
        <w:tc>
          <w:tcPr>
            <w:tcW w:w="9288" w:type="dxa"/>
            <w:gridSpan w:val="5"/>
            <w:shd w:val="clear" w:color="auto" w:fill="D9D9D9"/>
          </w:tcPr>
          <w:p w14:paraId="3138A936" w14:textId="77777777" w:rsidR="00CE1D24" w:rsidRPr="00E15D07" w:rsidRDefault="00CE1D24" w:rsidP="00CE1D24">
            <w:pPr>
              <w:rPr>
                <w:b/>
                <w:i w:val="0"/>
              </w:rPr>
            </w:pPr>
            <w:r w:rsidRPr="00E15D07">
              <w:rPr>
                <w:b/>
                <w:i w:val="0"/>
              </w:rPr>
              <w:t>COMPETENCIES REQUIRED FOR THE ROLE</w:t>
            </w:r>
          </w:p>
          <w:p w14:paraId="65C05A93" w14:textId="77777777" w:rsidR="00E100F8" w:rsidRPr="00E15D07" w:rsidRDefault="00E100F8" w:rsidP="00CE1D24">
            <w:pPr>
              <w:rPr>
                <w:b/>
                <w:i w:val="0"/>
                <w:color w:val="FF0000"/>
                <w:sz w:val="20"/>
                <w:szCs w:val="20"/>
              </w:rPr>
            </w:pPr>
          </w:p>
        </w:tc>
      </w:tr>
      <w:tr w:rsidR="00290C4C" w:rsidRPr="00E15D07" w14:paraId="6028F131" w14:textId="77777777" w:rsidTr="00E15D0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188FB9" w14:textId="77777777" w:rsidR="00F515BC" w:rsidRDefault="00215FF8" w:rsidP="002B122E">
            <w:pPr>
              <w:rPr>
                <w:i w:val="0"/>
              </w:rPr>
            </w:pPr>
            <w:r>
              <w:rPr>
                <w:i w:val="0"/>
              </w:rPr>
              <w:t>Working with people</w:t>
            </w:r>
          </w:p>
          <w:p w14:paraId="0A4E8F0B" w14:textId="77777777" w:rsidR="00215FF8" w:rsidRDefault="00215FF8" w:rsidP="002B122E">
            <w:pPr>
              <w:rPr>
                <w:i w:val="0"/>
              </w:rPr>
            </w:pPr>
            <w:r>
              <w:rPr>
                <w:i w:val="0"/>
              </w:rPr>
              <w:t>Persuading and influencing</w:t>
            </w:r>
          </w:p>
          <w:p w14:paraId="02D23C84" w14:textId="77777777" w:rsidR="00215FF8" w:rsidRDefault="00215FF8" w:rsidP="002B122E">
            <w:pPr>
              <w:rPr>
                <w:i w:val="0"/>
              </w:rPr>
            </w:pPr>
            <w:r>
              <w:rPr>
                <w:i w:val="0"/>
              </w:rPr>
              <w:t>Presenting and communicating information</w:t>
            </w:r>
          </w:p>
          <w:p w14:paraId="56684B2D" w14:textId="77777777" w:rsidR="00215FF8" w:rsidRDefault="00215FF8" w:rsidP="002B122E">
            <w:pPr>
              <w:rPr>
                <w:i w:val="0"/>
              </w:rPr>
            </w:pPr>
            <w:r>
              <w:rPr>
                <w:i w:val="0"/>
              </w:rPr>
              <w:t xml:space="preserve">Planning and organising </w:t>
            </w:r>
          </w:p>
          <w:p w14:paraId="7A18D22A" w14:textId="77777777" w:rsidR="00215FF8" w:rsidRDefault="00215FF8" w:rsidP="002B122E">
            <w:pPr>
              <w:rPr>
                <w:i w:val="0"/>
              </w:rPr>
            </w:pPr>
            <w:r>
              <w:rPr>
                <w:i w:val="0"/>
              </w:rPr>
              <w:t>Learning and researching</w:t>
            </w:r>
          </w:p>
          <w:p w14:paraId="2E08B356" w14:textId="0FCC72C2" w:rsidR="008604B8" w:rsidRDefault="008604B8" w:rsidP="002B122E">
            <w:pPr>
              <w:rPr>
                <w:i w:val="0"/>
              </w:rPr>
            </w:pPr>
            <w:r>
              <w:rPr>
                <w:i w:val="0"/>
              </w:rPr>
              <w:t>Writing and reporting</w:t>
            </w:r>
          </w:p>
          <w:p w14:paraId="3966A9D7" w14:textId="644D5CD2" w:rsidR="0080760D" w:rsidRDefault="00136B54" w:rsidP="002B122E">
            <w:pPr>
              <w:rPr>
                <w:i w:val="0"/>
              </w:rPr>
            </w:pPr>
            <w:r>
              <w:rPr>
                <w:i w:val="0"/>
              </w:rPr>
              <w:t>Ability to work in a dynamic and flexible environment</w:t>
            </w:r>
          </w:p>
          <w:p w14:paraId="1ED4AE21" w14:textId="7410890D" w:rsidR="0080760D" w:rsidRPr="00E15D07" w:rsidRDefault="0080760D" w:rsidP="002B122E">
            <w:pPr>
              <w:rPr>
                <w:i w:val="0"/>
              </w:rPr>
            </w:pPr>
          </w:p>
        </w:tc>
      </w:tr>
      <w:tr w:rsidR="00B711DC" w:rsidRPr="00E15D07" w14:paraId="7C7CAC99" w14:textId="77777777" w:rsidTr="00E15D0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DB9D066" w14:textId="77777777" w:rsidR="00B711DC" w:rsidRPr="00E15D07" w:rsidRDefault="002D153C" w:rsidP="00B711DC">
            <w:pPr>
              <w:rPr>
                <w:i w:val="0"/>
                <w:sz w:val="20"/>
                <w:szCs w:val="20"/>
              </w:rPr>
            </w:pPr>
            <w:r w:rsidRPr="00E15D07">
              <w:rPr>
                <w:b/>
                <w:i w:val="0"/>
              </w:rPr>
              <w:t>QUALIFICATION</w:t>
            </w:r>
            <w:r w:rsidR="008F72C2" w:rsidRPr="00E15D07">
              <w:rPr>
                <w:b/>
                <w:i w:val="0"/>
              </w:rPr>
              <w:t>(S),</w:t>
            </w:r>
            <w:r w:rsidRPr="00E15D07">
              <w:rPr>
                <w:b/>
                <w:i w:val="0"/>
              </w:rPr>
              <w:t xml:space="preserve"> </w:t>
            </w:r>
            <w:r w:rsidR="00CE1D24" w:rsidRPr="00E15D07">
              <w:rPr>
                <w:b/>
                <w:i w:val="0"/>
              </w:rPr>
              <w:t>KNOWLEDGE</w:t>
            </w:r>
            <w:r w:rsidRPr="00E15D07">
              <w:rPr>
                <w:b/>
                <w:i w:val="0"/>
              </w:rPr>
              <w:t>, SKILLS</w:t>
            </w:r>
            <w:r w:rsidR="00CE1D24" w:rsidRPr="00E15D07">
              <w:rPr>
                <w:b/>
                <w:i w:val="0"/>
              </w:rPr>
              <w:t xml:space="preserve"> AND EXPERIENCE REQUIRED </w:t>
            </w:r>
            <w:r w:rsidRPr="00E15D07">
              <w:rPr>
                <w:b/>
                <w:i w:val="0"/>
              </w:rPr>
              <w:t>FOR THE ROLE</w:t>
            </w:r>
          </w:p>
        </w:tc>
      </w:tr>
      <w:tr w:rsidR="00B711DC" w:rsidRPr="00E15D07" w14:paraId="66905502" w14:textId="77777777" w:rsidTr="00E15D07">
        <w:trPr>
          <w:trHeight w:val="557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5F657BA" w14:textId="77777777" w:rsidR="0035478D" w:rsidRPr="00E15D07" w:rsidRDefault="000836C1" w:rsidP="00C57C81">
            <w:pPr>
              <w:rPr>
                <w:i w:val="0"/>
              </w:rPr>
            </w:pPr>
            <w:r w:rsidRPr="00E15D07">
              <w:rPr>
                <w:b/>
                <w:i w:val="0"/>
              </w:rPr>
              <w:t>4</w:t>
            </w:r>
            <w:r w:rsidR="00B711DC" w:rsidRPr="00E15D07">
              <w:rPr>
                <w:b/>
                <w:i w:val="0"/>
              </w:rPr>
              <w:t xml:space="preserve">.  </w:t>
            </w:r>
            <w:r w:rsidR="0090690D" w:rsidRPr="00E15D07">
              <w:rPr>
                <w:b/>
                <w:i w:val="0"/>
              </w:rPr>
              <w:t>Academic/</w:t>
            </w:r>
            <w:r w:rsidR="001E6AD2" w:rsidRPr="00E15D07">
              <w:rPr>
                <w:b/>
                <w:i w:val="0"/>
              </w:rPr>
              <w:t xml:space="preserve">Professional </w:t>
            </w:r>
            <w:r w:rsidR="00B711DC" w:rsidRPr="00E15D07">
              <w:rPr>
                <w:b/>
                <w:i w:val="0"/>
              </w:rPr>
              <w:t>Qualification</w:t>
            </w:r>
            <w:r w:rsidR="001E6AD2" w:rsidRPr="00E15D07">
              <w:rPr>
                <w:b/>
                <w:i w:val="0"/>
              </w:rPr>
              <w:t>(</w:t>
            </w:r>
            <w:r w:rsidR="00B711DC" w:rsidRPr="00E15D07">
              <w:rPr>
                <w:b/>
                <w:i w:val="0"/>
              </w:rPr>
              <w:t>s</w:t>
            </w:r>
            <w:r w:rsidR="001E6AD2" w:rsidRPr="00E15D07">
              <w:rPr>
                <w:b/>
                <w:i w:val="0"/>
              </w:rPr>
              <w:t>)</w:t>
            </w:r>
            <w:r w:rsidR="008E1911" w:rsidRPr="00E15D07">
              <w:rPr>
                <w:b/>
                <w:i w:val="0"/>
              </w:rPr>
              <w:t xml:space="preserve"> or equivalent</w:t>
            </w:r>
            <w:r w:rsidR="00B711DC" w:rsidRPr="00E15D07">
              <w:rPr>
                <w:i w:val="0"/>
              </w:rPr>
              <w:t>:</w:t>
            </w:r>
          </w:p>
        </w:tc>
      </w:tr>
      <w:tr w:rsidR="00537B10" w:rsidRPr="00E15D07" w14:paraId="31DE6B46" w14:textId="77777777" w:rsidTr="00E15D07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1A10C8" w14:textId="77777777" w:rsidR="00537B10" w:rsidRPr="00E15D07" w:rsidRDefault="00537B10" w:rsidP="00E15D07">
            <w:pPr>
              <w:jc w:val="center"/>
              <w:rPr>
                <w:i w:val="0"/>
                <w:color w:val="000000"/>
                <w:u w:val="single"/>
              </w:rPr>
            </w:pPr>
            <w:r w:rsidRPr="00E15D07">
              <w:rPr>
                <w:i w:val="0"/>
                <w:color w:val="000000"/>
                <w:u w:val="single"/>
              </w:rPr>
              <w:t>Essential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02A770" w14:textId="77777777" w:rsidR="00537B10" w:rsidRPr="00E15D07" w:rsidRDefault="00537B10" w:rsidP="00E15D07">
            <w:pPr>
              <w:jc w:val="center"/>
              <w:rPr>
                <w:i w:val="0"/>
                <w:color w:val="000000"/>
                <w:u w:val="single"/>
              </w:rPr>
            </w:pPr>
            <w:r w:rsidRPr="00E15D07">
              <w:rPr>
                <w:i w:val="0"/>
                <w:color w:val="000000"/>
                <w:u w:val="single"/>
              </w:rPr>
              <w:t>Desirable</w:t>
            </w:r>
          </w:p>
        </w:tc>
      </w:tr>
      <w:tr w:rsidR="002B00BA" w:rsidRPr="00E15D07" w14:paraId="53B397BC" w14:textId="77777777" w:rsidTr="00E15D07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CC6325F" w14:textId="77777777" w:rsidR="002B00BA" w:rsidRPr="00E15D07" w:rsidRDefault="002B00BA" w:rsidP="00E15D07">
            <w:pPr>
              <w:jc w:val="center"/>
              <w:rPr>
                <w:i w:val="0"/>
                <w:color w:val="000000"/>
                <w:u w:val="single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874D77" w14:textId="77777777" w:rsidR="002B00BA" w:rsidRPr="00E15D07" w:rsidRDefault="002B00BA" w:rsidP="00E15D07">
            <w:pPr>
              <w:jc w:val="center"/>
              <w:rPr>
                <w:i w:val="0"/>
                <w:color w:val="000000"/>
                <w:u w:val="single"/>
              </w:rPr>
            </w:pPr>
          </w:p>
        </w:tc>
      </w:tr>
      <w:tr w:rsidR="00537B10" w:rsidRPr="00E15D07" w14:paraId="54E85CF3" w14:textId="77777777" w:rsidTr="00E15D07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14:paraId="2BD0E868" w14:textId="77777777" w:rsidR="00537B10" w:rsidRDefault="002B00BA" w:rsidP="00E15D07">
            <w:pPr>
              <w:numPr>
                <w:ilvl w:val="0"/>
                <w:numId w:val="8"/>
              </w:numPr>
              <w:rPr>
                <w:i w:val="0"/>
              </w:rPr>
            </w:pPr>
            <w:r w:rsidRPr="00E15D07">
              <w:rPr>
                <w:i w:val="0"/>
              </w:rPr>
              <w:lastRenderedPageBreak/>
              <w:t>Educated to degree level</w:t>
            </w:r>
            <w:r w:rsidR="007F7B7D" w:rsidRPr="00E15D07">
              <w:rPr>
                <w:i w:val="0"/>
              </w:rPr>
              <w:t xml:space="preserve"> or equivalent</w:t>
            </w:r>
          </w:p>
          <w:p w14:paraId="0870A0D9" w14:textId="77777777" w:rsidR="00F804BF" w:rsidRPr="00E15D07" w:rsidRDefault="00F804BF" w:rsidP="00015C8E">
            <w:pPr>
              <w:ind w:left="502"/>
              <w:rPr>
                <w:i w:val="0"/>
              </w:rPr>
            </w:pPr>
          </w:p>
        </w:tc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14:paraId="63D747BF" w14:textId="77777777" w:rsidR="00D01C76" w:rsidRPr="00E15D07" w:rsidRDefault="00D01C76" w:rsidP="00C346C9">
            <w:pPr>
              <w:ind w:left="360"/>
              <w:rPr>
                <w:i w:val="0"/>
              </w:rPr>
            </w:pPr>
          </w:p>
        </w:tc>
      </w:tr>
      <w:tr w:rsidR="00537B10" w:rsidRPr="00E15D07" w14:paraId="2A9B7055" w14:textId="77777777" w:rsidTr="00E15D07">
        <w:trPr>
          <w:trHeight w:val="458"/>
        </w:trPr>
        <w:tc>
          <w:tcPr>
            <w:tcW w:w="928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2CC10" w14:textId="77777777" w:rsidR="00537B10" w:rsidRPr="00E15D07" w:rsidRDefault="00537B10" w:rsidP="00C57C81">
            <w:pPr>
              <w:rPr>
                <w:b/>
                <w:i w:val="0"/>
              </w:rPr>
            </w:pPr>
            <w:r w:rsidRPr="00E15D07">
              <w:rPr>
                <w:b/>
                <w:i w:val="0"/>
              </w:rPr>
              <w:t>5.  Knowledge/ Experience:</w:t>
            </w:r>
          </w:p>
        </w:tc>
      </w:tr>
      <w:tr w:rsidR="00537B10" w:rsidRPr="00E15D07" w14:paraId="66025FB7" w14:textId="77777777" w:rsidTr="00E15D07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3143B9" w14:textId="77777777" w:rsidR="00537B10" w:rsidRPr="00E15D07" w:rsidRDefault="00537B10" w:rsidP="00D01C76">
            <w:pPr>
              <w:jc w:val="center"/>
              <w:rPr>
                <w:i w:val="0"/>
                <w:color w:val="000000"/>
                <w:u w:val="single"/>
              </w:rPr>
            </w:pPr>
            <w:r w:rsidRPr="00E15D07">
              <w:rPr>
                <w:i w:val="0"/>
                <w:color w:val="000000"/>
                <w:u w:val="single"/>
              </w:rPr>
              <w:t>Essential</w:t>
            </w:r>
            <w:r w:rsidR="00804246">
              <w:rPr>
                <w:i w:val="0"/>
                <w:color w:val="000000"/>
                <w:u w:val="single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FFD7B1" w14:textId="77777777" w:rsidR="00537B10" w:rsidRPr="00D01C76" w:rsidRDefault="00D01C76" w:rsidP="00E15D07">
            <w:pPr>
              <w:jc w:val="center"/>
              <w:rPr>
                <w:i w:val="0"/>
                <w:color w:val="000000"/>
                <w:u w:val="single"/>
              </w:rPr>
            </w:pPr>
            <w:r>
              <w:rPr>
                <w:i w:val="0"/>
                <w:color w:val="000000"/>
                <w:u w:val="single"/>
              </w:rPr>
              <w:t>Desirable</w:t>
            </w:r>
          </w:p>
        </w:tc>
      </w:tr>
      <w:tr w:rsidR="00537B10" w:rsidRPr="00E15D07" w14:paraId="3BFF1917" w14:textId="77777777" w:rsidTr="00E15D07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1ED516" w14:textId="77777777" w:rsidR="00537B10" w:rsidRPr="00E15D07" w:rsidRDefault="00537B10" w:rsidP="00E15D07">
            <w:pPr>
              <w:jc w:val="center"/>
              <w:rPr>
                <w:b/>
                <w:i w:val="0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E16C28" w14:textId="77777777" w:rsidR="00537B10" w:rsidRPr="00E15D07" w:rsidRDefault="00537B10" w:rsidP="00E15D07">
            <w:pPr>
              <w:jc w:val="center"/>
              <w:rPr>
                <w:b/>
                <w:i w:val="0"/>
              </w:rPr>
            </w:pPr>
          </w:p>
        </w:tc>
      </w:tr>
      <w:tr w:rsidR="00D21AEB" w:rsidRPr="00E15D07" w14:paraId="083D5F2B" w14:textId="77777777" w:rsidTr="00E15D07">
        <w:trPr>
          <w:trHeight w:val="2096"/>
        </w:trPr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14:paraId="0B6CD21F" w14:textId="211365EA" w:rsidR="00136B54" w:rsidRDefault="00136B54" w:rsidP="00C346C9">
            <w:pPr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Experience working within a PR or communications role</w:t>
            </w:r>
          </w:p>
          <w:p w14:paraId="44726A09" w14:textId="78CDD4E2" w:rsidR="00C346C9" w:rsidRPr="00C346C9" w:rsidRDefault="00C346C9" w:rsidP="00C346C9">
            <w:pPr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  <w:r w:rsidRPr="00C346C9">
              <w:rPr>
                <w:i w:val="0"/>
                <w:color w:val="000000" w:themeColor="text1"/>
              </w:rPr>
              <w:t xml:space="preserve">Positive attitude and a passion for working within a charity </w:t>
            </w:r>
          </w:p>
          <w:p w14:paraId="745ABD93" w14:textId="77777777" w:rsidR="00C346C9" w:rsidRPr="00C346C9" w:rsidRDefault="00C346C9" w:rsidP="00C346C9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rPr>
                <w:i w:val="0"/>
                <w:color w:val="000000" w:themeColor="text1"/>
              </w:rPr>
            </w:pPr>
            <w:r w:rsidRPr="00C346C9">
              <w:rPr>
                <w:i w:val="0"/>
                <w:color w:val="000000" w:themeColor="text1"/>
              </w:rPr>
              <w:t xml:space="preserve">Excellent writer, with a strong command of the English language </w:t>
            </w:r>
          </w:p>
          <w:p w14:paraId="4A9CC110" w14:textId="77777777" w:rsidR="00785CE2" w:rsidRPr="00785CE2" w:rsidRDefault="00C346C9" w:rsidP="00487FE2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rPr>
                <w:i w:val="0"/>
              </w:rPr>
            </w:pPr>
            <w:r w:rsidRPr="00C346C9">
              <w:rPr>
                <w:i w:val="0"/>
                <w:color w:val="000000" w:themeColor="text1"/>
              </w:rPr>
              <w:t>Good understanding of social media channels (Twitter, Facebook, Pinterest, Google+)</w:t>
            </w:r>
          </w:p>
          <w:p w14:paraId="01BB2995" w14:textId="0285305B" w:rsidR="00D21AEB" w:rsidRPr="00E15D07" w:rsidRDefault="00C346C9" w:rsidP="00487FE2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rPr>
                <w:i w:val="0"/>
              </w:rPr>
            </w:pPr>
            <w:r w:rsidRPr="00487FE2">
              <w:rPr>
                <w:i w:val="0"/>
              </w:rPr>
              <w:t xml:space="preserve">Ability to thrive in a dynamic, proactive and reactive environment </w:t>
            </w:r>
          </w:p>
        </w:tc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14:paraId="0436EBEF" w14:textId="77777777" w:rsidR="00094182" w:rsidRDefault="00094182" w:rsidP="00094182">
            <w:pPr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  <w:r w:rsidRPr="00C346C9">
              <w:rPr>
                <w:i w:val="0"/>
                <w:color w:val="000000" w:themeColor="text1"/>
              </w:rPr>
              <w:t>Interest or understanding of the Royal Air Force</w:t>
            </w:r>
          </w:p>
          <w:p w14:paraId="4A05E925" w14:textId="77777777" w:rsidR="007F7B7D" w:rsidRDefault="007F7B7D" w:rsidP="00E15D07">
            <w:pPr>
              <w:numPr>
                <w:ilvl w:val="0"/>
                <w:numId w:val="8"/>
              </w:numPr>
              <w:rPr>
                <w:i w:val="0"/>
              </w:rPr>
            </w:pPr>
            <w:r w:rsidRPr="00E15D07">
              <w:rPr>
                <w:i w:val="0"/>
              </w:rPr>
              <w:t xml:space="preserve">Knowledge and experience of </w:t>
            </w:r>
            <w:r w:rsidR="00D67EF7">
              <w:rPr>
                <w:i w:val="0"/>
              </w:rPr>
              <w:t xml:space="preserve">managing </w:t>
            </w:r>
            <w:r w:rsidRPr="00E15D07">
              <w:rPr>
                <w:i w:val="0"/>
              </w:rPr>
              <w:t>digital and social media to support fundraising and PR objectives</w:t>
            </w:r>
          </w:p>
          <w:p w14:paraId="5FCE1F8D" w14:textId="115265E4" w:rsidR="00094182" w:rsidRDefault="00094182" w:rsidP="00C346C9">
            <w:pPr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 xml:space="preserve">Using a CMS system </w:t>
            </w:r>
          </w:p>
          <w:p w14:paraId="211B9407" w14:textId="16FFD93A" w:rsidR="00136B54" w:rsidRDefault="00136B54" w:rsidP="00C346C9">
            <w:pPr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Knowledge of Photoshop</w:t>
            </w:r>
          </w:p>
          <w:p w14:paraId="703D31AD" w14:textId="3A953FD6" w:rsidR="00136B54" w:rsidRPr="00C346C9" w:rsidRDefault="00136B54" w:rsidP="00C346C9">
            <w:pPr>
              <w:numPr>
                <w:ilvl w:val="0"/>
                <w:numId w:val="8"/>
              </w:numPr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Knowledge of InDesign</w:t>
            </w:r>
          </w:p>
          <w:p w14:paraId="019D3D17" w14:textId="77777777" w:rsidR="00A12E79" w:rsidRPr="00E15D07" w:rsidRDefault="00A12E79" w:rsidP="00585A75">
            <w:pPr>
              <w:rPr>
                <w:i w:val="0"/>
              </w:rPr>
            </w:pPr>
          </w:p>
        </w:tc>
      </w:tr>
      <w:tr w:rsidR="003B297D" w:rsidRPr="00E15D07" w14:paraId="730BEAC6" w14:textId="77777777" w:rsidTr="00E15D07">
        <w:trPr>
          <w:trHeight w:val="395"/>
        </w:trPr>
        <w:tc>
          <w:tcPr>
            <w:tcW w:w="928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8B6DC" w14:textId="77777777" w:rsidR="003B297D" w:rsidRPr="00E15D07" w:rsidRDefault="003B297D" w:rsidP="00C57C81">
            <w:pPr>
              <w:rPr>
                <w:b/>
                <w:i w:val="0"/>
              </w:rPr>
            </w:pPr>
            <w:r w:rsidRPr="00E15D07">
              <w:rPr>
                <w:b/>
                <w:i w:val="0"/>
              </w:rPr>
              <w:t>6.  Skills/Abilities:</w:t>
            </w:r>
          </w:p>
        </w:tc>
      </w:tr>
      <w:tr w:rsidR="003B297D" w:rsidRPr="00E15D07" w14:paraId="1A515481" w14:textId="77777777" w:rsidTr="00E15D07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3AB627" w14:textId="77777777" w:rsidR="003B297D" w:rsidRDefault="003B297D" w:rsidP="00E15D07">
            <w:pPr>
              <w:jc w:val="center"/>
              <w:rPr>
                <w:i w:val="0"/>
                <w:color w:val="000000"/>
                <w:u w:val="single"/>
              </w:rPr>
            </w:pPr>
            <w:r w:rsidRPr="00E15D07">
              <w:rPr>
                <w:i w:val="0"/>
                <w:color w:val="000000"/>
                <w:u w:val="single"/>
              </w:rPr>
              <w:t>Essential</w:t>
            </w:r>
          </w:p>
          <w:p w14:paraId="066AB257" w14:textId="77777777" w:rsidR="00475B1D" w:rsidRDefault="00475B1D" w:rsidP="00E15D07">
            <w:pPr>
              <w:jc w:val="center"/>
              <w:rPr>
                <w:i w:val="0"/>
                <w:color w:val="000000"/>
                <w:u w:val="single"/>
              </w:rPr>
            </w:pPr>
          </w:p>
          <w:p w14:paraId="4648619D" w14:textId="119498C7" w:rsidR="00475B1D" w:rsidRPr="00585A75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475B1D">
              <w:rPr>
                <w:i w:val="0"/>
                <w:color w:val="000000" w:themeColor="text1"/>
              </w:rPr>
              <w:t>Excellent written a</w:t>
            </w:r>
            <w:r>
              <w:rPr>
                <w:i w:val="0"/>
                <w:color w:val="000000" w:themeColor="text1"/>
              </w:rPr>
              <w:t>nd verbal communication skills</w:t>
            </w:r>
          </w:p>
          <w:p w14:paraId="0CB5C15E" w14:textId="2D82E29A" w:rsidR="00136B54" w:rsidRPr="00475B1D" w:rsidRDefault="00136B54" w:rsidP="00475B1D">
            <w:pPr>
              <w:numPr>
                <w:ilvl w:val="0"/>
                <w:numId w:val="8"/>
              </w:numPr>
              <w:rPr>
                <w:i w:val="0"/>
              </w:rPr>
            </w:pPr>
            <w:r>
              <w:rPr>
                <w:i w:val="0"/>
                <w:color w:val="000000" w:themeColor="text1"/>
              </w:rPr>
              <w:t>Proven track record providing proactive and reactive media relations</w:t>
            </w:r>
          </w:p>
          <w:p w14:paraId="61D58BBD" w14:textId="77777777" w:rsidR="00475B1D" w:rsidRPr="00475B1D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475B1D">
              <w:rPr>
                <w:i w:val="0"/>
                <w:color w:val="000000" w:themeColor="text1"/>
              </w:rPr>
              <w:t>Outgoing, personable and confident when talking to clients</w:t>
            </w:r>
            <w:r>
              <w:rPr>
                <w:i w:val="0"/>
                <w:color w:val="000000" w:themeColor="text1"/>
              </w:rPr>
              <w:t>, journalists and beneficiaries</w:t>
            </w:r>
          </w:p>
          <w:p w14:paraId="585ECB58" w14:textId="77777777" w:rsidR="00475B1D" w:rsidRPr="00475B1D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475B1D">
              <w:rPr>
                <w:i w:val="0"/>
                <w:color w:val="000000" w:themeColor="text1"/>
              </w:rPr>
              <w:t>Knowledge and experien</w:t>
            </w:r>
            <w:r>
              <w:rPr>
                <w:i w:val="0"/>
                <w:color w:val="000000" w:themeColor="text1"/>
              </w:rPr>
              <w:t>ce of prominent social networks</w:t>
            </w:r>
          </w:p>
          <w:p w14:paraId="47ABC835" w14:textId="77777777" w:rsidR="00094182" w:rsidRPr="00094182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475B1D">
              <w:rPr>
                <w:i w:val="0"/>
                <w:color w:val="000000" w:themeColor="text1"/>
              </w:rPr>
              <w:t xml:space="preserve">Highly motivated and energetic. Able to work individually and </w:t>
            </w:r>
            <w:r w:rsidR="00094182">
              <w:rPr>
                <w:i w:val="0"/>
                <w:color w:val="000000" w:themeColor="text1"/>
              </w:rPr>
              <w:t>part of a team</w:t>
            </w:r>
          </w:p>
          <w:p w14:paraId="242C7FE8" w14:textId="77777777" w:rsidR="00475B1D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475B1D">
              <w:rPr>
                <w:i w:val="0"/>
                <w:color w:val="000000" w:themeColor="text1"/>
              </w:rPr>
              <w:t>Excellent organisation skills and time management</w:t>
            </w:r>
            <w:r w:rsidRPr="00E15D07">
              <w:rPr>
                <w:i w:val="0"/>
              </w:rPr>
              <w:t xml:space="preserve"> </w:t>
            </w:r>
          </w:p>
          <w:p w14:paraId="5A33BB46" w14:textId="77777777" w:rsidR="00475B1D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E15D07">
              <w:rPr>
                <w:i w:val="0"/>
              </w:rPr>
              <w:t>Collaborative worker, able to work consultatively with staff from across the organisation</w:t>
            </w:r>
          </w:p>
          <w:p w14:paraId="0DA45E06" w14:textId="77777777" w:rsidR="00475B1D" w:rsidRPr="0023722A" w:rsidRDefault="00475B1D" w:rsidP="00475B1D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rPr>
                <w:i w:val="0"/>
              </w:rPr>
            </w:pPr>
            <w:r w:rsidRPr="00C346C9">
              <w:rPr>
                <w:i w:val="0"/>
                <w:color w:val="000000" w:themeColor="text1"/>
              </w:rPr>
              <w:t>Flexible and open to a variety of job res</w:t>
            </w:r>
            <w:r>
              <w:rPr>
                <w:i w:val="0"/>
                <w:color w:val="000000" w:themeColor="text1"/>
              </w:rPr>
              <w:t>ponsibilities (small and large)</w:t>
            </w:r>
          </w:p>
          <w:p w14:paraId="75B7CDBD" w14:textId="77777777" w:rsidR="00475B1D" w:rsidRPr="00475B1D" w:rsidRDefault="00475B1D" w:rsidP="00475B1D">
            <w:pPr>
              <w:numPr>
                <w:ilvl w:val="0"/>
                <w:numId w:val="8"/>
              </w:numPr>
              <w:rPr>
                <w:i w:val="0"/>
              </w:rPr>
            </w:pPr>
            <w:r w:rsidRPr="00475B1D">
              <w:rPr>
                <w:i w:val="0"/>
                <w:color w:val="000000" w:themeColor="text1"/>
              </w:rPr>
              <w:t>High level of IT literacy (Word, Excel and PowerPoint at a minimum)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5CC964" w14:textId="77777777" w:rsidR="00475B1D" w:rsidRDefault="003B297D" w:rsidP="00475B1D">
            <w:pPr>
              <w:rPr>
                <w:i w:val="0"/>
                <w:color w:val="000000"/>
                <w:u w:val="single"/>
              </w:rPr>
            </w:pPr>
            <w:r w:rsidRPr="00E15D07">
              <w:rPr>
                <w:i w:val="0"/>
                <w:color w:val="000000"/>
                <w:u w:val="single"/>
              </w:rPr>
              <w:t>Desirable</w:t>
            </w:r>
          </w:p>
          <w:p w14:paraId="2DA6D360" w14:textId="77777777" w:rsidR="00475B1D" w:rsidRDefault="00475B1D" w:rsidP="00475B1D">
            <w:pPr>
              <w:rPr>
                <w:i w:val="0"/>
                <w:color w:val="000000"/>
                <w:u w:val="single"/>
              </w:rPr>
            </w:pPr>
          </w:p>
          <w:p w14:paraId="7407DFBD" w14:textId="77777777" w:rsidR="00215FF8" w:rsidRPr="00215FF8" w:rsidRDefault="00475B1D" w:rsidP="00215FF8">
            <w:pPr>
              <w:numPr>
                <w:ilvl w:val="0"/>
                <w:numId w:val="8"/>
              </w:numPr>
              <w:rPr>
                <w:i w:val="0"/>
              </w:rPr>
            </w:pPr>
            <w:r w:rsidRPr="00215FF8">
              <w:rPr>
                <w:i w:val="0"/>
              </w:rPr>
              <w:t>Creative flair, with the ability to spot a good story or opportunity</w:t>
            </w:r>
            <w:r w:rsidR="00215FF8" w:rsidRPr="00215FF8">
              <w:rPr>
                <w:i w:val="0"/>
              </w:rPr>
              <w:t xml:space="preserve"> </w:t>
            </w:r>
          </w:p>
          <w:p w14:paraId="6D1F5C01" w14:textId="77777777" w:rsidR="00215FF8" w:rsidRPr="00E15D07" w:rsidRDefault="00215FF8" w:rsidP="00215FF8">
            <w:pPr>
              <w:numPr>
                <w:ilvl w:val="0"/>
                <w:numId w:val="8"/>
              </w:numPr>
              <w:rPr>
                <w:i w:val="0"/>
              </w:rPr>
            </w:pPr>
            <w:r>
              <w:rPr>
                <w:i w:val="0"/>
              </w:rPr>
              <w:t xml:space="preserve">Good </w:t>
            </w:r>
            <w:r w:rsidRPr="00E15D07">
              <w:rPr>
                <w:i w:val="0"/>
              </w:rPr>
              <w:t>media handling skills</w:t>
            </w:r>
          </w:p>
          <w:p w14:paraId="6719866D" w14:textId="77777777" w:rsidR="00475B1D" w:rsidRPr="00475B1D" w:rsidRDefault="00475B1D" w:rsidP="00215FF8">
            <w:pPr>
              <w:pStyle w:val="ListParagraph"/>
              <w:rPr>
                <w:rFonts w:ascii="Arial" w:hAnsi="Arial" w:cs="Arial"/>
                <w:color w:val="000000"/>
                <w:u w:val="single"/>
              </w:rPr>
            </w:pPr>
          </w:p>
          <w:p w14:paraId="5946EB5F" w14:textId="77777777" w:rsidR="00475B1D" w:rsidRPr="00475B1D" w:rsidRDefault="00475B1D" w:rsidP="00475B1D"/>
          <w:p w14:paraId="10C08B4F" w14:textId="77777777" w:rsidR="00475B1D" w:rsidRPr="00475B1D" w:rsidRDefault="00475B1D" w:rsidP="00475B1D"/>
          <w:p w14:paraId="45AD097A" w14:textId="77777777" w:rsidR="003B297D" w:rsidRPr="00475B1D" w:rsidRDefault="003B297D" w:rsidP="00475B1D">
            <w:pPr>
              <w:tabs>
                <w:tab w:val="left" w:pos="1575"/>
              </w:tabs>
            </w:pPr>
            <w:bookmarkStart w:id="3" w:name="_GoBack"/>
            <w:bookmarkEnd w:id="3"/>
          </w:p>
        </w:tc>
      </w:tr>
      <w:tr w:rsidR="003B297D" w:rsidRPr="00E15D07" w14:paraId="2FED44EA" w14:textId="77777777" w:rsidTr="00E15D07"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D23A1C5" w14:textId="77777777" w:rsidR="003B297D" w:rsidRPr="00E15D07" w:rsidRDefault="003B297D" w:rsidP="00E15D07">
            <w:pPr>
              <w:rPr>
                <w:b/>
                <w:i w:val="0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01D24B" w14:textId="77777777" w:rsidR="003B297D" w:rsidRPr="00E15D07" w:rsidRDefault="003B297D" w:rsidP="00475B1D">
            <w:pPr>
              <w:rPr>
                <w:b/>
                <w:i w:val="0"/>
              </w:rPr>
            </w:pPr>
          </w:p>
        </w:tc>
      </w:tr>
      <w:tr w:rsidR="00D21AEB" w:rsidRPr="00E15D07" w14:paraId="6EB584CA" w14:textId="77777777" w:rsidTr="00475B1D">
        <w:trPr>
          <w:trHeight w:val="80"/>
        </w:trPr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14:paraId="3C798B4B" w14:textId="77777777" w:rsidR="0023722A" w:rsidRPr="0023722A" w:rsidRDefault="0023722A" w:rsidP="00475B1D">
            <w:pPr>
              <w:spacing w:before="100" w:beforeAutospacing="1" w:after="100" w:afterAutospacing="1" w:line="231" w:lineRule="atLeast"/>
              <w:rPr>
                <w:i w:val="0"/>
              </w:rPr>
            </w:pPr>
          </w:p>
        </w:tc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14:paraId="1DE17E43" w14:textId="77777777" w:rsidR="00D21AEB" w:rsidRPr="00E15D07" w:rsidRDefault="00D21AEB" w:rsidP="00475B1D">
            <w:pPr>
              <w:rPr>
                <w:b/>
                <w:i w:val="0"/>
              </w:rPr>
            </w:pPr>
          </w:p>
        </w:tc>
      </w:tr>
      <w:tr w:rsidR="003B297D" w:rsidRPr="00E15D07" w14:paraId="499F5D04" w14:textId="77777777" w:rsidTr="00E15D07">
        <w:tc>
          <w:tcPr>
            <w:tcW w:w="9288" w:type="dxa"/>
            <w:gridSpan w:val="5"/>
            <w:shd w:val="clear" w:color="auto" w:fill="auto"/>
          </w:tcPr>
          <w:p w14:paraId="44B418EB" w14:textId="77777777" w:rsidR="003B297D" w:rsidRPr="00094182" w:rsidRDefault="003B297D" w:rsidP="00B711DC">
            <w:pPr>
              <w:rPr>
                <w:b/>
                <w:i w:val="0"/>
              </w:rPr>
            </w:pPr>
            <w:r w:rsidRPr="00E15D07">
              <w:rPr>
                <w:b/>
                <w:i w:val="0"/>
              </w:rPr>
              <w:t>Other Requirements:</w:t>
            </w:r>
          </w:p>
          <w:p w14:paraId="4C2CB9A0" w14:textId="34BD70DB" w:rsidR="003B297D" w:rsidRPr="00487FE2" w:rsidRDefault="00B415F8" w:rsidP="00F32631">
            <w:pPr>
              <w:numPr>
                <w:ilvl w:val="0"/>
                <w:numId w:val="8"/>
              </w:numPr>
              <w:rPr>
                <w:i w:val="0"/>
              </w:rPr>
            </w:pPr>
            <w:r w:rsidRPr="00487FE2">
              <w:rPr>
                <w:i w:val="0"/>
              </w:rPr>
              <w:t xml:space="preserve">Travel to other </w:t>
            </w:r>
            <w:r w:rsidR="00015C8E">
              <w:rPr>
                <w:i w:val="0"/>
              </w:rPr>
              <w:t>Fund offices</w:t>
            </w:r>
            <w:r w:rsidR="00015C8E" w:rsidRPr="00487FE2">
              <w:rPr>
                <w:i w:val="0"/>
              </w:rPr>
              <w:t xml:space="preserve"> </w:t>
            </w:r>
            <w:r w:rsidR="003B297D" w:rsidRPr="00487FE2">
              <w:rPr>
                <w:i w:val="0"/>
              </w:rPr>
              <w:t>and UK locations and willingness to work out of hours and at weekends (as appropriate).</w:t>
            </w:r>
          </w:p>
          <w:p w14:paraId="04E286D6" w14:textId="77777777" w:rsidR="003B297D" w:rsidRDefault="003B297D" w:rsidP="00C54CF9">
            <w:pPr>
              <w:numPr>
                <w:ilvl w:val="0"/>
                <w:numId w:val="8"/>
              </w:numPr>
              <w:tabs>
                <w:tab w:val="left" w:pos="1080"/>
              </w:tabs>
              <w:rPr>
                <w:i w:val="0"/>
              </w:rPr>
            </w:pPr>
            <w:r w:rsidRPr="00E15D07">
              <w:rPr>
                <w:i w:val="0"/>
              </w:rPr>
              <w:t xml:space="preserve">To carry out any other duties that is within the scope of the job as requested by the </w:t>
            </w:r>
            <w:r w:rsidR="00015C8E">
              <w:rPr>
                <w:i w:val="0"/>
              </w:rPr>
              <w:t xml:space="preserve">PR Manager or </w:t>
            </w:r>
            <w:r w:rsidR="00C54CF9">
              <w:rPr>
                <w:i w:val="0"/>
              </w:rPr>
              <w:t xml:space="preserve">Head of </w:t>
            </w:r>
            <w:r w:rsidR="00C346C9">
              <w:rPr>
                <w:i w:val="0"/>
              </w:rPr>
              <w:t>Communications</w:t>
            </w:r>
            <w:r w:rsidRPr="00E15D07">
              <w:rPr>
                <w:i w:val="0"/>
              </w:rPr>
              <w:t>.</w:t>
            </w:r>
          </w:p>
          <w:p w14:paraId="6ADA0930" w14:textId="0A0BE1CF" w:rsidR="00F16669" w:rsidRPr="00E15D07" w:rsidRDefault="00F16669" w:rsidP="00F16669">
            <w:pPr>
              <w:tabs>
                <w:tab w:val="left" w:pos="1080"/>
              </w:tabs>
              <w:ind w:left="502"/>
              <w:rPr>
                <w:i w:val="0"/>
              </w:rPr>
            </w:pPr>
          </w:p>
        </w:tc>
      </w:tr>
    </w:tbl>
    <w:p w14:paraId="01C02F8F" w14:textId="77777777" w:rsidR="00B161A9" w:rsidRPr="00A811F8" w:rsidRDefault="00B161A9" w:rsidP="00487FE2">
      <w:pPr>
        <w:rPr>
          <w:spacing w:val="-2"/>
        </w:rPr>
      </w:pPr>
    </w:p>
    <w:sectPr w:rsidR="00B161A9" w:rsidRPr="00A811F8" w:rsidSect="004170A0">
      <w:headerReference w:type="default" r:id="rId8"/>
      <w:footerReference w:type="default" r:id="rId9"/>
      <w:pgSz w:w="11906" w:h="16838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68C7" w14:textId="77777777" w:rsidR="00136B54" w:rsidRDefault="00136B54">
      <w:r>
        <w:separator/>
      </w:r>
    </w:p>
  </w:endnote>
  <w:endnote w:type="continuationSeparator" w:id="0">
    <w:p w14:paraId="1449B5EA" w14:textId="77777777" w:rsidR="00136B54" w:rsidRDefault="001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7FFC" w14:textId="77777777" w:rsidR="00136B54" w:rsidRPr="00D6016D" w:rsidRDefault="00136B54" w:rsidP="00D6016D">
    <w:pPr>
      <w:pStyle w:val="Footer"/>
      <w:jc w:val="center"/>
      <w:rPr>
        <w:sz w:val="16"/>
        <w:szCs w:val="16"/>
      </w:rPr>
    </w:pPr>
    <w:r w:rsidRPr="00D6016D">
      <w:rPr>
        <w:rStyle w:val="PageNumber"/>
        <w:sz w:val="16"/>
        <w:szCs w:val="16"/>
      </w:rPr>
      <w:fldChar w:fldCharType="begin"/>
    </w:r>
    <w:r w:rsidRPr="00D6016D">
      <w:rPr>
        <w:rStyle w:val="PageNumber"/>
        <w:sz w:val="16"/>
        <w:szCs w:val="16"/>
      </w:rPr>
      <w:instrText xml:space="preserve"> PAGE </w:instrText>
    </w:r>
    <w:r w:rsidRPr="00D6016D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D6016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30E7" w14:textId="77777777" w:rsidR="00136B54" w:rsidRDefault="00136B54">
      <w:r>
        <w:separator/>
      </w:r>
    </w:p>
  </w:footnote>
  <w:footnote w:type="continuationSeparator" w:id="0">
    <w:p w14:paraId="132CD59A" w14:textId="77777777" w:rsidR="00136B54" w:rsidRDefault="0013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F3E4" w14:textId="77777777" w:rsidR="00136B54" w:rsidRDefault="00136B54" w:rsidP="00E15D07">
    <w:pPr>
      <w:pStyle w:val="Header"/>
      <w:jc w:val="right"/>
    </w:pPr>
    <w:r>
      <w:rPr>
        <w:i w:val="0"/>
        <w:noProof/>
      </w:rPr>
      <w:drawing>
        <wp:inline distT="0" distB="0" distL="0" distR="0" wp14:anchorId="56D9F638" wp14:editId="02C7A40E">
          <wp:extent cx="1733550" cy="733425"/>
          <wp:effectExtent l="19050" t="0" r="0" b="0"/>
          <wp:docPr id="1" name="Picture 1" descr="RAFBF LOGOTYPE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BF LOGOTYPE STR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27B05" w14:textId="77777777" w:rsidR="00136B54" w:rsidRDefault="00136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268"/>
    <w:multiLevelType w:val="hybridMultilevel"/>
    <w:tmpl w:val="37E486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1B7D"/>
    <w:multiLevelType w:val="hybridMultilevel"/>
    <w:tmpl w:val="E24E88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406A"/>
    <w:multiLevelType w:val="hybridMultilevel"/>
    <w:tmpl w:val="65D041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685"/>
    <w:multiLevelType w:val="hybridMultilevel"/>
    <w:tmpl w:val="604CB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B14A4"/>
    <w:multiLevelType w:val="hybridMultilevel"/>
    <w:tmpl w:val="2F46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502"/>
    <w:multiLevelType w:val="multilevel"/>
    <w:tmpl w:val="E298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50103"/>
    <w:multiLevelType w:val="multilevel"/>
    <w:tmpl w:val="60AC3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B0C7C"/>
    <w:multiLevelType w:val="hybridMultilevel"/>
    <w:tmpl w:val="32985E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87AB9"/>
    <w:multiLevelType w:val="hybridMultilevel"/>
    <w:tmpl w:val="9690AB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F1743"/>
    <w:multiLevelType w:val="hybridMultilevel"/>
    <w:tmpl w:val="50B21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903"/>
    <w:multiLevelType w:val="hybridMultilevel"/>
    <w:tmpl w:val="72F49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005026"/>
    <w:multiLevelType w:val="multilevel"/>
    <w:tmpl w:val="2C1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D431CE"/>
    <w:multiLevelType w:val="hybridMultilevel"/>
    <w:tmpl w:val="B418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60ABC"/>
    <w:multiLevelType w:val="hybridMultilevel"/>
    <w:tmpl w:val="9620E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960AA7"/>
    <w:multiLevelType w:val="hybridMultilevel"/>
    <w:tmpl w:val="C62E4A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91B36"/>
    <w:multiLevelType w:val="multilevel"/>
    <w:tmpl w:val="E298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33DA6"/>
    <w:multiLevelType w:val="hybridMultilevel"/>
    <w:tmpl w:val="60AC3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B529BE"/>
    <w:multiLevelType w:val="hybridMultilevel"/>
    <w:tmpl w:val="D1FE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3E96"/>
    <w:multiLevelType w:val="hybridMultilevel"/>
    <w:tmpl w:val="85580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A53DC"/>
    <w:multiLevelType w:val="hybridMultilevel"/>
    <w:tmpl w:val="776E1F80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F3D28"/>
    <w:multiLevelType w:val="hybridMultilevel"/>
    <w:tmpl w:val="BE50B1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3358B"/>
    <w:multiLevelType w:val="hybridMultilevel"/>
    <w:tmpl w:val="9D58DC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4C76C3"/>
    <w:multiLevelType w:val="hybridMultilevel"/>
    <w:tmpl w:val="E29893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708C4"/>
    <w:multiLevelType w:val="hybridMultilevel"/>
    <w:tmpl w:val="135E5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70578"/>
    <w:multiLevelType w:val="hybridMultilevel"/>
    <w:tmpl w:val="C7F209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F260B"/>
    <w:multiLevelType w:val="hybridMultilevel"/>
    <w:tmpl w:val="6270E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E0E76"/>
    <w:multiLevelType w:val="multilevel"/>
    <w:tmpl w:val="E298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931A4"/>
    <w:multiLevelType w:val="hybridMultilevel"/>
    <w:tmpl w:val="512465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B5E48"/>
    <w:multiLevelType w:val="hybridMultilevel"/>
    <w:tmpl w:val="176013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BE1FF1"/>
    <w:multiLevelType w:val="hybridMultilevel"/>
    <w:tmpl w:val="FC70E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65D56"/>
    <w:multiLevelType w:val="hybridMultilevel"/>
    <w:tmpl w:val="D9205E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30"/>
  </w:num>
  <w:num w:numId="5">
    <w:abstractNumId w:val="10"/>
  </w:num>
  <w:num w:numId="6">
    <w:abstractNumId w:val="20"/>
  </w:num>
  <w:num w:numId="7">
    <w:abstractNumId w:val="8"/>
  </w:num>
  <w:num w:numId="8">
    <w:abstractNumId w:val="19"/>
  </w:num>
  <w:num w:numId="9">
    <w:abstractNumId w:val="1"/>
  </w:num>
  <w:num w:numId="10">
    <w:abstractNumId w:val="2"/>
  </w:num>
  <w:num w:numId="11">
    <w:abstractNumId w:val="21"/>
  </w:num>
  <w:num w:numId="12">
    <w:abstractNumId w:val="22"/>
  </w:num>
  <w:num w:numId="13">
    <w:abstractNumId w:val="26"/>
  </w:num>
  <w:num w:numId="14">
    <w:abstractNumId w:val="25"/>
  </w:num>
  <w:num w:numId="15">
    <w:abstractNumId w:val="15"/>
  </w:num>
  <w:num w:numId="16">
    <w:abstractNumId w:val="7"/>
  </w:num>
  <w:num w:numId="17">
    <w:abstractNumId w:val="5"/>
  </w:num>
  <w:num w:numId="18">
    <w:abstractNumId w:val="16"/>
  </w:num>
  <w:num w:numId="19">
    <w:abstractNumId w:val="6"/>
  </w:num>
  <w:num w:numId="20">
    <w:abstractNumId w:val="28"/>
  </w:num>
  <w:num w:numId="21">
    <w:abstractNumId w:val="18"/>
  </w:num>
  <w:num w:numId="22">
    <w:abstractNumId w:val="23"/>
  </w:num>
  <w:num w:numId="23">
    <w:abstractNumId w:val="29"/>
  </w:num>
  <w:num w:numId="24">
    <w:abstractNumId w:val="3"/>
  </w:num>
  <w:num w:numId="25">
    <w:abstractNumId w:val="27"/>
  </w:num>
  <w:num w:numId="26">
    <w:abstractNumId w:val="14"/>
  </w:num>
  <w:num w:numId="27">
    <w:abstractNumId w:val="9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A"/>
    <w:rsid w:val="00015C8E"/>
    <w:rsid w:val="0002442E"/>
    <w:rsid w:val="00054E9A"/>
    <w:rsid w:val="0006711B"/>
    <w:rsid w:val="00072E42"/>
    <w:rsid w:val="0007386E"/>
    <w:rsid w:val="000836C1"/>
    <w:rsid w:val="00084BEC"/>
    <w:rsid w:val="00085D57"/>
    <w:rsid w:val="00094182"/>
    <w:rsid w:val="000A7196"/>
    <w:rsid w:val="000B3536"/>
    <w:rsid w:val="000C286D"/>
    <w:rsid w:val="000C403A"/>
    <w:rsid w:val="000D0352"/>
    <w:rsid w:val="000E0A7A"/>
    <w:rsid w:val="000E534A"/>
    <w:rsid w:val="000F09F6"/>
    <w:rsid w:val="00127517"/>
    <w:rsid w:val="00131657"/>
    <w:rsid w:val="00136B54"/>
    <w:rsid w:val="00157E23"/>
    <w:rsid w:val="00160B21"/>
    <w:rsid w:val="00161CEC"/>
    <w:rsid w:val="001707B0"/>
    <w:rsid w:val="0018099F"/>
    <w:rsid w:val="00181453"/>
    <w:rsid w:val="00186A09"/>
    <w:rsid w:val="00192679"/>
    <w:rsid w:val="00196B81"/>
    <w:rsid w:val="001B65E2"/>
    <w:rsid w:val="001D2E44"/>
    <w:rsid w:val="001E4ADF"/>
    <w:rsid w:val="001E6AD2"/>
    <w:rsid w:val="001E7F33"/>
    <w:rsid w:val="00215FF8"/>
    <w:rsid w:val="0023722A"/>
    <w:rsid w:val="00240AA5"/>
    <w:rsid w:val="002479BC"/>
    <w:rsid w:val="0025646D"/>
    <w:rsid w:val="00265754"/>
    <w:rsid w:val="0027724B"/>
    <w:rsid w:val="00286725"/>
    <w:rsid w:val="00290C4C"/>
    <w:rsid w:val="002B00BA"/>
    <w:rsid w:val="002B122E"/>
    <w:rsid w:val="002B174F"/>
    <w:rsid w:val="002C4D1B"/>
    <w:rsid w:val="002D153C"/>
    <w:rsid w:val="002D5037"/>
    <w:rsid w:val="002E5082"/>
    <w:rsid w:val="00310DA7"/>
    <w:rsid w:val="003125E0"/>
    <w:rsid w:val="00342A04"/>
    <w:rsid w:val="00351C97"/>
    <w:rsid w:val="00353480"/>
    <w:rsid w:val="0035478D"/>
    <w:rsid w:val="00363886"/>
    <w:rsid w:val="003676EF"/>
    <w:rsid w:val="00377CCD"/>
    <w:rsid w:val="00395EAB"/>
    <w:rsid w:val="003B297D"/>
    <w:rsid w:val="003D5871"/>
    <w:rsid w:val="003F3577"/>
    <w:rsid w:val="003F44EA"/>
    <w:rsid w:val="004170A0"/>
    <w:rsid w:val="00417A57"/>
    <w:rsid w:val="00421DFF"/>
    <w:rsid w:val="0044782C"/>
    <w:rsid w:val="00450D78"/>
    <w:rsid w:val="00455F17"/>
    <w:rsid w:val="00475B1D"/>
    <w:rsid w:val="00487FE2"/>
    <w:rsid w:val="004B3C7C"/>
    <w:rsid w:val="004C54FF"/>
    <w:rsid w:val="004D3284"/>
    <w:rsid w:val="004E4151"/>
    <w:rsid w:val="005012C7"/>
    <w:rsid w:val="00501553"/>
    <w:rsid w:val="00502AEE"/>
    <w:rsid w:val="0051468B"/>
    <w:rsid w:val="00514AEF"/>
    <w:rsid w:val="00515CDA"/>
    <w:rsid w:val="00524FA6"/>
    <w:rsid w:val="00530F34"/>
    <w:rsid w:val="00533405"/>
    <w:rsid w:val="00535CB6"/>
    <w:rsid w:val="005375C4"/>
    <w:rsid w:val="00537B10"/>
    <w:rsid w:val="005460B8"/>
    <w:rsid w:val="00554310"/>
    <w:rsid w:val="00561F4F"/>
    <w:rsid w:val="00576263"/>
    <w:rsid w:val="00580606"/>
    <w:rsid w:val="00581576"/>
    <w:rsid w:val="00585A75"/>
    <w:rsid w:val="005A4E91"/>
    <w:rsid w:val="005B003E"/>
    <w:rsid w:val="005C3BAA"/>
    <w:rsid w:val="005C4498"/>
    <w:rsid w:val="005C5DF9"/>
    <w:rsid w:val="005E052F"/>
    <w:rsid w:val="00614972"/>
    <w:rsid w:val="006215B4"/>
    <w:rsid w:val="006237CE"/>
    <w:rsid w:val="00626C8E"/>
    <w:rsid w:val="0064054F"/>
    <w:rsid w:val="006668B6"/>
    <w:rsid w:val="00685562"/>
    <w:rsid w:val="00687F24"/>
    <w:rsid w:val="006A2A79"/>
    <w:rsid w:val="006C6F83"/>
    <w:rsid w:val="006D2348"/>
    <w:rsid w:val="006D60D2"/>
    <w:rsid w:val="006E35D5"/>
    <w:rsid w:val="006E79D2"/>
    <w:rsid w:val="006F2DE3"/>
    <w:rsid w:val="00700B3B"/>
    <w:rsid w:val="00706992"/>
    <w:rsid w:val="00706E5A"/>
    <w:rsid w:val="007202E6"/>
    <w:rsid w:val="0074225D"/>
    <w:rsid w:val="00742A1B"/>
    <w:rsid w:val="00785CE2"/>
    <w:rsid w:val="00786ADA"/>
    <w:rsid w:val="00790FB6"/>
    <w:rsid w:val="00791673"/>
    <w:rsid w:val="007A053A"/>
    <w:rsid w:val="007B1145"/>
    <w:rsid w:val="007C40AA"/>
    <w:rsid w:val="007E5F19"/>
    <w:rsid w:val="007E77B1"/>
    <w:rsid w:val="007F394F"/>
    <w:rsid w:val="007F7B7D"/>
    <w:rsid w:val="00804246"/>
    <w:rsid w:val="0080760D"/>
    <w:rsid w:val="0082317C"/>
    <w:rsid w:val="008604B8"/>
    <w:rsid w:val="00872A91"/>
    <w:rsid w:val="008730E7"/>
    <w:rsid w:val="00890C02"/>
    <w:rsid w:val="008924A6"/>
    <w:rsid w:val="00894124"/>
    <w:rsid w:val="008C4ED1"/>
    <w:rsid w:val="008C6911"/>
    <w:rsid w:val="008D46CF"/>
    <w:rsid w:val="008D4ADB"/>
    <w:rsid w:val="008E1911"/>
    <w:rsid w:val="008E695C"/>
    <w:rsid w:val="008F62EF"/>
    <w:rsid w:val="008F72C2"/>
    <w:rsid w:val="0090690D"/>
    <w:rsid w:val="00922C69"/>
    <w:rsid w:val="00924263"/>
    <w:rsid w:val="009349D8"/>
    <w:rsid w:val="0093542B"/>
    <w:rsid w:val="00964902"/>
    <w:rsid w:val="00971BEB"/>
    <w:rsid w:val="00972554"/>
    <w:rsid w:val="0097259A"/>
    <w:rsid w:val="00976783"/>
    <w:rsid w:val="00983872"/>
    <w:rsid w:val="0099294F"/>
    <w:rsid w:val="0099367C"/>
    <w:rsid w:val="009D3416"/>
    <w:rsid w:val="009D4C53"/>
    <w:rsid w:val="009E19E6"/>
    <w:rsid w:val="009E5321"/>
    <w:rsid w:val="009F3330"/>
    <w:rsid w:val="009F4A35"/>
    <w:rsid w:val="00A1036A"/>
    <w:rsid w:val="00A12E79"/>
    <w:rsid w:val="00A1634F"/>
    <w:rsid w:val="00A3280C"/>
    <w:rsid w:val="00A34874"/>
    <w:rsid w:val="00A35D99"/>
    <w:rsid w:val="00A47843"/>
    <w:rsid w:val="00A5429D"/>
    <w:rsid w:val="00A54C3B"/>
    <w:rsid w:val="00A811F8"/>
    <w:rsid w:val="00A84345"/>
    <w:rsid w:val="00A936E5"/>
    <w:rsid w:val="00AA5290"/>
    <w:rsid w:val="00AC1243"/>
    <w:rsid w:val="00AE07F8"/>
    <w:rsid w:val="00B11622"/>
    <w:rsid w:val="00B161A9"/>
    <w:rsid w:val="00B415F8"/>
    <w:rsid w:val="00B50CDE"/>
    <w:rsid w:val="00B711DC"/>
    <w:rsid w:val="00B86B4C"/>
    <w:rsid w:val="00B94862"/>
    <w:rsid w:val="00BD366A"/>
    <w:rsid w:val="00BF21BE"/>
    <w:rsid w:val="00BF2570"/>
    <w:rsid w:val="00C21DDE"/>
    <w:rsid w:val="00C27166"/>
    <w:rsid w:val="00C3360D"/>
    <w:rsid w:val="00C346C9"/>
    <w:rsid w:val="00C54CF9"/>
    <w:rsid w:val="00C57C81"/>
    <w:rsid w:val="00C6688A"/>
    <w:rsid w:val="00C91135"/>
    <w:rsid w:val="00CB2BC1"/>
    <w:rsid w:val="00CC129D"/>
    <w:rsid w:val="00CE1D24"/>
    <w:rsid w:val="00CF3D91"/>
    <w:rsid w:val="00D01C76"/>
    <w:rsid w:val="00D02FA8"/>
    <w:rsid w:val="00D07D9E"/>
    <w:rsid w:val="00D21AEB"/>
    <w:rsid w:val="00D31BDC"/>
    <w:rsid w:val="00D45C04"/>
    <w:rsid w:val="00D6016D"/>
    <w:rsid w:val="00D629AF"/>
    <w:rsid w:val="00D67EF7"/>
    <w:rsid w:val="00DA7744"/>
    <w:rsid w:val="00DD749A"/>
    <w:rsid w:val="00DF04D3"/>
    <w:rsid w:val="00E100F8"/>
    <w:rsid w:val="00E15D07"/>
    <w:rsid w:val="00E252A2"/>
    <w:rsid w:val="00E25320"/>
    <w:rsid w:val="00E30FC2"/>
    <w:rsid w:val="00E364CB"/>
    <w:rsid w:val="00E42F3C"/>
    <w:rsid w:val="00E53728"/>
    <w:rsid w:val="00E60690"/>
    <w:rsid w:val="00E72273"/>
    <w:rsid w:val="00E74198"/>
    <w:rsid w:val="00E80F5E"/>
    <w:rsid w:val="00E95FE3"/>
    <w:rsid w:val="00EA4D69"/>
    <w:rsid w:val="00EC002C"/>
    <w:rsid w:val="00EC5A2F"/>
    <w:rsid w:val="00EC618B"/>
    <w:rsid w:val="00EC7E79"/>
    <w:rsid w:val="00F05CB2"/>
    <w:rsid w:val="00F16669"/>
    <w:rsid w:val="00F2232A"/>
    <w:rsid w:val="00F251A0"/>
    <w:rsid w:val="00F2685E"/>
    <w:rsid w:val="00F32631"/>
    <w:rsid w:val="00F515BC"/>
    <w:rsid w:val="00F56041"/>
    <w:rsid w:val="00F61706"/>
    <w:rsid w:val="00F73FEC"/>
    <w:rsid w:val="00F7720D"/>
    <w:rsid w:val="00F804BF"/>
    <w:rsid w:val="00FA27EE"/>
    <w:rsid w:val="00FB7648"/>
    <w:rsid w:val="00FC42FB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F4F4D"/>
  <w15:docId w15:val="{8623C482-20ED-4D8A-8F4E-44CF3D89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01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01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016D"/>
  </w:style>
  <w:style w:type="paragraph" w:styleId="BodyText">
    <w:name w:val="Body Text"/>
    <w:basedOn w:val="Normal"/>
    <w:rsid w:val="00B161A9"/>
    <w:pPr>
      <w:overflowPunct w:val="0"/>
      <w:autoSpaceDE w:val="0"/>
      <w:autoSpaceDN w:val="0"/>
      <w:adjustRightInd w:val="0"/>
      <w:jc w:val="both"/>
      <w:textAlignment w:val="baseline"/>
    </w:pPr>
    <w:rPr>
      <w:i w:val="0"/>
      <w:szCs w:val="20"/>
    </w:rPr>
  </w:style>
  <w:style w:type="paragraph" w:styleId="BalloonText">
    <w:name w:val="Balloon Text"/>
    <w:basedOn w:val="Normal"/>
    <w:semiHidden/>
    <w:rsid w:val="00A348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5754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5D07"/>
    <w:rPr>
      <w:rFonts w:ascii="Arial" w:hAnsi="Arial" w:cs="Arial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C34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.kelly\Application%20Data\Microsoft\Templates\Job%20Profi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BDDC-6CED-48B1-AFF6-ADF156DB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Profile template</Template>
  <TotalTime>0</TotalTime>
  <Pages>2</Pages>
  <Words>473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HUMAN RESOURCES</vt:lpstr>
    </vt:vector>
  </TitlesOfParts>
  <Company>RAF Benevolent Fund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HUMAN RESOURCES</dc:title>
  <dc:creator>jean.kelly</dc:creator>
  <cp:lastModifiedBy>Rachel Kramer</cp:lastModifiedBy>
  <cp:revision>2</cp:revision>
  <cp:lastPrinted>2017-08-01T14:01:00Z</cp:lastPrinted>
  <dcterms:created xsi:type="dcterms:W3CDTF">2019-03-20T15:40:00Z</dcterms:created>
  <dcterms:modified xsi:type="dcterms:W3CDTF">2019-03-20T15:40:00Z</dcterms:modified>
</cp:coreProperties>
</file>