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100FCE" w14:textId="77777777" w:rsidR="00702C9A" w:rsidRDefault="00702C9A" w:rsidP="00702C9A">
      <w:bookmarkStart w:id="0" w:name="_GoBack"/>
      <w:bookmarkEnd w:id="0"/>
      <w:r>
        <w:rPr>
          <w:noProof/>
        </w:rPr>
        <w:drawing>
          <wp:anchor distT="0" distB="0" distL="114300" distR="114300" simplePos="0" relativeHeight="251658240" behindDoc="0" locked="0" layoutInCell="1" allowOverlap="1" wp14:anchorId="3F0703F2" wp14:editId="0B2F2326">
            <wp:simplePos x="0" y="0"/>
            <wp:positionH relativeFrom="column">
              <wp:align>left</wp:align>
            </wp:positionH>
            <wp:positionV relativeFrom="paragraph">
              <wp:align>top</wp:align>
            </wp:positionV>
            <wp:extent cx="1547977" cy="504496"/>
            <wp:effectExtent l="19050" t="0" r="0" b="0"/>
            <wp:wrapSquare wrapText="bothSides"/>
            <wp:docPr id="1" name="Picture 1" descr="C:\Users\kamaljit.kaur\AppData\Local\Microsoft\Windows\Temporary Internet Files\Content.Word\FULL NAME LOGOS 2011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maljit.kaur\AppData\Local\Microsoft\Windows\Temporary Internet Files\Content.Word\FULL NAME LOGOS 2011 copy.png"/>
                    <pic:cNvPicPr>
                      <a:picLocks noChangeAspect="1" noChangeArrowheads="1"/>
                    </pic:cNvPicPr>
                  </pic:nvPicPr>
                  <pic:blipFill>
                    <a:blip r:embed="rId7" cstate="print"/>
                    <a:srcRect l="2991" t="12727" r="54465" b="56728"/>
                    <a:stretch>
                      <a:fillRect/>
                    </a:stretch>
                  </pic:blipFill>
                  <pic:spPr bwMode="auto">
                    <a:xfrm>
                      <a:off x="0" y="0"/>
                      <a:ext cx="1547977" cy="504496"/>
                    </a:xfrm>
                    <a:prstGeom prst="rect">
                      <a:avLst/>
                    </a:prstGeom>
                    <a:noFill/>
                    <a:ln w="9525">
                      <a:noFill/>
                      <a:miter lim="800000"/>
                      <a:headEnd/>
                      <a:tailEnd/>
                    </a:ln>
                  </pic:spPr>
                </pic:pic>
              </a:graphicData>
            </a:graphic>
          </wp:anchor>
        </w:drawing>
      </w:r>
      <w:r w:rsidR="0072692F">
        <w:br w:type="textWrapping" w:clear="all"/>
      </w:r>
    </w:p>
    <w:p w14:paraId="2E3B2A7A" w14:textId="77777777" w:rsidR="00702C9A" w:rsidRDefault="00702C9A" w:rsidP="00702C9A"/>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2361"/>
        <w:gridCol w:w="2835"/>
        <w:gridCol w:w="3118"/>
      </w:tblGrid>
      <w:tr w:rsidR="00702C9A" w:rsidRPr="009642F9" w14:paraId="6434F274" w14:textId="77777777" w:rsidTr="0072692F">
        <w:trPr>
          <w:trHeight w:val="512"/>
        </w:trPr>
        <w:tc>
          <w:tcPr>
            <w:tcW w:w="9322" w:type="dxa"/>
            <w:gridSpan w:val="4"/>
            <w:shd w:val="clear" w:color="auto" w:fill="E0E0E0"/>
            <w:vAlign w:val="center"/>
          </w:tcPr>
          <w:p w14:paraId="2ED95F97" w14:textId="77777777" w:rsidR="00702C9A" w:rsidRPr="009642F9" w:rsidRDefault="00702C9A" w:rsidP="007E248C">
            <w:pPr>
              <w:jc w:val="center"/>
              <w:rPr>
                <w:i w:val="0"/>
                <w:smallCaps/>
              </w:rPr>
            </w:pPr>
            <w:r w:rsidRPr="009642F9">
              <w:rPr>
                <w:b/>
                <w:i w:val="0"/>
                <w:smallCaps/>
              </w:rPr>
              <w:t>Job Profile</w:t>
            </w:r>
          </w:p>
        </w:tc>
      </w:tr>
      <w:tr w:rsidR="00702C9A" w:rsidRPr="009642F9" w14:paraId="41CA56D4" w14:textId="77777777" w:rsidTr="00A6736B">
        <w:trPr>
          <w:trHeight w:val="512"/>
        </w:trPr>
        <w:tc>
          <w:tcPr>
            <w:tcW w:w="1008" w:type="dxa"/>
            <w:tcBorders>
              <w:bottom w:val="single" w:sz="4" w:space="0" w:color="auto"/>
            </w:tcBorders>
            <w:vAlign w:val="center"/>
          </w:tcPr>
          <w:p w14:paraId="5E463ABC" w14:textId="77777777" w:rsidR="00702C9A" w:rsidRPr="009642F9" w:rsidRDefault="00702C9A" w:rsidP="007E248C">
            <w:pPr>
              <w:rPr>
                <w:i w:val="0"/>
              </w:rPr>
            </w:pPr>
            <w:r w:rsidRPr="009642F9">
              <w:rPr>
                <w:i w:val="0"/>
              </w:rPr>
              <w:t xml:space="preserve">Role:  </w:t>
            </w:r>
          </w:p>
        </w:tc>
        <w:tc>
          <w:tcPr>
            <w:tcW w:w="2361" w:type="dxa"/>
            <w:tcBorders>
              <w:bottom w:val="single" w:sz="4" w:space="0" w:color="auto"/>
            </w:tcBorders>
            <w:vAlign w:val="center"/>
          </w:tcPr>
          <w:p w14:paraId="47481C08" w14:textId="14D35918" w:rsidR="00702C9A" w:rsidRPr="009642F9" w:rsidRDefault="00C06AAE" w:rsidP="007E248C">
            <w:pPr>
              <w:rPr>
                <w:i w:val="0"/>
              </w:rPr>
            </w:pPr>
            <w:r>
              <w:rPr>
                <w:i w:val="0"/>
              </w:rPr>
              <w:t xml:space="preserve">RAF </w:t>
            </w:r>
            <w:r w:rsidR="00A6736B">
              <w:rPr>
                <w:i w:val="0"/>
              </w:rPr>
              <w:t>Projec</w:t>
            </w:r>
            <w:r w:rsidR="009828E1">
              <w:rPr>
                <w:i w:val="0"/>
              </w:rPr>
              <w:t>ts Manager</w:t>
            </w:r>
          </w:p>
        </w:tc>
        <w:tc>
          <w:tcPr>
            <w:tcW w:w="2835" w:type="dxa"/>
            <w:tcBorders>
              <w:bottom w:val="single" w:sz="4" w:space="0" w:color="auto"/>
            </w:tcBorders>
            <w:vAlign w:val="center"/>
          </w:tcPr>
          <w:p w14:paraId="346841AA" w14:textId="77777777" w:rsidR="00702C9A" w:rsidRPr="009642F9" w:rsidRDefault="00702C9A" w:rsidP="007E248C">
            <w:pPr>
              <w:rPr>
                <w:i w:val="0"/>
              </w:rPr>
            </w:pPr>
            <w:r w:rsidRPr="009642F9">
              <w:rPr>
                <w:i w:val="0"/>
              </w:rPr>
              <w:t xml:space="preserve">Date profile last reviewed:  </w:t>
            </w:r>
          </w:p>
        </w:tc>
        <w:tc>
          <w:tcPr>
            <w:tcW w:w="3118" w:type="dxa"/>
            <w:tcBorders>
              <w:bottom w:val="single" w:sz="4" w:space="0" w:color="auto"/>
            </w:tcBorders>
            <w:vAlign w:val="center"/>
          </w:tcPr>
          <w:p w14:paraId="1EABD9AC" w14:textId="77BF7887" w:rsidR="00702C9A" w:rsidRPr="009642F9" w:rsidRDefault="00A527BC" w:rsidP="00692A94">
            <w:pPr>
              <w:rPr>
                <w:i w:val="0"/>
              </w:rPr>
            </w:pPr>
            <w:r>
              <w:rPr>
                <w:i w:val="0"/>
              </w:rPr>
              <w:t>September 2019</w:t>
            </w:r>
          </w:p>
        </w:tc>
      </w:tr>
      <w:tr w:rsidR="00702C9A" w:rsidRPr="009642F9" w14:paraId="2AC927ED" w14:textId="77777777" w:rsidTr="00A6736B">
        <w:trPr>
          <w:trHeight w:val="530"/>
        </w:trPr>
        <w:tc>
          <w:tcPr>
            <w:tcW w:w="1008" w:type="dxa"/>
            <w:tcBorders>
              <w:bottom w:val="single" w:sz="4" w:space="0" w:color="auto"/>
            </w:tcBorders>
            <w:vAlign w:val="center"/>
          </w:tcPr>
          <w:p w14:paraId="0A71D777" w14:textId="77777777" w:rsidR="00702C9A" w:rsidRPr="009642F9" w:rsidRDefault="00702C9A" w:rsidP="007E248C">
            <w:pPr>
              <w:rPr>
                <w:i w:val="0"/>
              </w:rPr>
            </w:pPr>
            <w:r w:rsidRPr="009642F9">
              <w:rPr>
                <w:i w:val="0"/>
              </w:rPr>
              <w:t xml:space="preserve">Name:  </w:t>
            </w:r>
          </w:p>
        </w:tc>
        <w:tc>
          <w:tcPr>
            <w:tcW w:w="2361" w:type="dxa"/>
            <w:tcBorders>
              <w:bottom w:val="single" w:sz="4" w:space="0" w:color="auto"/>
            </w:tcBorders>
            <w:vAlign w:val="center"/>
          </w:tcPr>
          <w:p w14:paraId="4C63988B" w14:textId="77777777" w:rsidR="00702C9A" w:rsidRPr="00A208C8" w:rsidRDefault="00702C9A" w:rsidP="007E248C">
            <w:pPr>
              <w:rPr>
                <w:i w:val="0"/>
              </w:rPr>
            </w:pPr>
          </w:p>
        </w:tc>
        <w:tc>
          <w:tcPr>
            <w:tcW w:w="2835" w:type="dxa"/>
            <w:tcBorders>
              <w:bottom w:val="single" w:sz="4" w:space="0" w:color="auto"/>
            </w:tcBorders>
            <w:vAlign w:val="center"/>
          </w:tcPr>
          <w:p w14:paraId="23DFDBB3" w14:textId="77777777" w:rsidR="00702C9A" w:rsidRPr="009642F9" w:rsidRDefault="00702C9A" w:rsidP="007E248C">
            <w:pPr>
              <w:rPr>
                <w:i w:val="0"/>
              </w:rPr>
            </w:pPr>
            <w:r w:rsidRPr="009642F9">
              <w:rPr>
                <w:i w:val="0"/>
              </w:rPr>
              <w:t xml:space="preserve">Reports to:  </w:t>
            </w:r>
          </w:p>
        </w:tc>
        <w:tc>
          <w:tcPr>
            <w:tcW w:w="3118" w:type="dxa"/>
            <w:tcBorders>
              <w:bottom w:val="single" w:sz="4" w:space="0" w:color="auto"/>
            </w:tcBorders>
            <w:vAlign w:val="center"/>
          </w:tcPr>
          <w:p w14:paraId="5DFC1547" w14:textId="77777777" w:rsidR="00702C9A" w:rsidRPr="009642F9" w:rsidRDefault="00702C9A" w:rsidP="00C438CA">
            <w:pPr>
              <w:rPr>
                <w:i w:val="0"/>
              </w:rPr>
            </w:pPr>
            <w:r w:rsidRPr="009642F9">
              <w:rPr>
                <w:i w:val="0"/>
              </w:rPr>
              <w:t xml:space="preserve">Head of </w:t>
            </w:r>
            <w:r w:rsidR="007A7712">
              <w:rPr>
                <w:i w:val="0"/>
              </w:rPr>
              <w:t>Strategy &amp;</w:t>
            </w:r>
            <w:r w:rsidR="00A6736B">
              <w:rPr>
                <w:i w:val="0"/>
              </w:rPr>
              <w:t xml:space="preserve"> Programmes</w:t>
            </w:r>
          </w:p>
        </w:tc>
      </w:tr>
      <w:tr w:rsidR="00702C9A" w:rsidRPr="006E35D5" w14:paraId="2102B5A8" w14:textId="77777777" w:rsidTr="0072692F">
        <w:tc>
          <w:tcPr>
            <w:tcW w:w="9322" w:type="dxa"/>
            <w:gridSpan w:val="4"/>
            <w:tcBorders>
              <w:top w:val="single" w:sz="4" w:space="0" w:color="auto"/>
              <w:left w:val="nil"/>
              <w:bottom w:val="nil"/>
              <w:right w:val="nil"/>
            </w:tcBorders>
          </w:tcPr>
          <w:p w14:paraId="020D6E7E" w14:textId="77777777" w:rsidR="00702C9A" w:rsidRDefault="00702C9A" w:rsidP="007E248C"/>
          <w:p w14:paraId="58547E83" w14:textId="77777777" w:rsidR="00702C9A" w:rsidRPr="00431B5D" w:rsidRDefault="00702C9A" w:rsidP="007E248C">
            <w:pPr>
              <w:rPr>
                <w:b/>
                <w:i w:val="0"/>
              </w:rPr>
            </w:pPr>
            <w:r w:rsidRPr="00431B5D">
              <w:rPr>
                <w:b/>
                <w:i w:val="0"/>
              </w:rPr>
              <w:t>1.  MAIN SUMMARY OF ROLE:</w:t>
            </w:r>
          </w:p>
          <w:p w14:paraId="3C863DE9" w14:textId="77777777" w:rsidR="00C438CA" w:rsidRDefault="00C438CA" w:rsidP="00C438CA"/>
          <w:p w14:paraId="0501E7B8" w14:textId="077FD8F2" w:rsidR="00B33A88" w:rsidRPr="00C438CA" w:rsidRDefault="0075036F" w:rsidP="00C438CA">
            <w:pPr>
              <w:ind w:left="720"/>
              <w:rPr>
                <w:b/>
                <w:i w:val="0"/>
              </w:rPr>
            </w:pPr>
            <w:r>
              <w:rPr>
                <w:i w:val="0"/>
              </w:rPr>
              <w:t>R</w:t>
            </w:r>
            <w:r w:rsidR="00695092">
              <w:rPr>
                <w:i w:val="0"/>
              </w:rPr>
              <w:t xml:space="preserve">esponsibility </w:t>
            </w:r>
            <w:r>
              <w:rPr>
                <w:i w:val="0"/>
              </w:rPr>
              <w:t>for</w:t>
            </w:r>
            <w:r w:rsidR="00C438CA" w:rsidRPr="00C438CA">
              <w:rPr>
                <w:i w:val="0"/>
              </w:rPr>
              <w:t xml:space="preserve"> </w:t>
            </w:r>
            <w:r w:rsidR="004B4F69">
              <w:rPr>
                <w:i w:val="0"/>
              </w:rPr>
              <w:t>manag</w:t>
            </w:r>
            <w:r w:rsidR="00695092">
              <w:rPr>
                <w:i w:val="0"/>
              </w:rPr>
              <w:t>ing</w:t>
            </w:r>
            <w:r w:rsidR="004B4F69">
              <w:rPr>
                <w:i w:val="0"/>
              </w:rPr>
              <w:t xml:space="preserve"> and implement</w:t>
            </w:r>
            <w:r w:rsidR="00695092">
              <w:rPr>
                <w:i w:val="0"/>
              </w:rPr>
              <w:t>ing</w:t>
            </w:r>
            <w:r w:rsidR="004B4F69">
              <w:rPr>
                <w:i w:val="0"/>
              </w:rPr>
              <w:t xml:space="preserve"> a range of </w:t>
            </w:r>
            <w:r w:rsidR="0060555C">
              <w:rPr>
                <w:i w:val="0"/>
              </w:rPr>
              <w:t xml:space="preserve">social welfare </w:t>
            </w:r>
            <w:r w:rsidR="004B4F69">
              <w:rPr>
                <w:i w:val="0"/>
              </w:rPr>
              <w:t>projects</w:t>
            </w:r>
            <w:r w:rsidR="00CE6EE9">
              <w:rPr>
                <w:i w:val="0"/>
              </w:rPr>
              <w:t xml:space="preserve"> </w:t>
            </w:r>
            <w:r w:rsidR="00EE0B5C">
              <w:rPr>
                <w:i w:val="0"/>
              </w:rPr>
              <w:t>and initiatives</w:t>
            </w:r>
            <w:r w:rsidR="007E248C">
              <w:rPr>
                <w:i w:val="0"/>
              </w:rPr>
              <w:t xml:space="preserve"> within</w:t>
            </w:r>
            <w:r w:rsidR="004B4F69">
              <w:rPr>
                <w:i w:val="0"/>
              </w:rPr>
              <w:t xml:space="preserve"> the </w:t>
            </w:r>
            <w:r w:rsidR="0060555C">
              <w:rPr>
                <w:i w:val="0"/>
              </w:rPr>
              <w:t>RAF</w:t>
            </w:r>
            <w:r w:rsidR="00702C9A" w:rsidRPr="00C438CA">
              <w:rPr>
                <w:i w:val="0"/>
              </w:rPr>
              <w:t>.</w:t>
            </w:r>
          </w:p>
          <w:p w14:paraId="352329AE" w14:textId="77777777" w:rsidR="00702C9A" w:rsidRPr="006E35D5" w:rsidRDefault="00702C9A" w:rsidP="007E248C"/>
        </w:tc>
      </w:tr>
      <w:tr w:rsidR="00702C9A" w:rsidRPr="006E35D5" w14:paraId="112CC80E" w14:textId="77777777" w:rsidTr="0072692F">
        <w:tc>
          <w:tcPr>
            <w:tcW w:w="9322" w:type="dxa"/>
            <w:gridSpan w:val="4"/>
            <w:tcBorders>
              <w:top w:val="nil"/>
              <w:left w:val="nil"/>
              <w:bottom w:val="nil"/>
              <w:right w:val="nil"/>
            </w:tcBorders>
          </w:tcPr>
          <w:p w14:paraId="7FFF9F68" w14:textId="77777777" w:rsidR="00702C9A" w:rsidRPr="00431B5D" w:rsidRDefault="00702C9A" w:rsidP="007E248C">
            <w:pPr>
              <w:rPr>
                <w:i w:val="0"/>
              </w:rPr>
            </w:pPr>
          </w:p>
          <w:p w14:paraId="3E37BD48" w14:textId="7C0E072C" w:rsidR="00F119E6" w:rsidRDefault="00702C9A" w:rsidP="001033BE">
            <w:pPr>
              <w:rPr>
                <w:b/>
                <w:i w:val="0"/>
              </w:rPr>
            </w:pPr>
            <w:r w:rsidRPr="00431B5D">
              <w:rPr>
                <w:b/>
                <w:i w:val="0"/>
              </w:rPr>
              <w:t>2.  KEY RESPONSIBILITIES:</w:t>
            </w:r>
          </w:p>
          <w:p w14:paraId="41362031" w14:textId="77777777" w:rsidR="001033BE" w:rsidRPr="001033BE" w:rsidRDefault="001033BE" w:rsidP="001033BE">
            <w:pPr>
              <w:rPr>
                <w:b/>
                <w:i w:val="0"/>
              </w:rPr>
            </w:pPr>
          </w:p>
          <w:p w14:paraId="7B654161" w14:textId="03C6ED98" w:rsidR="00C438CA" w:rsidRDefault="00F119E6" w:rsidP="00F119E6">
            <w:pPr>
              <w:pStyle w:val="ListParagraph"/>
              <w:numPr>
                <w:ilvl w:val="0"/>
                <w:numId w:val="12"/>
              </w:numPr>
              <w:spacing w:after="200" w:line="276" w:lineRule="auto"/>
              <w:rPr>
                <w:i w:val="0"/>
              </w:rPr>
            </w:pPr>
            <w:r>
              <w:rPr>
                <w:i w:val="0"/>
              </w:rPr>
              <w:t>Coordinate and manage the delivery of projects</w:t>
            </w:r>
            <w:r w:rsidR="0012742A">
              <w:rPr>
                <w:i w:val="0"/>
              </w:rPr>
              <w:t>, grants programmes</w:t>
            </w:r>
            <w:r>
              <w:rPr>
                <w:i w:val="0"/>
              </w:rPr>
              <w:t xml:space="preserve"> and the implementation of services </w:t>
            </w:r>
            <w:r w:rsidR="0012742A">
              <w:rPr>
                <w:i w:val="0"/>
              </w:rPr>
              <w:t>across the RAF</w:t>
            </w:r>
            <w:r>
              <w:rPr>
                <w:i w:val="0"/>
              </w:rPr>
              <w:t xml:space="preserve">, including the production of project plans, </w:t>
            </w:r>
            <w:r w:rsidR="0012742A">
              <w:rPr>
                <w:i w:val="0"/>
              </w:rPr>
              <w:t xml:space="preserve">policies, </w:t>
            </w:r>
            <w:r w:rsidRPr="0099034F">
              <w:rPr>
                <w:i w:val="0"/>
              </w:rPr>
              <w:t xml:space="preserve">post-project </w:t>
            </w:r>
            <w:r w:rsidR="00A527BC">
              <w:rPr>
                <w:i w:val="0"/>
              </w:rPr>
              <w:t xml:space="preserve">evaluation </w:t>
            </w:r>
            <w:r w:rsidRPr="0099034F">
              <w:rPr>
                <w:i w:val="0"/>
              </w:rPr>
              <w:t xml:space="preserve">reports </w:t>
            </w:r>
            <w:r>
              <w:rPr>
                <w:i w:val="0"/>
              </w:rPr>
              <w:t>and i</w:t>
            </w:r>
            <w:r w:rsidRPr="0099034F">
              <w:rPr>
                <w:i w:val="0"/>
              </w:rPr>
              <w:t>mplement</w:t>
            </w:r>
            <w:r>
              <w:rPr>
                <w:i w:val="0"/>
              </w:rPr>
              <w:t>ing</w:t>
            </w:r>
            <w:r w:rsidRPr="0099034F">
              <w:rPr>
                <w:i w:val="0"/>
              </w:rPr>
              <w:t xml:space="preserve"> measuring outcomes system</w:t>
            </w:r>
            <w:r>
              <w:rPr>
                <w:i w:val="0"/>
              </w:rPr>
              <w:t>s</w:t>
            </w:r>
            <w:r w:rsidRPr="0099034F">
              <w:rPr>
                <w:i w:val="0"/>
              </w:rPr>
              <w:t xml:space="preserve"> to gauge effectiveness over time.</w:t>
            </w:r>
          </w:p>
          <w:p w14:paraId="768A185A" w14:textId="77777777" w:rsidR="007E248C" w:rsidRPr="007E248C" w:rsidRDefault="007E248C" w:rsidP="007E248C">
            <w:pPr>
              <w:pStyle w:val="ListParagraph"/>
              <w:rPr>
                <w:i w:val="0"/>
              </w:rPr>
            </w:pPr>
          </w:p>
          <w:p w14:paraId="2AD5271D" w14:textId="5C2987D7" w:rsidR="00370EB8" w:rsidRDefault="00370EB8" w:rsidP="00370EB8">
            <w:pPr>
              <w:pStyle w:val="ListParagraph"/>
              <w:numPr>
                <w:ilvl w:val="0"/>
                <w:numId w:val="12"/>
              </w:numPr>
              <w:spacing w:after="200" w:line="276" w:lineRule="auto"/>
              <w:rPr>
                <w:i w:val="0"/>
              </w:rPr>
            </w:pPr>
            <w:r>
              <w:rPr>
                <w:i w:val="0"/>
              </w:rPr>
              <w:t xml:space="preserve">Line manage </w:t>
            </w:r>
            <w:r w:rsidR="0060555C">
              <w:rPr>
                <w:i w:val="0"/>
              </w:rPr>
              <w:t>RAF</w:t>
            </w:r>
            <w:r>
              <w:rPr>
                <w:i w:val="0"/>
              </w:rPr>
              <w:t xml:space="preserve"> projects staff, setting objectives, allocating projects and grants work and overseeing the delivery of these.</w:t>
            </w:r>
          </w:p>
          <w:p w14:paraId="4E4A4519" w14:textId="77777777" w:rsidR="00370EB8" w:rsidRPr="00370EB8" w:rsidRDefault="00370EB8" w:rsidP="00370EB8">
            <w:pPr>
              <w:pStyle w:val="ListParagraph"/>
              <w:rPr>
                <w:i w:val="0"/>
              </w:rPr>
            </w:pPr>
          </w:p>
          <w:p w14:paraId="1249A774" w14:textId="022550BD" w:rsidR="00F119E6" w:rsidRPr="00370EB8" w:rsidRDefault="007E248C" w:rsidP="00370EB8">
            <w:pPr>
              <w:pStyle w:val="ListParagraph"/>
              <w:numPr>
                <w:ilvl w:val="0"/>
                <w:numId w:val="12"/>
              </w:numPr>
              <w:spacing w:after="200" w:line="276" w:lineRule="auto"/>
              <w:rPr>
                <w:i w:val="0"/>
              </w:rPr>
            </w:pPr>
            <w:r w:rsidRPr="00370EB8">
              <w:rPr>
                <w:i w:val="0"/>
              </w:rPr>
              <w:t xml:space="preserve">Manage the </w:t>
            </w:r>
            <w:r w:rsidR="0060555C">
              <w:rPr>
                <w:i w:val="0"/>
              </w:rPr>
              <w:t>S</w:t>
            </w:r>
            <w:r w:rsidR="00A527BC">
              <w:rPr>
                <w:i w:val="0"/>
              </w:rPr>
              <w:t>ocial</w:t>
            </w:r>
            <w:r w:rsidRPr="00370EB8">
              <w:rPr>
                <w:i w:val="0"/>
              </w:rPr>
              <w:t xml:space="preserve"> Engagement </w:t>
            </w:r>
            <w:r w:rsidR="0060555C">
              <w:rPr>
                <w:i w:val="0"/>
              </w:rPr>
              <w:t xml:space="preserve">Worker </w:t>
            </w:r>
            <w:r w:rsidRPr="00370EB8">
              <w:rPr>
                <w:i w:val="0"/>
              </w:rPr>
              <w:t xml:space="preserve">scheme within the RAF community, line managing a team of </w:t>
            </w:r>
            <w:r w:rsidR="0060555C">
              <w:rPr>
                <w:i w:val="0"/>
              </w:rPr>
              <w:t>S</w:t>
            </w:r>
            <w:r w:rsidR="00A527BC">
              <w:rPr>
                <w:i w:val="0"/>
              </w:rPr>
              <w:t>ocial</w:t>
            </w:r>
            <w:r w:rsidRPr="00370EB8">
              <w:rPr>
                <w:i w:val="0"/>
              </w:rPr>
              <w:t xml:space="preserve"> Engagement Workers based remotely across the UK, setting objectives and overseeing the achievement and reporting of these.</w:t>
            </w:r>
          </w:p>
          <w:p w14:paraId="2EA9B8AD" w14:textId="77777777" w:rsidR="007E248C" w:rsidRPr="007E248C" w:rsidRDefault="007E248C" w:rsidP="007E248C">
            <w:pPr>
              <w:pStyle w:val="ListParagraph"/>
              <w:rPr>
                <w:i w:val="0"/>
              </w:rPr>
            </w:pPr>
          </w:p>
          <w:p w14:paraId="067C3D84" w14:textId="5EB78C86" w:rsidR="0060555C" w:rsidRDefault="001033BE" w:rsidP="0012742A">
            <w:pPr>
              <w:pStyle w:val="ListParagraph"/>
              <w:numPr>
                <w:ilvl w:val="0"/>
                <w:numId w:val="12"/>
              </w:numPr>
              <w:spacing w:after="200" w:line="276" w:lineRule="auto"/>
              <w:rPr>
                <w:i w:val="0"/>
              </w:rPr>
            </w:pPr>
            <w:r w:rsidRPr="001D18BA">
              <w:rPr>
                <w:i w:val="0"/>
              </w:rPr>
              <w:t>Research the feasibility of projects</w:t>
            </w:r>
            <w:r>
              <w:rPr>
                <w:i w:val="0"/>
              </w:rPr>
              <w:t xml:space="preserve"> and initiatives</w:t>
            </w:r>
            <w:r w:rsidRPr="001D18BA">
              <w:rPr>
                <w:i w:val="0"/>
              </w:rPr>
              <w:t>, both small and large, and produce written evidence and options papers for consideration by senior management.</w:t>
            </w:r>
          </w:p>
          <w:p w14:paraId="321171E1" w14:textId="77777777" w:rsidR="0012742A" w:rsidRPr="0012742A" w:rsidRDefault="0012742A" w:rsidP="0012742A">
            <w:pPr>
              <w:pStyle w:val="ListParagraph"/>
              <w:rPr>
                <w:i w:val="0"/>
              </w:rPr>
            </w:pPr>
          </w:p>
          <w:p w14:paraId="2A9A3932" w14:textId="77777777" w:rsidR="004D174A" w:rsidRPr="0012742A" w:rsidRDefault="00B910A0" w:rsidP="0012742A">
            <w:pPr>
              <w:pStyle w:val="ListParagraph"/>
              <w:numPr>
                <w:ilvl w:val="0"/>
                <w:numId w:val="12"/>
              </w:numPr>
              <w:spacing w:after="200" w:line="276" w:lineRule="auto"/>
              <w:rPr>
                <w:i w:val="0"/>
              </w:rPr>
            </w:pPr>
            <w:r w:rsidRPr="0012742A">
              <w:rPr>
                <w:i w:val="0"/>
              </w:rPr>
              <w:t>C</w:t>
            </w:r>
            <w:r w:rsidR="001D18BA" w:rsidRPr="0012742A">
              <w:rPr>
                <w:i w:val="0"/>
              </w:rPr>
              <w:t>ompile</w:t>
            </w:r>
            <w:r w:rsidRPr="0012742A">
              <w:rPr>
                <w:i w:val="0"/>
              </w:rPr>
              <w:t xml:space="preserve"> and p</w:t>
            </w:r>
            <w:r w:rsidR="001D18BA" w:rsidRPr="0012742A">
              <w:rPr>
                <w:i w:val="0"/>
              </w:rPr>
              <w:t>rovide</w:t>
            </w:r>
            <w:r w:rsidRPr="0012742A">
              <w:rPr>
                <w:i w:val="0"/>
              </w:rPr>
              <w:t xml:space="preserve"> statistics and reports across the Welfare &amp; Policy directorate as required.</w:t>
            </w:r>
          </w:p>
          <w:p w14:paraId="7990F4B9" w14:textId="77777777" w:rsidR="004D174A" w:rsidRPr="004D174A" w:rsidRDefault="004D174A" w:rsidP="004D174A">
            <w:pPr>
              <w:pStyle w:val="ListParagraph"/>
              <w:rPr>
                <w:i w:val="0"/>
              </w:rPr>
            </w:pPr>
          </w:p>
          <w:p w14:paraId="49095AF0" w14:textId="77777777" w:rsidR="00F119E6" w:rsidRPr="004D174A" w:rsidRDefault="00F119E6" w:rsidP="004D174A">
            <w:pPr>
              <w:pStyle w:val="ListParagraph"/>
              <w:numPr>
                <w:ilvl w:val="0"/>
                <w:numId w:val="12"/>
              </w:numPr>
              <w:spacing w:after="200" w:line="276" w:lineRule="auto"/>
              <w:rPr>
                <w:i w:val="0"/>
              </w:rPr>
            </w:pPr>
            <w:r w:rsidRPr="004D174A">
              <w:rPr>
                <w:i w:val="0"/>
              </w:rPr>
              <w:t xml:space="preserve">Work closely with the Fund’s </w:t>
            </w:r>
            <w:r w:rsidR="004D174A">
              <w:rPr>
                <w:i w:val="0"/>
              </w:rPr>
              <w:t>f</w:t>
            </w:r>
            <w:r w:rsidRPr="004D174A">
              <w:rPr>
                <w:i w:val="0"/>
              </w:rPr>
              <w:t>undraiser</w:t>
            </w:r>
            <w:r w:rsidR="004D174A">
              <w:rPr>
                <w:i w:val="0"/>
              </w:rPr>
              <w:t>s</w:t>
            </w:r>
            <w:r w:rsidRPr="004D174A">
              <w:rPr>
                <w:i w:val="0"/>
              </w:rPr>
              <w:t xml:space="preserve"> in submitting applications for external funding for projects.  </w:t>
            </w:r>
          </w:p>
          <w:p w14:paraId="06F27B3D" w14:textId="77777777" w:rsidR="001D18BA" w:rsidRPr="001D18BA" w:rsidRDefault="001D18BA" w:rsidP="001D18BA">
            <w:pPr>
              <w:pStyle w:val="ListParagraph"/>
              <w:rPr>
                <w:i w:val="0"/>
              </w:rPr>
            </w:pPr>
          </w:p>
          <w:p w14:paraId="1F6E82AB" w14:textId="0E95E0C7" w:rsidR="001D18BA" w:rsidRDefault="001D18BA" w:rsidP="001D18BA">
            <w:pPr>
              <w:pStyle w:val="ListParagraph"/>
              <w:numPr>
                <w:ilvl w:val="0"/>
                <w:numId w:val="12"/>
              </w:numPr>
              <w:spacing w:after="200" w:line="276" w:lineRule="auto"/>
              <w:rPr>
                <w:i w:val="0"/>
              </w:rPr>
            </w:pPr>
            <w:r>
              <w:rPr>
                <w:i w:val="0"/>
              </w:rPr>
              <w:t xml:space="preserve">Represent the organisation </w:t>
            </w:r>
            <w:r w:rsidRPr="0099034F">
              <w:rPr>
                <w:i w:val="0"/>
              </w:rPr>
              <w:t xml:space="preserve">at meetings and events with </w:t>
            </w:r>
            <w:r w:rsidR="0012742A">
              <w:rPr>
                <w:i w:val="0"/>
              </w:rPr>
              <w:t xml:space="preserve">the RAF and </w:t>
            </w:r>
            <w:r w:rsidRPr="0099034F">
              <w:rPr>
                <w:i w:val="0"/>
              </w:rPr>
              <w:t>external organisations as required</w:t>
            </w:r>
            <w:r>
              <w:rPr>
                <w:i w:val="0"/>
              </w:rPr>
              <w:t>.</w:t>
            </w:r>
          </w:p>
          <w:p w14:paraId="6D9793BD" w14:textId="77777777" w:rsidR="001D18BA" w:rsidRPr="001D18BA" w:rsidRDefault="001D18BA" w:rsidP="001D18BA">
            <w:pPr>
              <w:pStyle w:val="ListParagraph"/>
              <w:rPr>
                <w:i w:val="0"/>
              </w:rPr>
            </w:pPr>
          </w:p>
          <w:p w14:paraId="6B0BADA6" w14:textId="77777777" w:rsidR="004D174A" w:rsidRDefault="00D57A5B" w:rsidP="004D174A">
            <w:pPr>
              <w:pStyle w:val="ListParagraph"/>
              <w:numPr>
                <w:ilvl w:val="0"/>
                <w:numId w:val="12"/>
              </w:numPr>
              <w:spacing w:after="200" w:line="276" w:lineRule="auto"/>
              <w:rPr>
                <w:i w:val="0"/>
              </w:rPr>
            </w:pPr>
            <w:r>
              <w:rPr>
                <w:i w:val="0"/>
              </w:rPr>
              <w:t>Carry</w:t>
            </w:r>
            <w:r w:rsidR="00C438CA" w:rsidRPr="001D18BA">
              <w:rPr>
                <w:i w:val="0"/>
              </w:rPr>
              <w:t xml:space="preserve"> out any other duties within the scope of the job as requested by Director of Welfare &amp; Policy or Head of </w:t>
            </w:r>
            <w:r w:rsidR="004D174A">
              <w:rPr>
                <w:i w:val="0"/>
              </w:rPr>
              <w:t>Strategy &amp;</w:t>
            </w:r>
            <w:r w:rsidR="00B910A0" w:rsidRPr="001D18BA">
              <w:rPr>
                <w:i w:val="0"/>
              </w:rPr>
              <w:t xml:space="preserve"> Programmes.</w:t>
            </w:r>
          </w:p>
          <w:p w14:paraId="3A119A0A" w14:textId="77777777" w:rsidR="004D174A" w:rsidRPr="004D174A" w:rsidRDefault="004D174A" w:rsidP="004D174A">
            <w:pPr>
              <w:pStyle w:val="ListParagraph"/>
              <w:rPr>
                <w:i w:val="0"/>
              </w:rPr>
            </w:pPr>
          </w:p>
          <w:p w14:paraId="504F384A" w14:textId="77777777" w:rsidR="004D174A" w:rsidRPr="004D174A" w:rsidRDefault="004D174A" w:rsidP="004D174A">
            <w:pPr>
              <w:spacing w:after="200" w:line="276" w:lineRule="auto"/>
              <w:rPr>
                <w:i w:val="0"/>
              </w:rPr>
            </w:pPr>
          </w:p>
          <w:p w14:paraId="0A2F53BD" w14:textId="77777777" w:rsidR="00702C9A" w:rsidRPr="00431B5D" w:rsidRDefault="00702C9A" w:rsidP="0072692F">
            <w:pPr>
              <w:rPr>
                <w:b/>
              </w:rPr>
            </w:pPr>
            <w:r w:rsidRPr="00431B5D">
              <w:rPr>
                <w:b/>
                <w:i w:val="0"/>
              </w:rPr>
              <w:t xml:space="preserve">3. </w:t>
            </w:r>
            <w:r w:rsidRPr="00431B5D">
              <w:rPr>
                <w:b/>
              </w:rPr>
              <w:t xml:space="preserve"> </w:t>
            </w:r>
            <w:r w:rsidRPr="00431B5D">
              <w:rPr>
                <w:b/>
                <w:i w:val="0"/>
              </w:rPr>
              <w:t>DEVELOPMENTAL OBJECTIVES:</w:t>
            </w:r>
          </w:p>
          <w:p w14:paraId="54AC3FDE" w14:textId="77777777" w:rsidR="00702C9A" w:rsidRDefault="00702C9A" w:rsidP="0072692F"/>
          <w:p w14:paraId="6F1B090D" w14:textId="77777777" w:rsidR="00702C9A" w:rsidRDefault="00C438CA" w:rsidP="00C438CA">
            <w:pPr>
              <w:pStyle w:val="ListParagraph"/>
              <w:numPr>
                <w:ilvl w:val="0"/>
                <w:numId w:val="14"/>
              </w:numPr>
              <w:rPr>
                <w:i w:val="0"/>
              </w:rPr>
            </w:pPr>
            <w:r w:rsidRPr="00C438CA">
              <w:rPr>
                <w:i w:val="0"/>
              </w:rPr>
              <w:t>Progressive professional development through identified training opportunities and programmes.</w:t>
            </w:r>
          </w:p>
          <w:p w14:paraId="7B373D04" w14:textId="77777777" w:rsidR="00C56545" w:rsidRPr="00C438CA" w:rsidRDefault="00C56545" w:rsidP="00C56545">
            <w:pPr>
              <w:pStyle w:val="ListParagraph"/>
              <w:rPr>
                <w:i w:val="0"/>
              </w:rPr>
            </w:pPr>
          </w:p>
        </w:tc>
      </w:tr>
      <w:tr w:rsidR="00C438CA" w:rsidRPr="006E35D5" w14:paraId="64D812C7" w14:textId="77777777" w:rsidTr="0072692F">
        <w:tc>
          <w:tcPr>
            <w:tcW w:w="9322" w:type="dxa"/>
            <w:gridSpan w:val="4"/>
            <w:tcBorders>
              <w:top w:val="nil"/>
              <w:left w:val="nil"/>
              <w:bottom w:val="nil"/>
              <w:right w:val="nil"/>
            </w:tcBorders>
          </w:tcPr>
          <w:p w14:paraId="7E036F77" w14:textId="77777777" w:rsidR="00C438CA" w:rsidRPr="00431B5D" w:rsidRDefault="00C438CA" w:rsidP="007E248C">
            <w:pPr>
              <w:rPr>
                <w:i w:val="0"/>
              </w:rPr>
            </w:pPr>
          </w:p>
        </w:tc>
      </w:tr>
    </w:tbl>
    <w:p w14:paraId="50554185" w14:textId="77777777" w:rsidR="00EE0B5C" w:rsidRDefault="00EE0B5C" w:rsidP="00702C9A">
      <w:pPr>
        <w:rPr>
          <w:b/>
          <w:i w:val="0"/>
          <w:color w:val="000000"/>
          <w:u w:val="single"/>
        </w:rPr>
      </w:pPr>
    </w:p>
    <w:p w14:paraId="71BF745D" w14:textId="77777777" w:rsidR="00D032C8" w:rsidRDefault="00D032C8" w:rsidP="00D032C8">
      <w:pPr>
        <w:rPr>
          <w:b/>
          <w:i w:val="0"/>
        </w:rPr>
      </w:pPr>
      <w:r>
        <w:rPr>
          <w:b/>
          <w:i w:val="0"/>
        </w:rPr>
        <w:t>4. PERSON SPECIFICATION</w:t>
      </w:r>
    </w:p>
    <w:p w14:paraId="58E006F3" w14:textId="77777777" w:rsidR="00D032C8" w:rsidRDefault="00D032C8" w:rsidP="00D032C8">
      <w:pPr>
        <w:rPr>
          <w:b/>
          <w:i w:val="0"/>
        </w:rPr>
      </w:pPr>
    </w:p>
    <w:p w14:paraId="25777929" w14:textId="77777777" w:rsidR="00C438CA" w:rsidRPr="00C438CA" w:rsidRDefault="00C438CA" w:rsidP="00C438CA">
      <w:pPr>
        <w:rPr>
          <w:i w:val="0"/>
          <w:u w:val="single"/>
        </w:rPr>
      </w:pPr>
      <w:r w:rsidRPr="00C438CA">
        <w:rPr>
          <w:i w:val="0"/>
          <w:u w:val="single"/>
        </w:rPr>
        <w:t>Qualifications</w:t>
      </w:r>
    </w:p>
    <w:p w14:paraId="736FEE69" w14:textId="77777777" w:rsidR="00C438CA" w:rsidRPr="00C438CA" w:rsidRDefault="00C438CA" w:rsidP="00C438CA">
      <w:pPr>
        <w:rPr>
          <w:i w:val="0"/>
          <w:u w:val="single"/>
        </w:rPr>
      </w:pPr>
    </w:p>
    <w:tbl>
      <w:tblPr>
        <w:tblStyle w:val="TableGrid"/>
        <w:tblW w:w="0" w:type="auto"/>
        <w:tblLook w:val="04A0" w:firstRow="1" w:lastRow="0" w:firstColumn="1" w:lastColumn="0" w:noHBand="0" w:noVBand="1"/>
      </w:tblPr>
      <w:tblGrid>
        <w:gridCol w:w="4508"/>
        <w:gridCol w:w="4508"/>
      </w:tblGrid>
      <w:tr w:rsidR="00C438CA" w:rsidRPr="00C438CA" w14:paraId="57947FBF" w14:textId="77777777" w:rsidTr="007E248C">
        <w:tc>
          <w:tcPr>
            <w:tcW w:w="4621" w:type="dxa"/>
          </w:tcPr>
          <w:p w14:paraId="281A2E27" w14:textId="77777777" w:rsidR="00C438CA" w:rsidRPr="00C438CA" w:rsidRDefault="00C438CA" w:rsidP="007E248C">
            <w:pPr>
              <w:rPr>
                <w:b/>
                <w:i w:val="0"/>
              </w:rPr>
            </w:pPr>
            <w:r w:rsidRPr="00C438CA">
              <w:rPr>
                <w:b/>
                <w:i w:val="0"/>
              </w:rPr>
              <w:t>Essential</w:t>
            </w:r>
          </w:p>
        </w:tc>
        <w:tc>
          <w:tcPr>
            <w:tcW w:w="4621" w:type="dxa"/>
          </w:tcPr>
          <w:p w14:paraId="0F695953" w14:textId="77777777" w:rsidR="00C438CA" w:rsidRPr="00C438CA" w:rsidRDefault="00C438CA" w:rsidP="007E248C">
            <w:pPr>
              <w:rPr>
                <w:b/>
                <w:i w:val="0"/>
              </w:rPr>
            </w:pPr>
            <w:r w:rsidRPr="00C438CA">
              <w:rPr>
                <w:b/>
                <w:i w:val="0"/>
              </w:rPr>
              <w:t>Desirable</w:t>
            </w:r>
          </w:p>
        </w:tc>
      </w:tr>
      <w:tr w:rsidR="00C438CA" w:rsidRPr="00C438CA" w14:paraId="4F637D31" w14:textId="77777777" w:rsidTr="007E248C">
        <w:tc>
          <w:tcPr>
            <w:tcW w:w="4621" w:type="dxa"/>
          </w:tcPr>
          <w:p w14:paraId="76F59DDF" w14:textId="77777777" w:rsidR="00C438CA" w:rsidRPr="00C438CA" w:rsidRDefault="00C438CA" w:rsidP="007E248C">
            <w:pPr>
              <w:rPr>
                <w:i w:val="0"/>
              </w:rPr>
            </w:pPr>
            <w:r w:rsidRPr="00C438CA">
              <w:rPr>
                <w:i w:val="0"/>
              </w:rPr>
              <w:t xml:space="preserve">A minimum of </w:t>
            </w:r>
            <w:r w:rsidR="00662CB2">
              <w:rPr>
                <w:i w:val="0"/>
              </w:rPr>
              <w:t>three A-levels</w:t>
            </w:r>
            <w:r w:rsidR="00662CB2" w:rsidRPr="00CF52CC">
              <w:rPr>
                <w:i w:val="0"/>
              </w:rPr>
              <w:t xml:space="preserve"> grades A – C, or equivalent</w:t>
            </w:r>
          </w:p>
          <w:p w14:paraId="47B66BE6" w14:textId="77777777" w:rsidR="00C438CA" w:rsidRPr="00C438CA" w:rsidRDefault="00C438CA" w:rsidP="007E248C">
            <w:pPr>
              <w:rPr>
                <w:i w:val="0"/>
              </w:rPr>
            </w:pPr>
          </w:p>
        </w:tc>
        <w:tc>
          <w:tcPr>
            <w:tcW w:w="4621" w:type="dxa"/>
          </w:tcPr>
          <w:p w14:paraId="3C562202" w14:textId="77777777" w:rsidR="00C438CA" w:rsidRPr="00C438CA" w:rsidRDefault="001D18BA" w:rsidP="007E248C">
            <w:pPr>
              <w:rPr>
                <w:i w:val="0"/>
              </w:rPr>
            </w:pPr>
            <w:r>
              <w:rPr>
                <w:i w:val="0"/>
              </w:rPr>
              <w:t>Degree or RAF equivalent</w:t>
            </w:r>
          </w:p>
        </w:tc>
      </w:tr>
    </w:tbl>
    <w:p w14:paraId="36C6B22B" w14:textId="77777777" w:rsidR="00C438CA" w:rsidRPr="00C438CA" w:rsidRDefault="00C438CA" w:rsidP="00C438CA">
      <w:pPr>
        <w:rPr>
          <w:i w:val="0"/>
        </w:rPr>
      </w:pPr>
    </w:p>
    <w:p w14:paraId="7FADEEA3" w14:textId="77777777" w:rsidR="00C438CA" w:rsidRPr="00C438CA" w:rsidRDefault="00C438CA" w:rsidP="00C438CA">
      <w:pPr>
        <w:rPr>
          <w:i w:val="0"/>
          <w:u w:val="single"/>
        </w:rPr>
      </w:pPr>
      <w:r w:rsidRPr="00C438CA">
        <w:rPr>
          <w:i w:val="0"/>
          <w:u w:val="single"/>
        </w:rPr>
        <w:t>Knowledge / Experience</w:t>
      </w:r>
    </w:p>
    <w:p w14:paraId="4EA8ED4F" w14:textId="77777777" w:rsidR="00C438CA" w:rsidRPr="00C438CA" w:rsidRDefault="00C438CA" w:rsidP="00C438CA">
      <w:pPr>
        <w:rPr>
          <w:i w:val="0"/>
          <w:u w:val="single"/>
        </w:rPr>
      </w:pPr>
    </w:p>
    <w:tbl>
      <w:tblPr>
        <w:tblStyle w:val="TableGrid"/>
        <w:tblW w:w="0" w:type="auto"/>
        <w:tblLook w:val="04A0" w:firstRow="1" w:lastRow="0" w:firstColumn="1" w:lastColumn="0" w:noHBand="0" w:noVBand="1"/>
      </w:tblPr>
      <w:tblGrid>
        <w:gridCol w:w="4508"/>
        <w:gridCol w:w="4508"/>
      </w:tblGrid>
      <w:tr w:rsidR="00C438CA" w:rsidRPr="00C438CA" w14:paraId="67F60958" w14:textId="77777777" w:rsidTr="0012742A">
        <w:tc>
          <w:tcPr>
            <w:tcW w:w="4508" w:type="dxa"/>
          </w:tcPr>
          <w:p w14:paraId="41A4C08C" w14:textId="77777777" w:rsidR="00C438CA" w:rsidRPr="00C438CA" w:rsidRDefault="00C438CA" w:rsidP="007E248C">
            <w:pPr>
              <w:rPr>
                <w:b/>
                <w:i w:val="0"/>
              </w:rPr>
            </w:pPr>
            <w:r w:rsidRPr="00C438CA">
              <w:rPr>
                <w:b/>
                <w:i w:val="0"/>
              </w:rPr>
              <w:t>Essential</w:t>
            </w:r>
          </w:p>
        </w:tc>
        <w:tc>
          <w:tcPr>
            <w:tcW w:w="4508" w:type="dxa"/>
          </w:tcPr>
          <w:p w14:paraId="687B9452" w14:textId="77777777" w:rsidR="00C438CA" w:rsidRPr="00C438CA" w:rsidRDefault="00C438CA" w:rsidP="007E248C">
            <w:pPr>
              <w:rPr>
                <w:b/>
                <w:i w:val="0"/>
              </w:rPr>
            </w:pPr>
            <w:r w:rsidRPr="00C438CA">
              <w:rPr>
                <w:b/>
                <w:i w:val="0"/>
              </w:rPr>
              <w:t>Desirable</w:t>
            </w:r>
          </w:p>
        </w:tc>
      </w:tr>
      <w:tr w:rsidR="00C438CA" w:rsidRPr="00C438CA" w14:paraId="464D3CF4" w14:textId="77777777" w:rsidTr="0012742A">
        <w:tc>
          <w:tcPr>
            <w:tcW w:w="4508" w:type="dxa"/>
          </w:tcPr>
          <w:p w14:paraId="64D162F6" w14:textId="77777777" w:rsidR="001D18BA" w:rsidRPr="001D18BA" w:rsidRDefault="004D174A" w:rsidP="001D18BA">
            <w:pPr>
              <w:rPr>
                <w:i w:val="0"/>
              </w:rPr>
            </w:pPr>
            <w:r>
              <w:rPr>
                <w:rStyle w:val="c04"/>
                <w:rFonts w:ascii="Arial" w:hAnsi="Arial"/>
                <w:i w:val="0"/>
                <w:color w:val="000000"/>
                <w:lang w:val="en"/>
              </w:rPr>
              <w:t>Significant e</w:t>
            </w:r>
            <w:r w:rsidR="001D18BA" w:rsidRPr="001D18BA">
              <w:rPr>
                <w:rStyle w:val="c04"/>
                <w:rFonts w:ascii="Arial" w:hAnsi="Arial"/>
                <w:i w:val="0"/>
                <w:color w:val="000000"/>
                <w:lang w:val="en"/>
              </w:rPr>
              <w:t xml:space="preserve">xperience </w:t>
            </w:r>
            <w:r>
              <w:rPr>
                <w:rStyle w:val="c04"/>
                <w:rFonts w:ascii="Arial" w:hAnsi="Arial"/>
                <w:i w:val="0"/>
                <w:color w:val="000000"/>
                <w:lang w:val="en"/>
              </w:rPr>
              <w:t>in</w:t>
            </w:r>
            <w:r w:rsidR="001D18BA" w:rsidRPr="001D18BA">
              <w:rPr>
                <w:rStyle w:val="c04"/>
                <w:rFonts w:ascii="Arial" w:hAnsi="Arial"/>
                <w:i w:val="0"/>
                <w:color w:val="000000"/>
                <w:lang w:val="en"/>
              </w:rPr>
              <w:t xml:space="preserve"> successfully implementing and managing th</w:t>
            </w:r>
            <w:r w:rsidR="001D18BA">
              <w:rPr>
                <w:rStyle w:val="c04"/>
                <w:rFonts w:ascii="Arial" w:hAnsi="Arial"/>
                <w:i w:val="0"/>
                <w:color w:val="000000"/>
                <w:lang w:val="en"/>
              </w:rPr>
              <w:t>e delivery of multiple projects</w:t>
            </w:r>
            <w:r w:rsidR="002D5ECE">
              <w:rPr>
                <w:rStyle w:val="c04"/>
                <w:rFonts w:ascii="Arial" w:hAnsi="Arial"/>
                <w:i w:val="0"/>
                <w:color w:val="000000"/>
                <w:lang w:val="en"/>
              </w:rPr>
              <w:t xml:space="preserve"> or </w:t>
            </w:r>
            <w:r w:rsidR="009F671B">
              <w:rPr>
                <w:rStyle w:val="c04"/>
                <w:rFonts w:ascii="Arial" w:hAnsi="Arial"/>
                <w:i w:val="0"/>
                <w:color w:val="000000"/>
                <w:lang w:val="en"/>
              </w:rPr>
              <w:t>services</w:t>
            </w:r>
          </w:p>
          <w:p w14:paraId="4FCE6A15" w14:textId="77777777" w:rsidR="00C438CA" w:rsidRPr="00C438CA" w:rsidRDefault="00C438CA" w:rsidP="007E248C">
            <w:pPr>
              <w:rPr>
                <w:i w:val="0"/>
              </w:rPr>
            </w:pPr>
          </w:p>
        </w:tc>
        <w:tc>
          <w:tcPr>
            <w:tcW w:w="4508" w:type="dxa"/>
          </w:tcPr>
          <w:p w14:paraId="3CC884FD" w14:textId="165B040E" w:rsidR="00C438CA" w:rsidRDefault="00C438CA" w:rsidP="007E248C">
            <w:pPr>
              <w:rPr>
                <w:i w:val="0"/>
              </w:rPr>
            </w:pPr>
            <w:r w:rsidRPr="00C438CA">
              <w:rPr>
                <w:i w:val="0"/>
              </w:rPr>
              <w:t xml:space="preserve">Experience of working within the charity sector </w:t>
            </w:r>
          </w:p>
          <w:p w14:paraId="73A2C42F" w14:textId="77777777" w:rsidR="00C438CA" w:rsidRPr="00C438CA" w:rsidRDefault="00C438CA" w:rsidP="007E248C">
            <w:pPr>
              <w:rPr>
                <w:i w:val="0"/>
              </w:rPr>
            </w:pPr>
          </w:p>
        </w:tc>
      </w:tr>
      <w:tr w:rsidR="00A527BC" w:rsidRPr="00C438CA" w14:paraId="6A6065A8" w14:textId="77777777" w:rsidTr="0012742A">
        <w:tc>
          <w:tcPr>
            <w:tcW w:w="4508" w:type="dxa"/>
          </w:tcPr>
          <w:p w14:paraId="2B0C6A69" w14:textId="77777777" w:rsidR="00A527BC" w:rsidRDefault="00A527BC" w:rsidP="001D18BA">
            <w:pPr>
              <w:rPr>
                <w:rStyle w:val="c04"/>
                <w:rFonts w:ascii="Arial" w:hAnsi="Arial"/>
                <w:i w:val="0"/>
                <w:color w:val="000000"/>
                <w:lang w:val="en"/>
              </w:rPr>
            </w:pPr>
            <w:r>
              <w:rPr>
                <w:rStyle w:val="c04"/>
                <w:rFonts w:ascii="Arial" w:hAnsi="Arial"/>
                <w:i w:val="0"/>
                <w:color w:val="000000"/>
                <w:lang w:val="en"/>
              </w:rPr>
              <w:t>Knowledge and experience of working within the RAF</w:t>
            </w:r>
          </w:p>
          <w:p w14:paraId="596AE452" w14:textId="44FCA32A" w:rsidR="00A527BC" w:rsidRDefault="00A527BC" w:rsidP="001D18BA">
            <w:pPr>
              <w:rPr>
                <w:rStyle w:val="c04"/>
                <w:rFonts w:ascii="Arial" w:hAnsi="Arial"/>
                <w:i w:val="0"/>
                <w:color w:val="000000"/>
                <w:lang w:val="en"/>
              </w:rPr>
            </w:pPr>
          </w:p>
        </w:tc>
        <w:tc>
          <w:tcPr>
            <w:tcW w:w="4508" w:type="dxa"/>
          </w:tcPr>
          <w:p w14:paraId="74C5FBF9" w14:textId="5BD4C38A" w:rsidR="00A527BC" w:rsidRPr="00C438CA" w:rsidRDefault="00A527BC" w:rsidP="00A527BC">
            <w:pPr>
              <w:rPr>
                <w:i w:val="0"/>
              </w:rPr>
            </w:pPr>
            <w:r>
              <w:rPr>
                <w:i w:val="0"/>
              </w:rPr>
              <w:t>Experience of working with social welfare issues and associated organisations</w:t>
            </w:r>
          </w:p>
        </w:tc>
      </w:tr>
      <w:tr w:rsidR="0012742A" w:rsidRPr="00C438CA" w14:paraId="641B21A0" w14:textId="77777777" w:rsidTr="0012742A">
        <w:tc>
          <w:tcPr>
            <w:tcW w:w="4508" w:type="dxa"/>
          </w:tcPr>
          <w:p w14:paraId="60CE18E9" w14:textId="77777777" w:rsidR="004C7FF3" w:rsidRPr="001D18BA" w:rsidRDefault="004C7FF3" w:rsidP="004C7FF3">
            <w:pPr>
              <w:rPr>
                <w:i w:val="0"/>
              </w:rPr>
            </w:pPr>
            <w:r>
              <w:rPr>
                <w:rStyle w:val="c04"/>
                <w:rFonts w:ascii="Arial" w:hAnsi="Arial"/>
                <w:i w:val="0"/>
                <w:color w:val="000000"/>
                <w:lang w:val="en"/>
              </w:rPr>
              <w:t>Experience of managing people and allocating work</w:t>
            </w:r>
          </w:p>
          <w:p w14:paraId="22B51B41" w14:textId="15735BC0" w:rsidR="0012742A" w:rsidRDefault="0012742A" w:rsidP="004C7FF3">
            <w:pPr>
              <w:rPr>
                <w:rStyle w:val="c04"/>
                <w:rFonts w:ascii="Arial" w:hAnsi="Arial"/>
                <w:i w:val="0"/>
                <w:color w:val="000000"/>
                <w:lang w:val="en"/>
              </w:rPr>
            </w:pPr>
          </w:p>
        </w:tc>
        <w:tc>
          <w:tcPr>
            <w:tcW w:w="4508" w:type="dxa"/>
          </w:tcPr>
          <w:p w14:paraId="2609D990" w14:textId="77777777" w:rsidR="00A527BC" w:rsidRDefault="00A527BC" w:rsidP="00A527BC">
            <w:pPr>
              <w:rPr>
                <w:i w:val="0"/>
              </w:rPr>
            </w:pPr>
            <w:r>
              <w:rPr>
                <w:i w:val="0"/>
              </w:rPr>
              <w:t>E</w:t>
            </w:r>
            <w:r w:rsidRPr="00C438CA">
              <w:rPr>
                <w:i w:val="0"/>
              </w:rPr>
              <w:t>xperience of working within a case management system</w:t>
            </w:r>
          </w:p>
          <w:p w14:paraId="18E35406" w14:textId="77777777" w:rsidR="0012742A" w:rsidRPr="00C438CA" w:rsidRDefault="0012742A" w:rsidP="00A527BC">
            <w:pPr>
              <w:rPr>
                <w:i w:val="0"/>
              </w:rPr>
            </w:pPr>
          </w:p>
        </w:tc>
      </w:tr>
      <w:tr w:rsidR="004D174A" w:rsidRPr="00C438CA" w14:paraId="723793A2" w14:textId="77777777" w:rsidTr="0012742A">
        <w:tc>
          <w:tcPr>
            <w:tcW w:w="4508" w:type="dxa"/>
          </w:tcPr>
          <w:p w14:paraId="27536D9B" w14:textId="77777777" w:rsidR="004C7FF3" w:rsidRDefault="004C7FF3" w:rsidP="004C7FF3">
            <w:pPr>
              <w:rPr>
                <w:i w:val="0"/>
              </w:rPr>
            </w:pPr>
            <w:r w:rsidRPr="00A527BC">
              <w:rPr>
                <w:i w:val="0"/>
              </w:rPr>
              <w:t>Knowledge of social welfare issues</w:t>
            </w:r>
          </w:p>
          <w:p w14:paraId="4EA4D402" w14:textId="77777777" w:rsidR="004D174A" w:rsidRPr="001D18BA" w:rsidRDefault="004D174A" w:rsidP="004C7FF3">
            <w:pPr>
              <w:rPr>
                <w:rStyle w:val="c04"/>
                <w:rFonts w:ascii="Arial" w:hAnsi="Arial"/>
                <w:i w:val="0"/>
                <w:color w:val="000000"/>
                <w:lang w:val="en"/>
              </w:rPr>
            </w:pPr>
          </w:p>
        </w:tc>
        <w:tc>
          <w:tcPr>
            <w:tcW w:w="4508" w:type="dxa"/>
          </w:tcPr>
          <w:p w14:paraId="63A6B3AF" w14:textId="77777777" w:rsidR="00A527BC" w:rsidRDefault="00A527BC" w:rsidP="00A527BC">
            <w:pPr>
              <w:rPr>
                <w:i w:val="0"/>
              </w:rPr>
            </w:pPr>
            <w:r>
              <w:rPr>
                <w:i w:val="0"/>
              </w:rPr>
              <w:t>Experience of budget management</w:t>
            </w:r>
          </w:p>
          <w:p w14:paraId="00C0743A" w14:textId="77777777" w:rsidR="004D174A" w:rsidRPr="00C438CA" w:rsidRDefault="004D174A" w:rsidP="00A527BC">
            <w:pPr>
              <w:rPr>
                <w:i w:val="0"/>
              </w:rPr>
            </w:pPr>
          </w:p>
        </w:tc>
      </w:tr>
      <w:tr w:rsidR="001D18BA" w:rsidRPr="00C438CA" w14:paraId="5A7352C4" w14:textId="77777777" w:rsidTr="0012742A">
        <w:tc>
          <w:tcPr>
            <w:tcW w:w="4508" w:type="dxa"/>
          </w:tcPr>
          <w:p w14:paraId="5AFBA30F" w14:textId="77777777" w:rsidR="001D18BA" w:rsidRDefault="004C7FF3" w:rsidP="004C7FF3">
            <w:pPr>
              <w:rPr>
                <w:i w:val="0"/>
              </w:rPr>
            </w:pPr>
            <w:r>
              <w:rPr>
                <w:i w:val="0"/>
              </w:rPr>
              <w:t>Experience of managing contracts</w:t>
            </w:r>
          </w:p>
          <w:p w14:paraId="5927A164" w14:textId="7B0DC997" w:rsidR="004C7FF3" w:rsidRPr="00C438CA" w:rsidRDefault="004C7FF3" w:rsidP="004C7FF3">
            <w:pPr>
              <w:rPr>
                <w:i w:val="0"/>
              </w:rPr>
            </w:pPr>
          </w:p>
        </w:tc>
        <w:tc>
          <w:tcPr>
            <w:tcW w:w="4508" w:type="dxa"/>
          </w:tcPr>
          <w:p w14:paraId="792D506D" w14:textId="080F256E" w:rsidR="002D5ECE" w:rsidRPr="00C438CA" w:rsidRDefault="0012742A" w:rsidP="0012742A">
            <w:pPr>
              <w:rPr>
                <w:i w:val="0"/>
              </w:rPr>
            </w:pPr>
            <w:r>
              <w:rPr>
                <w:i w:val="0"/>
              </w:rPr>
              <w:t>Experience of the CARE system</w:t>
            </w:r>
          </w:p>
        </w:tc>
      </w:tr>
      <w:tr w:rsidR="002D5ECE" w:rsidRPr="00C438CA" w14:paraId="2E56868A" w14:textId="77777777" w:rsidTr="0012742A">
        <w:tc>
          <w:tcPr>
            <w:tcW w:w="4508" w:type="dxa"/>
          </w:tcPr>
          <w:p w14:paraId="2B5322D4" w14:textId="77777777" w:rsidR="00A527BC" w:rsidRPr="00A527BC" w:rsidRDefault="00A527BC" w:rsidP="00A527BC">
            <w:pPr>
              <w:rPr>
                <w:i w:val="0"/>
              </w:rPr>
            </w:pPr>
          </w:p>
          <w:p w14:paraId="30ED8482" w14:textId="77777777" w:rsidR="004C7FF3" w:rsidRDefault="004C7FF3" w:rsidP="004C7FF3">
            <w:pPr>
              <w:rPr>
                <w:i w:val="0"/>
              </w:rPr>
            </w:pPr>
            <w:r w:rsidRPr="00C438CA">
              <w:rPr>
                <w:i w:val="0"/>
              </w:rPr>
              <w:t>Excellent IT knowledge</w:t>
            </w:r>
          </w:p>
          <w:p w14:paraId="17B0A37A" w14:textId="65E8F71F" w:rsidR="00A527BC" w:rsidRPr="00C438CA" w:rsidRDefault="00A527BC" w:rsidP="00A527BC">
            <w:pPr>
              <w:rPr>
                <w:i w:val="0"/>
              </w:rPr>
            </w:pPr>
          </w:p>
        </w:tc>
        <w:tc>
          <w:tcPr>
            <w:tcW w:w="4508" w:type="dxa"/>
          </w:tcPr>
          <w:p w14:paraId="6DADC976" w14:textId="77777777" w:rsidR="004C7FF3" w:rsidRPr="0012742A" w:rsidRDefault="004C7FF3" w:rsidP="004C7FF3">
            <w:pPr>
              <w:rPr>
                <w:rStyle w:val="c04"/>
                <w:rFonts w:ascii="Arial" w:hAnsi="Arial"/>
                <w:i w:val="0"/>
                <w:color w:val="000000"/>
                <w:lang w:val="en"/>
              </w:rPr>
            </w:pPr>
            <w:r w:rsidRPr="0012742A">
              <w:rPr>
                <w:rStyle w:val="c04"/>
                <w:rFonts w:ascii="Arial" w:hAnsi="Arial"/>
                <w:i w:val="0"/>
                <w:color w:val="000000"/>
                <w:lang w:val="en"/>
              </w:rPr>
              <w:t xml:space="preserve">Experience in </w:t>
            </w:r>
            <w:r>
              <w:rPr>
                <w:rStyle w:val="c04"/>
                <w:rFonts w:ascii="Arial" w:hAnsi="Arial"/>
                <w:i w:val="0"/>
                <w:color w:val="000000"/>
                <w:lang w:val="en"/>
              </w:rPr>
              <w:t xml:space="preserve">developing and </w:t>
            </w:r>
            <w:r w:rsidRPr="0012742A">
              <w:rPr>
                <w:rStyle w:val="c04"/>
                <w:rFonts w:ascii="Arial" w:hAnsi="Arial"/>
                <w:i w:val="0"/>
                <w:color w:val="000000"/>
                <w:lang w:val="en"/>
              </w:rPr>
              <w:t xml:space="preserve">managing grants </w:t>
            </w:r>
            <w:proofErr w:type="spellStart"/>
            <w:r w:rsidRPr="0012742A">
              <w:rPr>
                <w:rStyle w:val="c04"/>
                <w:rFonts w:ascii="Arial" w:hAnsi="Arial"/>
                <w:i w:val="0"/>
                <w:color w:val="000000"/>
                <w:lang w:val="en"/>
              </w:rPr>
              <w:t>programmes</w:t>
            </w:r>
            <w:proofErr w:type="spellEnd"/>
          </w:p>
          <w:p w14:paraId="6E7C36FD" w14:textId="6FD2E103" w:rsidR="002D5ECE" w:rsidRDefault="002D5ECE" w:rsidP="004D174A">
            <w:pPr>
              <w:rPr>
                <w:i w:val="0"/>
              </w:rPr>
            </w:pPr>
          </w:p>
        </w:tc>
      </w:tr>
    </w:tbl>
    <w:p w14:paraId="4D01758E" w14:textId="77777777" w:rsidR="00C438CA" w:rsidRPr="00C438CA" w:rsidRDefault="00C438CA" w:rsidP="00C438CA">
      <w:pPr>
        <w:rPr>
          <w:i w:val="0"/>
        </w:rPr>
      </w:pPr>
    </w:p>
    <w:p w14:paraId="4C07A5A5" w14:textId="77777777" w:rsidR="00C438CA" w:rsidRPr="00C438CA" w:rsidRDefault="00C438CA" w:rsidP="00C438CA">
      <w:pPr>
        <w:rPr>
          <w:i w:val="0"/>
          <w:u w:val="single"/>
        </w:rPr>
      </w:pPr>
      <w:r w:rsidRPr="00C438CA">
        <w:rPr>
          <w:i w:val="0"/>
          <w:u w:val="single"/>
        </w:rPr>
        <w:t>Competencies</w:t>
      </w:r>
    </w:p>
    <w:p w14:paraId="5C6A9BB5" w14:textId="77777777" w:rsidR="00C438CA" w:rsidRPr="00C438CA" w:rsidRDefault="00C438CA" w:rsidP="00C438CA">
      <w:pPr>
        <w:rPr>
          <w:i w:val="0"/>
          <w:u w:val="single"/>
        </w:rPr>
      </w:pPr>
    </w:p>
    <w:tbl>
      <w:tblPr>
        <w:tblStyle w:val="TableGrid"/>
        <w:tblW w:w="0" w:type="auto"/>
        <w:tblLook w:val="04A0" w:firstRow="1" w:lastRow="0" w:firstColumn="1" w:lastColumn="0" w:noHBand="0" w:noVBand="1"/>
      </w:tblPr>
      <w:tblGrid>
        <w:gridCol w:w="4517"/>
        <w:gridCol w:w="4499"/>
      </w:tblGrid>
      <w:tr w:rsidR="00C438CA" w:rsidRPr="00C438CA" w14:paraId="1E0DF18E" w14:textId="77777777" w:rsidTr="009C6537">
        <w:tc>
          <w:tcPr>
            <w:tcW w:w="4517" w:type="dxa"/>
          </w:tcPr>
          <w:p w14:paraId="00E456C2" w14:textId="77777777" w:rsidR="00C438CA" w:rsidRPr="00C438CA" w:rsidRDefault="00C438CA" w:rsidP="007E248C">
            <w:pPr>
              <w:rPr>
                <w:b/>
                <w:i w:val="0"/>
              </w:rPr>
            </w:pPr>
            <w:r w:rsidRPr="00C438CA">
              <w:rPr>
                <w:b/>
                <w:i w:val="0"/>
              </w:rPr>
              <w:t xml:space="preserve">Essential </w:t>
            </w:r>
          </w:p>
        </w:tc>
        <w:tc>
          <w:tcPr>
            <w:tcW w:w="4499" w:type="dxa"/>
          </w:tcPr>
          <w:p w14:paraId="52E10872" w14:textId="77777777" w:rsidR="00C438CA" w:rsidRPr="00C438CA" w:rsidRDefault="00C438CA" w:rsidP="007E248C">
            <w:pPr>
              <w:rPr>
                <w:b/>
                <w:i w:val="0"/>
              </w:rPr>
            </w:pPr>
            <w:r w:rsidRPr="00C438CA">
              <w:rPr>
                <w:b/>
                <w:i w:val="0"/>
              </w:rPr>
              <w:t xml:space="preserve">Desirable </w:t>
            </w:r>
          </w:p>
        </w:tc>
      </w:tr>
      <w:tr w:rsidR="009C6537" w:rsidRPr="00C438CA" w14:paraId="6AFF6B4D" w14:textId="77777777" w:rsidTr="009C6537">
        <w:tc>
          <w:tcPr>
            <w:tcW w:w="4517" w:type="dxa"/>
          </w:tcPr>
          <w:p w14:paraId="17F8A85C" w14:textId="77777777" w:rsidR="009C6537" w:rsidRDefault="009C6537" w:rsidP="009C6537">
            <w:pPr>
              <w:rPr>
                <w:i w:val="0"/>
              </w:rPr>
            </w:pPr>
            <w:r>
              <w:rPr>
                <w:i w:val="0"/>
              </w:rPr>
              <w:t xml:space="preserve">Leading and Supervising – providing others with clear direction, motivating and empowering, and setting appropriate standards of behaviour </w:t>
            </w:r>
          </w:p>
          <w:p w14:paraId="395F87BF" w14:textId="77777777" w:rsidR="009C6537" w:rsidRPr="00C438CA" w:rsidRDefault="009C6537" w:rsidP="009C6537">
            <w:pPr>
              <w:rPr>
                <w:rFonts w:eastAsia="Calibri"/>
                <w:i w:val="0"/>
              </w:rPr>
            </w:pPr>
          </w:p>
        </w:tc>
        <w:tc>
          <w:tcPr>
            <w:tcW w:w="4499" w:type="dxa"/>
          </w:tcPr>
          <w:p w14:paraId="0DA20B40" w14:textId="77777777" w:rsidR="0012742A" w:rsidRPr="00C438CA" w:rsidRDefault="0012742A" w:rsidP="0012742A">
            <w:pPr>
              <w:rPr>
                <w:rFonts w:eastAsia="Calibri"/>
                <w:i w:val="0"/>
              </w:rPr>
            </w:pPr>
            <w:r w:rsidRPr="00C438CA">
              <w:rPr>
                <w:rFonts w:eastAsia="Calibri"/>
                <w:i w:val="0"/>
              </w:rPr>
              <w:t xml:space="preserve">Working </w:t>
            </w:r>
            <w:proofErr w:type="gramStart"/>
            <w:r w:rsidRPr="00C438CA">
              <w:rPr>
                <w:rFonts w:eastAsia="Calibri"/>
                <w:i w:val="0"/>
              </w:rPr>
              <w:t>With</w:t>
            </w:r>
            <w:proofErr w:type="gramEnd"/>
            <w:r w:rsidRPr="00C438CA">
              <w:rPr>
                <w:rFonts w:eastAsia="Calibri"/>
                <w:i w:val="0"/>
              </w:rPr>
              <w:t xml:space="preserve"> People – working well as part of a team and supporting others</w:t>
            </w:r>
          </w:p>
          <w:p w14:paraId="20E77850" w14:textId="78EB9CC0" w:rsidR="009C6537" w:rsidRPr="00C438CA" w:rsidRDefault="009C6537" w:rsidP="009C6537">
            <w:pPr>
              <w:rPr>
                <w:i w:val="0"/>
              </w:rPr>
            </w:pPr>
          </w:p>
        </w:tc>
      </w:tr>
      <w:tr w:rsidR="0012742A" w:rsidRPr="00C438CA" w14:paraId="643287BE" w14:textId="77777777" w:rsidTr="009C6537">
        <w:tc>
          <w:tcPr>
            <w:tcW w:w="4517" w:type="dxa"/>
          </w:tcPr>
          <w:p w14:paraId="2C582B72" w14:textId="01E9776D" w:rsidR="0012742A" w:rsidRPr="00C438CA" w:rsidRDefault="0012742A" w:rsidP="0012742A">
            <w:pPr>
              <w:rPr>
                <w:rFonts w:eastAsia="Calibri"/>
                <w:i w:val="0"/>
              </w:rPr>
            </w:pPr>
            <w:r w:rsidRPr="00CF52CC">
              <w:rPr>
                <w:rFonts w:eastAsia="Calibri"/>
                <w:i w:val="0"/>
              </w:rPr>
              <w:t xml:space="preserve">Relating and </w:t>
            </w:r>
            <w:proofErr w:type="gramStart"/>
            <w:r w:rsidRPr="00CF52CC">
              <w:rPr>
                <w:rFonts w:eastAsia="Calibri"/>
                <w:i w:val="0"/>
              </w:rPr>
              <w:t>Networking  -</w:t>
            </w:r>
            <w:proofErr w:type="gramEnd"/>
            <w:r w:rsidRPr="00CF52CC">
              <w:rPr>
                <w:rFonts w:eastAsia="Calibri"/>
                <w:i w:val="0"/>
              </w:rPr>
              <w:t xml:space="preserve"> establishing good relationships with colleagues, beneficiaries and external contacts, relating well to people at all levels</w:t>
            </w:r>
          </w:p>
        </w:tc>
        <w:tc>
          <w:tcPr>
            <w:tcW w:w="4499" w:type="dxa"/>
          </w:tcPr>
          <w:p w14:paraId="4D878CD4" w14:textId="5094A49B" w:rsidR="0012742A" w:rsidRDefault="0012742A" w:rsidP="0012742A">
            <w:pPr>
              <w:rPr>
                <w:rFonts w:eastAsia="Calibri"/>
                <w:i w:val="0"/>
              </w:rPr>
            </w:pPr>
            <w:r>
              <w:rPr>
                <w:i w:val="0"/>
              </w:rPr>
              <w:t>Learning and R</w:t>
            </w:r>
            <w:r w:rsidRPr="0024140B">
              <w:rPr>
                <w:i w:val="0"/>
              </w:rPr>
              <w:t>esearching</w:t>
            </w:r>
            <w:r>
              <w:rPr>
                <w:i w:val="0"/>
              </w:rPr>
              <w:t xml:space="preserve"> – gathering comprehensive information, demonstrating understanding and managing knowledge</w:t>
            </w:r>
          </w:p>
        </w:tc>
      </w:tr>
      <w:tr w:rsidR="0012742A" w:rsidRPr="00C438CA" w14:paraId="57413C5B" w14:textId="77777777" w:rsidTr="009C6537">
        <w:tc>
          <w:tcPr>
            <w:tcW w:w="4517" w:type="dxa"/>
          </w:tcPr>
          <w:p w14:paraId="63C46BCC" w14:textId="77777777" w:rsidR="0012742A" w:rsidRPr="00C438CA" w:rsidRDefault="0012742A" w:rsidP="0012742A">
            <w:pPr>
              <w:rPr>
                <w:rFonts w:eastAsia="Calibri"/>
                <w:i w:val="0"/>
              </w:rPr>
            </w:pPr>
            <w:r w:rsidRPr="00C438CA">
              <w:rPr>
                <w:rFonts w:eastAsia="Calibri"/>
                <w:i w:val="0"/>
              </w:rPr>
              <w:t>Planning and Organising – managing time effectively, meeting deadlines and prioritising workload</w:t>
            </w:r>
          </w:p>
          <w:p w14:paraId="016850A6" w14:textId="77777777" w:rsidR="0012742A" w:rsidRPr="00C438CA" w:rsidRDefault="0012742A" w:rsidP="0012742A">
            <w:pPr>
              <w:rPr>
                <w:i w:val="0"/>
              </w:rPr>
            </w:pPr>
          </w:p>
        </w:tc>
        <w:tc>
          <w:tcPr>
            <w:tcW w:w="4499" w:type="dxa"/>
          </w:tcPr>
          <w:p w14:paraId="19EA9420" w14:textId="7D575443" w:rsidR="0012742A" w:rsidRPr="00C438CA" w:rsidRDefault="0012742A" w:rsidP="0012742A">
            <w:pPr>
              <w:rPr>
                <w:i w:val="0"/>
              </w:rPr>
            </w:pPr>
            <w:r>
              <w:rPr>
                <w:i w:val="0"/>
              </w:rPr>
              <w:t>Analysing – analysing data and information, making rational judgements and analyses</w:t>
            </w:r>
          </w:p>
        </w:tc>
      </w:tr>
      <w:tr w:rsidR="0012742A" w:rsidRPr="00C438CA" w14:paraId="03B0B74B" w14:textId="77777777" w:rsidTr="009C6537">
        <w:tc>
          <w:tcPr>
            <w:tcW w:w="4517" w:type="dxa"/>
          </w:tcPr>
          <w:p w14:paraId="73F113EF" w14:textId="0296B183" w:rsidR="0012742A" w:rsidRDefault="0012742A" w:rsidP="0012742A">
            <w:pPr>
              <w:rPr>
                <w:i w:val="0"/>
              </w:rPr>
            </w:pPr>
            <w:r>
              <w:rPr>
                <w:rFonts w:eastAsia="Calibri"/>
                <w:i w:val="0"/>
              </w:rPr>
              <w:t>Presenting and C</w:t>
            </w:r>
            <w:r w:rsidRPr="00CF52CC">
              <w:rPr>
                <w:rFonts w:eastAsia="Calibri"/>
                <w:i w:val="0"/>
              </w:rPr>
              <w:t xml:space="preserve">ommunicating </w:t>
            </w:r>
            <w:r>
              <w:rPr>
                <w:rFonts w:eastAsia="Calibri"/>
                <w:i w:val="0"/>
              </w:rPr>
              <w:t>I</w:t>
            </w:r>
            <w:r w:rsidRPr="00CF52CC">
              <w:rPr>
                <w:rFonts w:eastAsia="Calibri"/>
                <w:i w:val="0"/>
              </w:rPr>
              <w:t>nformation – speaking clearly and fluently, expressing key points, projecting credibility and undertaking presentations with skill and confidence</w:t>
            </w:r>
          </w:p>
          <w:p w14:paraId="7CB56541" w14:textId="05BA211A" w:rsidR="0012742A" w:rsidRPr="00C438CA" w:rsidRDefault="0012742A" w:rsidP="0012742A">
            <w:pPr>
              <w:rPr>
                <w:i w:val="0"/>
              </w:rPr>
            </w:pPr>
          </w:p>
        </w:tc>
        <w:tc>
          <w:tcPr>
            <w:tcW w:w="4499" w:type="dxa"/>
          </w:tcPr>
          <w:p w14:paraId="1A48840E" w14:textId="77777777" w:rsidR="0012742A" w:rsidRPr="00C438CA" w:rsidRDefault="0012742A" w:rsidP="0012742A">
            <w:pPr>
              <w:rPr>
                <w:i w:val="0"/>
              </w:rPr>
            </w:pPr>
            <w:r>
              <w:rPr>
                <w:i w:val="0"/>
              </w:rPr>
              <w:t>Adapting and R</w:t>
            </w:r>
            <w:r w:rsidRPr="00C438CA">
              <w:rPr>
                <w:i w:val="0"/>
              </w:rPr>
              <w:t xml:space="preserve">esponding to </w:t>
            </w:r>
            <w:r>
              <w:rPr>
                <w:i w:val="0"/>
              </w:rPr>
              <w:t>C</w:t>
            </w:r>
            <w:r w:rsidRPr="00C438CA">
              <w:rPr>
                <w:i w:val="0"/>
              </w:rPr>
              <w:t xml:space="preserve">hange – demonstrating flexibility in adapting to changing circumstances, accepting new ideas </w:t>
            </w:r>
          </w:p>
          <w:p w14:paraId="55FA703D" w14:textId="6C477862" w:rsidR="0012742A" w:rsidRPr="00C438CA" w:rsidRDefault="0012742A" w:rsidP="0012742A">
            <w:pPr>
              <w:overflowPunct w:val="0"/>
              <w:autoSpaceDE w:val="0"/>
              <w:autoSpaceDN w:val="0"/>
              <w:adjustRightInd w:val="0"/>
              <w:textAlignment w:val="baseline"/>
              <w:rPr>
                <w:rFonts w:eastAsia="Calibri"/>
                <w:i w:val="0"/>
              </w:rPr>
            </w:pPr>
          </w:p>
        </w:tc>
      </w:tr>
      <w:tr w:rsidR="0012742A" w:rsidRPr="00C438CA" w14:paraId="5D3D737A" w14:textId="77777777" w:rsidTr="009C6537">
        <w:tc>
          <w:tcPr>
            <w:tcW w:w="4517" w:type="dxa"/>
          </w:tcPr>
          <w:p w14:paraId="2D7477A3" w14:textId="77777777" w:rsidR="0012742A" w:rsidRPr="00C438CA" w:rsidRDefault="0012742A" w:rsidP="0012742A">
            <w:pPr>
              <w:rPr>
                <w:rFonts w:eastAsia="Calibri"/>
                <w:i w:val="0"/>
              </w:rPr>
            </w:pPr>
            <w:r>
              <w:rPr>
                <w:rFonts w:eastAsia="Calibri"/>
                <w:i w:val="0"/>
              </w:rPr>
              <w:lastRenderedPageBreak/>
              <w:t>Writing and R</w:t>
            </w:r>
            <w:r w:rsidRPr="00C438CA">
              <w:rPr>
                <w:rFonts w:eastAsia="Calibri"/>
                <w:i w:val="0"/>
              </w:rPr>
              <w:t>eporting – writing clearly and succinctly, in a well-structured and logical way</w:t>
            </w:r>
          </w:p>
          <w:p w14:paraId="681E7550" w14:textId="77777777" w:rsidR="0012742A" w:rsidRDefault="0012742A" w:rsidP="0012742A">
            <w:pPr>
              <w:rPr>
                <w:i w:val="0"/>
              </w:rPr>
            </w:pPr>
          </w:p>
        </w:tc>
        <w:tc>
          <w:tcPr>
            <w:tcW w:w="4499" w:type="dxa"/>
          </w:tcPr>
          <w:p w14:paraId="6AFECE59" w14:textId="77777777" w:rsidR="0012742A" w:rsidRDefault="0012742A" w:rsidP="0012742A">
            <w:pPr>
              <w:rPr>
                <w:rFonts w:eastAsia="Calibri"/>
                <w:i w:val="0"/>
              </w:rPr>
            </w:pPr>
            <w:r>
              <w:rPr>
                <w:rFonts w:eastAsia="Calibri"/>
                <w:i w:val="0"/>
              </w:rPr>
              <w:t>Adhering to Principles and Values – upholding ethics/values, demonstrating integrity and promoting and defending equal opportunities.</w:t>
            </w:r>
          </w:p>
          <w:p w14:paraId="2F7CAE74" w14:textId="77777777" w:rsidR="0012742A" w:rsidRPr="00C438CA" w:rsidRDefault="0012742A" w:rsidP="0012742A">
            <w:pPr>
              <w:rPr>
                <w:i w:val="0"/>
              </w:rPr>
            </w:pPr>
          </w:p>
        </w:tc>
      </w:tr>
      <w:tr w:rsidR="0012742A" w:rsidRPr="00C438CA" w14:paraId="18133FE9" w14:textId="77777777" w:rsidTr="009C6537">
        <w:tc>
          <w:tcPr>
            <w:tcW w:w="4517" w:type="dxa"/>
          </w:tcPr>
          <w:p w14:paraId="03E07E76" w14:textId="77777777" w:rsidR="0012742A" w:rsidRPr="00C438CA" w:rsidRDefault="0012742A" w:rsidP="0012742A">
            <w:pPr>
              <w:rPr>
                <w:i w:val="0"/>
              </w:rPr>
            </w:pPr>
            <w:r w:rsidRPr="0024140B">
              <w:rPr>
                <w:i w:val="0"/>
              </w:rPr>
              <w:t>Deciding and Initiating Action</w:t>
            </w:r>
            <w:r>
              <w:rPr>
                <w:i w:val="0"/>
              </w:rPr>
              <w:t xml:space="preserve"> – taking initiative, working under own direction and taking responsibility where appropriate</w:t>
            </w:r>
          </w:p>
        </w:tc>
        <w:tc>
          <w:tcPr>
            <w:tcW w:w="4499" w:type="dxa"/>
          </w:tcPr>
          <w:p w14:paraId="56602F3C" w14:textId="77777777" w:rsidR="0012742A" w:rsidRPr="00C438CA" w:rsidRDefault="0012742A" w:rsidP="0012742A">
            <w:pPr>
              <w:rPr>
                <w:rFonts w:eastAsia="Calibri"/>
                <w:i w:val="0"/>
              </w:rPr>
            </w:pPr>
            <w:r>
              <w:rPr>
                <w:rFonts w:eastAsia="Calibri"/>
                <w:i w:val="0"/>
              </w:rPr>
              <w:t>Achieving P</w:t>
            </w:r>
            <w:r w:rsidRPr="00C438CA">
              <w:rPr>
                <w:rFonts w:eastAsia="Calibri"/>
                <w:i w:val="0"/>
              </w:rPr>
              <w:t xml:space="preserve">ersonal </w:t>
            </w:r>
            <w:r>
              <w:rPr>
                <w:rFonts w:eastAsia="Calibri"/>
                <w:i w:val="0"/>
              </w:rPr>
              <w:t>Work G</w:t>
            </w:r>
            <w:r w:rsidRPr="00C438CA">
              <w:rPr>
                <w:rFonts w:eastAsia="Calibri"/>
                <w:i w:val="0"/>
              </w:rPr>
              <w:t xml:space="preserve">oals and </w:t>
            </w:r>
            <w:r>
              <w:rPr>
                <w:rFonts w:eastAsia="Calibri"/>
                <w:i w:val="0"/>
              </w:rPr>
              <w:t>O</w:t>
            </w:r>
            <w:r w:rsidRPr="00C438CA">
              <w:rPr>
                <w:rFonts w:eastAsia="Calibri"/>
                <w:i w:val="0"/>
              </w:rPr>
              <w:t>bjectives – accepting and tackling goals with enthusiasm and demonstrating a strong work ethic</w:t>
            </w:r>
          </w:p>
          <w:p w14:paraId="4300FDBE" w14:textId="77777777" w:rsidR="0012742A" w:rsidRPr="00C438CA" w:rsidRDefault="0012742A" w:rsidP="0012742A">
            <w:pPr>
              <w:rPr>
                <w:i w:val="0"/>
              </w:rPr>
            </w:pPr>
          </w:p>
        </w:tc>
      </w:tr>
    </w:tbl>
    <w:p w14:paraId="358797F9" w14:textId="77777777" w:rsidR="00C438CA" w:rsidRPr="00C438CA" w:rsidRDefault="00C438CA" w:rsidP="00C438CA">
      <w:pPr>
        <w:rPr>
          <w:i w:val="0"/>
        </w:rPr>
      </w:pPr>
    </w:p>
    <w:p w14:paraId="2DDE0C7E" w14:textId="77777777" w:rsidR="00D032C8" w:rsidRDefault="00D032C8" w:rsidP="00702C9A">
      <w:pPr>
        <w:rPr>
          <w:b/>
          <w:i w:val="0"/>
          <w:color w:val="000000"/>
          <w:u w:val="single"/>
        </w:rPr>
      </w:pPr>
    </w:p>
    <w:p w14:paraId="3A91F9DE" w14:textId="77777777" w:rsidR="0072692F" w:rsidRDefault="0072692F" w:rsidP="00702C9A">
      <w:pPr>
        <w:rPr>
          <w:b/>
          <w:i w:val="0"/>
          <w:color w:val="000000"/>
          <w:u w:val="single"/>
        </w:rPr>
      </w:pPr>
    </w:p>
    <w:p w14:paraId="0D2B870E" w14:textId="77777777" w:rsidR="00897112" w:rsidRDefault="00897112" w:rsidP="00897112">
      <w:pPr>
        <w:pStyle w:val="BodyText"/>
        <w:jc w:val="left"/>
        <w:rPr>
          <w:b/>
          <w:spacing w:val="-2"/>
        </w:rPr>
      </w:pPr>
    </w:p>
    <w:p w14:paraId="59E8C98D" w14:textId="77777777" w:rsidR="00897112" w:rsidRPr="009642F9" w:rsidRDefault="00897112" w:rsidP="00897112">
      <w:pPr>
        <w:pStyle w:val="BodyText"/>
        <w:jc w:val="left"/>
        <w:rPr>
          <w:b/>
          <w:spacing w:val="-2"/>
        </w:rPr>
      </w:pPr>
      <w:r w:rsidRPr="009642F9">
        <w:rPr>
          <w:b/>
          <w:spacing w:val="-2"/>
        </w:rPr>
        <w:t>Signature</w:t>
      </w:r>
    </w:p>
    <w:p w14:paraId="5288F92B" w14:textId="77777777" w:rsidR="00897112" w:rsidRPr="009642F9" w:rsidRDefault="00897112" w:rsidP="00897112">
      <w:pPr>
        <w:pStyle w:val="BodyText"/>
        <w:jc w:val="left"/>
        <w:rPr>
          <w:spacing w:val="-2"/>
        </w:rPr>
      </w:pPr>
    </w:p>
    <w:p w14:paraId="6BCBC361" w14:textId="77777777" w:rsidR="00897112" w:rsidRPr="009642F9" w:rsidRDefault="00897112" w:rsidP="00897112">
      <w:pPr>
        <w:rPr>
          <w:i w:val="0"/>
        </w:rPr>
      </w:pPr>
      <w:r w:rsidRPr="009642F9">
        <w:rPr>
          <w:i w:val="0"/>
        </w:rPr>
        <w:t xml:space="preserve">I confirm this job profile has been drawn up with my full involvement and accurately reflects the responsibilities of the role.  </w:t>
      </w:r>
    </w:p>
    <w:p w14:paraId="03135B80" w14:textId="77777777" w:rsidR="00897112" w:rsidRPr="009642F9" w:rsidRDefault="00897112" w:rsidP="00897112">
      <w:pPr>
        <w:rPr>
          <w:i w:val="0"/>
        </w:rPr>
      </w:pPr>
    </w:p>
    <w:p w14:paraId="18A9E956" w14:textId="77777777" w:rsidR="00897112" w:rsidRPr="009642F9" w:rsidRDefault="00897112" w:rsidP="00897112">
      <w:pPr>
        <w:rPr>
          <w:i w:val="0"/>
        </w:rPr>
      </w:pPr>
      <w:r w:rsidRPr="009642F9">
        <w:rPr>
          <w:i w:val="0"/>
        </w:rPr>
        <w:t>Postholder's Signature:</w:t>
      </w:r>
      <w:r w:rsidRPr="009642F9">
        <w:rPr>
          <w:i w:val="0"/>
        </w:rPr>
        <w:tab/>
      </w:r>
      <w:r w:rsidRPr="009642F9">
        <w:rPr>
          <w:i w:val="0"/>
        </w:rPr>
        <w:tab/>
      </w:r>
      <w:r w:rsidRPr="009642F9">
        <w:rPr>
          <w:i w:val="0"/>
        </w:rPr>
        <w:tab/>
      </w:r>
      <w:r w:rsidRPr="009642F9">
        <w:rPr>
          <w:i w:val="0"/>
        </w:rPr>
        <w:tab/>
      </w:r>
      <w:r w:rsidRPr="009642F9">
        <w:rPr>
          <w:i w:val="0"/>
        </w:rPr>
        <w:tab/>
        <w:t>NAME:</w:t>
      </w:r>
    </w:p>
    <w:p w14:paraId="496945AF" w14:textId="77777777" w:rsidR="00897112" w:rsidRPr="009642F9" w:rsidRDefault="00897112" w:rsidP="00897112">
      <w:pPr>
        <w:rPr>
          <w:i w:val="0"/>
        </w:rPr>
      </w:pPr>
    </w:p>
    <w:p w14:paraId="66A33951" w14:textId="77777777" w:rsidR="00897112" w:rsidRPr="009642F9" w:rsidRDefault="00897112" w:rsidP="00897112">
      <w:pPr>
        <w:rPr>
          <w:i w:val="0"/>
        </w:rPr>
      </w:pPr>
      <w:r w:rsidRPr="009642F9">
        <w:rPr>
          <w:i w:val="0"/>
        </w:rPr>
        <w:t>Line Manager's Signature:</w:t>
      </w:r>
      <w:r w:rsidRPr="009642F9">
        <w:rPr>
          <w:i w:val="0"/>
        </w:rPr>
        <w:tab/>
      </w:r>
      <w:r w:rsidRPr="009642F9">
        <w:rPr>
          <w:i w:val="0"/>
        </w:rPr>
        <w:tab/>
      </w:r>
      <w:r w:rsidRPr="009642F9">
        <w:rPr>
          <w:i w:val="0"/>
        </w:rPr>
        <w:tab/>
      </w:r>
      <w:r w:rsidRPr="009642F9">
        <w:rPr>
          <w:i w:val="0"/>
        </w:rPr>
        <w:tab/>
      </w:r>
      <w:r w:rsidRPr="009642F9">
        <w:rPr>
          <w:i w:val="0"/>
        </w:rPr>
        <w:tab/>
        <w:t>NAME:</w:t>
      </w:r>
    </w:p>
    <w:p w14:paraId="1EDAC41A" w14:textId="77777777" w:rsidR="00897112" w:rsidRPr="009642F9" w:rsidRDefault="00897112" w:rsidP="00897112">
      <w:pPr>
        <w:rPr>
          <w:i w:val="0"/>
        </w:rPr>
      </w:pPr>
    </w:p>
    <w:p w14:paraId="49A1CD98" w14:textId="77777777" w:rsidR="00897112" w:rsidRDefault="00897112" w:rsidP="00897112">
      <w:pPr>
        <w:pStyle w:val="BodyText"/>
        <w:jc w:val="left"/>
      </w:pPr>
      <w:r w:rsidRPr="005375C4">
        <w:t>Date:</w:t>
      </w:r>
    </w:p>
    <w:p w14:paraId="5F592A3E" w14:textId="77777777" w:rsidR="0072692F" w:rsidRDefault="0072692F" w:rsidP="00702C9A">
      <w:pPr>
        <w:rPr>
          <w:b/>
          <w:i w:val="0"/>
          <w:color w:val="000000"/>
          <w:u w:val="single"/>
        </w:rPr>
      </w:pPr>
    </w:p>
    <w:p w14:paraId="7AB6672F" w14:textId="77777777" w:rsidR="0072692F" w:rsidRDefault="0072692F" w:rsidP="00702C9A">
      <w:pPr>
        <w:rPr>
          <w:b/>
          <w:i w:val="0"/>
          <w:color w:val="000000"/>
          <w:u w:val="single"/>
        </w:rPr>
      </w:pPr>
    </w:p>
    <w:p w14:paraId="42A16E09" w14:textId="77777777" w:rsidR="0072692F" w:rsidRDefault="0072692F" w:rsidP="00702C9A">
      <w:pPr>
        <w:rPr>
          <w:b/>
          <w:i w:val="0"/>
          <w:color w:val="000000"/>
          <w:u w:val="single"/>
        </w:rPr>
      </w:pPr>
    </w:p>
    <w:p w14:paraId="460721C4" w14:textId="77777777" w:rsidR="0072692F" w:rsidRDefault="0072692F" w:rsidP="00702C9A">
      <w:pPr>
        <w:rPr>
          <w:b/>
          <w:i w:val="0"/>
          <w:color w:val="000000"/>
          <w:u w:val="single"/>
        </w:rPr>
      </w:pPr>
    </w:p>
    <w:p w14:paraId="1AA73585" w14:textId="77777777" w:rsidR="00C438CA" w:rsidRDefault="00C438CA" w:rsidP="00702C9A">
      <w:pPr>
        <w:rPr>
          <w:b/>
          <w:i w:val="0"/>
          <w:color w:val="000000"/>
          <w:u w:val="single"/>
        </w:rPr>
      </w:pPr>
    </w:p>
    <w:p w14:paraId="1BBCF693" w14:textId="77777777" w:rsidR="00C438CA" w:rsidRDefault="00C438CA" w:rsidP="00702C9A">
      <w:pPr>
        <w:rPr>
          <w:b/>
          <w:i w:val="0"/>
          <w:color w:val="000000"/>
          <w:u w:val="single"/>
        </w:rPr>
      </w:pPr>
    </w:p>
    <w:p w14:paraId="3B4C3547" w14:textId="77777777" w:rsidR="00C438CA" w:rsidRDefault="00C438CA" w:rsidP="00702C9A">
      <w:pPr>
        <w:rPr>
          <w:b/>
          <w:i w:val="0"/>
          <w:color w:val="000000"/>
          <w:u w:val="single"/>
        </w:rPr>
      </w:pPr>
    </w:p>
    <w:p w14:paraId="75A4B065" w14:textId="77777777" w:rsidR="00C438CA" w:rsidRDefault="00C438CA" w:rsidP="00702C9A">
      <w:pPr>
        <w:rPr>
          <w:b/>
          <w:i w:val="0"/>
          <w:color w:val="000000"/>
          <w:u w:val="single"/>
        </w:rPr>
      </w:pPr>
    </w:p>
    <w:p w14:paraId="4A0FF718" w14:textId="77777777" w:rsidR="00C438CA" w:rsidRDefault="00C438CA" w:rsidP="00702C9A">
      <w:pPr>
        <w:rPr>
          <w:b/>
          <w:i w:val="0"/>
          <w:color w:val="000000"/>
          <w:u w:val="single"/>
        </w:rPr>
      </w:pPr>
    </w:p>
    <w:p w14:paraId="61873CD7" w14:textId="77777777" w:rsidR="00C438CA" w:rsidRDefault="00C438CA" w:rsidP="00702C9A">
      <w:pPr>
        <w:rPr>
          <w:b/>
          <w:i w:val="0"/>
          <w:color w:val="000000"/>
          <w:u w:val="single"/>
        </w:rPr>
      </w:pPr>
    </w:p>
    <w:p w14:paraId="1C35FE3E" w14:textId="77777777" w:rsidR="00C438CA" w:rsidRDefault="00C438CA" w:rsidP="00702C9A">
      <w:pPr>
        <w:rPr>
          <w:b/>
          <w:i w:val="0"/>
          <w:color w:val="000000"/>
          <w:u w:val="single"/>
        </w:rPr>
      </w:pPr>
    </w:p>
    <w:p w14:paraId="5E6746D8" w14:textId="77777777" w:rsidR="00C438CA" w:rsidRDefault="00C438CA" w:rsidP="00702C9A">
      <w:pPr>
        <w:rPr>
          <w:b/>
          <w:i w:val="0"/>
          <w:color w:val="000000"/>
          <w:u w:val="single"/>
        </w:rPr>
      </w:pPr>
    </w:p>
    <w:p w14:paraId="3B15C0C2" w14:textId="77777777" w:rsidR="00C438CA" w:rsidRDefault="00C438CA" w:rsidP="00702C9A">
      <w:pPr>
        <w:rPr>
          <w:b/>
          <w:i w:val="0"/>
          <w:color w:val="000000"/>
          <w:u w:val="single"/>
        </w:rPr>
      </w:pPr>
    </w:p>
    <w:p w14:paraId="4C90A8B8" w14:textId="77777777" w:rsidR="00C438CA" w:rsidRDefault="00C438CA" w:rsidP="00702C9A">
      <w:pPr>
        <w:rPr>
          <w:b/>
          <w:i w:val="0"/>
          <w:color w:val="000000"/>
          <w:u w:val="single"/>
        </w:rPr>
      </w:pPr>
    </w:p>
    <w:p w14:paraId="64A5774E" w14:textId="77777777" w:rsidR="00C438CA" w:rsidRDefault="00C438CA" w:rsidP="00702C9A">
      <w:pPr>
        <w:rPr>
          <w:b/>
          <w:i w:val="0"/>
          <w:color w:val="000000"/>
          <w:u w:val="single"/>
        </w:rPr>
      </w:pPr>
    </w:p>
    <w:p w14:paraId="3ADECAB8" w14:textId="77777777" w:rsidR="00C438CA" w:rsidRDefault="00C438CA" w:rsidP="00702C9A">
      <w:pPr>
        <w:rPr>
          <w:b/>
          <w:i w:val="0"/>
          <w:color w:val="000000"/>
          <w:u w:val="single"/>
        </w:rPr>
      </w:pPr>
    </w:p>
    <w:p w14:paraId="1013D774" w14:textId="77777777" w:rsidR="00C438CA" w:rsidRDefault="00C438CA" w:rsidP="00702C9A">
      <w:pPr>
        <w:rPr>
          <w:b/>
          <w:i w:val="0"/>
          <w:color w:val="000000"/>
          <w:u w:val="single"/>
        </w:rPr>
      </w:pPr>
    </w:p>
    <w:p w14:paraId="643D321D" w14:textId="77777777" w:rsidR="00C438CA" w:rsidRDefault="00C438CA" w:rsidP="00702C9A">
      <w:pPr>
        <w:rPr>
          <w:b/>
          <w:i w:val="0"/>
          <w:color w:val="000000"/>
          <w:u w:val="single"/>
        </w:rPr>
      </w:pPr>
    </w:p>
    <w:p w14:paraId="1AB86C7D" w14:textId="77777777" w:rsidR="00C438CA" w:rsidRDefault="00C438CA" w:rsidP="00702C9A">
      <w:pPr>
        <w:rPr>
          <w:b/>
          <w:i w:val="0"/>
          <w:color w:val="000000"/>
          <w:u w:val="single"/>
        </w:rPr>
      </w:pPr>
    </w:p>
    <w:p w14:paraId="3026A4BE" w14:textId="77777777" w:rsidR="00C438CA" w:rsidRDefault="00C438CA" w:rsidP="00702C9A">
      <w:pPr>
        <w:rPr>
          <w:b/>
          <w:i w:val="0"/>
          <w:color w:val="000000"/>
          <w:u w:val="single"/>
        </w:rPr>
      </w:pPr>
    </w:p>
    <w:p w14:paraId="558AE2BE" w14:textId="77777777" w:rsidR="00C438CA" w:rsidRDefault="00C438CA" w:rsidP="00702C9A">
      <w:pPr>
        <w:rPr>
          <w:b/>
          <w:i w:val="0"/>
          <w:color w:val="000000"/>
          <w:u w:val="single"/>
        </w:rPr>
      </w:pPr>
    </w:p>
    <w:p w14:paraId="4C296512" w14:textId="77777777" w:rsidR="00C438CA" w:rsidRDefault="00C438CA" w:rsidP="00702C9A">
      <w:pPr>
        <w:rPr>
          <w:b/>
          <w:i w:val="0"/>
          <w:color w:val="000000"/>
          <w:u w:val="single"/>
        </w:rPr>
      </w:pPr>
    </w:p>
    <w:p w14:paraId="6B173968" w14:textId="77777777" w:rsidR="00C438CA" w:rsidRDefault="00C438CA" w:rsidP="00702C9A">
      <w:pPr>
        <w:rPr>
          <w:b/>
          <w:i w:val="0"/>
          <w:color w:val="000000"/>
          <w:u w:val="single"/>
        </w:rPr>
      </w:pPr>
    </w:p>
    <w:p w14:paraId="75022AC3" w14:textId="77777777" w:rsidR="00C438CA" w:rsidRDefault="00C438CA" w:rsidP="00702C9A">
      <w:pPr>
        <w:rPr>
          <w:b/>
          <w:i w:val="0"/>
          <w:color w:val="000000"/>
          <w:u w:val="single"/>
        </w:rPr>
      </w:pPr>
    </w:p>
    <w:p w14:paraId="6F2F6EE7" w14:textId="37C70B25" w:rsidR="00C438CA" w:rsidRDefault="00C438CA" w:rsidP="00702C9A">
      <w:pPr>
        <w:rPr>
          <w:b/>
          <w:i w:val="0"/>
          <w:color w:val="000000"/>
          <w:u w:val="single"/>
        </w:rPr>
      </w:pPr>
    </w:p>
    <w:p w14:paraId="6A0354C5" w14:textId="1CD7EA9A" w:rsidR="0037200A" w:rsidRDefault="0037200A" w:rsidP="00702C9A">
      <w:pPr>
        <w:rPr>
          <w:b/>
          <w:i w:val="0"/>
          <w:color w:val="000000"/>
          <w:u w:val="single"/>
        </w:rPr>
      </w:pPr>
    </w:p>
    <w:p w14:paraId="224FD20A" w14:textId="6B399708" w:rsidR="0037200A" w:rsidRDefault="0037200A" w:rsidP="00702C9A">
      <w:pPr>
        <w:rPr>
          <w:b/>
          <w:i w:val="0"/>
          <w:color w:val="000000"/>
          <w:u w:val="single"/>
        </w:rPr>
      </w:pPr>
    </w:p>
    <w:p w14:paraId="1B640019" w14:textId="66649207" w:rsidR="0037200A" w:rsidRDefault="0037200A" w:rsidP="00702C9A">
      <w:pPr>
        <w:rPr>
          <w:b/>
          <w:i w:val="0"/>
          <w:color w:val="000000"/>
          <w:u w:val="single"/>
        </w:rPr>
      </w:pPr>
    </w:p>
    <w:p w14:paraId="3B42F34E" w14:textId="127CCC3C" w:rsidR="0037200A" w:rsidRDefault="0037200A" w:rsidP="00702C9A">
      <w:pPr>
        <w:rPr>
          <w:b/>
          <w:i w:val="0"/>
          <w:color w:val="000000"/>
          <w:u w:val="single"/>
        </w:rPr>
      </w:pPr>
    </w:p>
    <w:p w14:paraId="58B3C58E" w14:textId="77777777" w:rsidR="0037200A" w:rsidRDefault="0037200A" w:rsidP="00702C9A">
      <w:pPr>
        <w:rPr>
          <w:b/>
          <w:i w:val="0"/>
          <w:color w:val="000000"/>
          <w:u w:val="single"/>
        </w:rPr>
      </w:pPr>
    </w:p>
    <w:p w14:paraId="09BE7BB3" w14:textId="77777777" w:rsidR="00C438CA" w:rsidRDefault="00C438CA" w:rsidP="00702C9A">
      <w:pPr>
        <w:rPr>
          <w:b/>
          <w:i w:val="0"/>
          <w:color w:val="000000"/>
          <w:u w:val="single"/>
        </w:rPr>
      </w:pPr>
    </w:p>
    <w:p w14:paraId="6B9C252B" w14:textId="77777777" w:rsidR="00C438CA" w:rsidRDefault="00C438CA" w:rsidP="00702C9A">
      <w:pPr>
        <w:rPr>
          <w:b/>
          <w:i w:val="0"/>
          <w:color w:val="000000"/>
          <w:u w:val="single"/>
        </w:rPr>
      </w:pPr>
    </w:p>
    <w:p w14:paraId="604AC3BA" w14:textId="77777777" w:rsidR="00C438CA" w:rsidRDefault="00C438CA" w:rsidP="00702C9A">
      <w:pPr>
        <w:rPr>
          <w:b/>
          <w:i w:val="0"/>
          <w:color w:val="000000"/>
          <w:u w:val="single"/>
        </w:rPr>
      </w:pPr>
    </w:p>
    <w:p w14:paraId="2F439FFF" w14:textId="77777777" w:rsidR="00702C9A" w:rsidRPr="00685562" w:rsidRDefault="00702C9A" w:rsidP="00702C9A">
      <w:pPr>
        <w:rPr>
          <w:b/>
          <w:i w:val="0"/>
          <w:color w:val="000000"/>
          <w:u w:val="single"/>
        </w:rPr>
      </w:pPr>
      <w:r w:rsidRPr="00685562">
        <w:rPr>
          <w:b/>
          <w:i w:val="0"/>
          <w:color w:val="000000"/>
          <w:u w:val="single"/>
        </w:rPr>
        <w:lastRenderedPageBreak/>
        <w:t>General Information:</w:t>
      </w:r>
    </w:p>
    <w:p w14:paraId="505DC2EA" w14:textId="77777777" w:rsidR="00702C9A" w:rsidRPr="00685562" w:rsidRDefault="00702C9A" w:rsidP="00702C9A">
      <w:pPr>
        <w:rPr>
          <w:b/>
          <w:i w:val="0"/>
          <w:color w:val="000000"/>
        </w:rPr>
      </w:pPr>
    </w:p>
    <w:p w14:paraId="380B7D93" w14:textId="77777777" w:rsidR="00702C9A" w:rsidRPr="00685562" w:rsidRDefault="00702C9A" w:rsidP="00702C9A">
      <w:pPr>
        <w:jc w:val="both"/>
        <w:rPr>
          <w:b/>
          <w:i w:val="0"/>
          <w:color w:val="000000"/>
        </w:rPr>
      </w:pPr>
      <w:r w:rsidRPr="00685562">
        <w:rPr>
          <w:b/>
          <w:i w:val="0"/>
          <w:color w:val="000000"/>
        </w:rPr>
        <w:t>Smoking</w:t>
      </w:r>
    </w:p>
    <w:p w14:paraId="2BDD3FD4" w14:textId="77777777" w:rsidR="00702C9A" w:rsidRPr="00685562" w:rsidRDefault="00702C9A" w:rsidP="00702C9A">
      <w:pPr>
        <w:jc w:val="both"/>
        <w:rPr>
          <w:i w:val="0"/>
          <w:color w:val="000000"/>
        </w:rPr>
      </w:pPr>
    </w:p>
    <w:p w14:paraId="61E6702B" w14:textId="77777777" w:rsidR="00702C9A" w:rsidRPr="00685562" w:rsidRDefault="00702C9A" w:rsidP="00702C9A">
      <w:pPr>
        <w:jc w:val="both"/>
        <w:rPr>
          <w:i w:val="0"/>
          <w:color w:val="000000"/>
        </w:rPr>
      </w:pPr>
      <w:r w:rsidRPr="00685562">
        <w:rPr>
          <w:i w:val="0"/>
          <w:color w:val="000000"/>
        </w:rPr>
        <w:t>The RAF Benevolent Fund has a no-smoking policy.</w:t>
      </w:r>
    </w:p>
    <w:p w14:paraId="606A1EC0" w14:textId="77777777" w:rsidR="00702C9A" w:rsidRPr="00685562" w:rsidRDefault="00702C9A" w:rsidP="00702C9A">
      <w:pPr>
        <w:jc w:val="both"/>
        <w:rPr>
          <w:i w:val="0"/>
          <w:color w:val="000000"/>
        </w:rPr>
      </w:pPr>
    </w:p>
    <w:p w14:paraId="622A92A0" w14:textId="77777777" w:rsidR="00702C9A" w:rsidRPr="00685562" w:rsidRDefault="00702C9A" w:rsidP="00702C9A">
      <w:pPr>
        <w:pStyle w:val="BodyText"/>
        <w:rPr>
          <w:b/>
        </w:rPr>
      </w:pPr>
      <w:r w:rsidRPr="00685562">
        <w:rPr>
          <w:b/>
        </w:rPr>
        <w:t>Equal Opportunities</w:t>
      </w:r>
    </w:p>
    <w:p w14:paraId="1647ED07" w14:textId="77777777" w:rsidR="00702C9A" w:rsidRPr="00685562" w:rsidRDefault="00702C9A" w:rsidP="00702C9A">
      <w:pPr>
        <w:pStyle w:val="BodyText"/>
        <w:rPr>
          <w:b/>
        </w:rPr>
      </w:pPr>
    </w:p>
    <w:p w14:paraId="605CE468" w14:textId="77777777" w:rsidR="00702C9A" w:rsidRPr="00685562" w:rsidRDefault="00702C9A" w:rsidP="00702C9A">
      <w:pPr>
        <w:pStyle w:val="BodyText"/>
      </w:pPr>
      <w:r w:rsidRPr="00685562">
        <w:t xml:space="preserve">You are required to comply with the Fund's Equal Opportunities Policy and ensure that employees </w:t>
      </w:r>
      <w:proofErr w:type="gramStart"/>
      <w:r w:rsidRPr="00685562">
        <w:t>receive equal treatment at all times</w:t>
      </w:r>
      <w:proofErr w:type="gramEnd"/>
      <w:r w:rsidRPr="00685562">
        <w:t>.</w:t>
      </w:r>
    </w:p>
    <w:p w14:paraId="66B352D4" w14:textId="77777777" w:rsidR="00702C9A" w:rsidRPr="00685562" w:rsidRDefault="00702C9A" w:rsidP="00702C9A">
      <w:pPr>
        <w:jc w:val="both"/>
        <w:rPr>
          <w:b/>
          <w:i w:val="0"/>
          <w:color w:val="000000"/>
        </w:rPr>
      </w:pPr>
    </w:p>
    <w:p w14:paraId="087D822F" w14:textId="77777777" w:rsidR="00702C9A" w:rsidRPr="00685562" w:rsidRDefault="00702C9A" w:rsidP="00702C9A">
      <w:pPr>
        <w:jc w:val="both"/>
        <w:rPr>
          <w:b/>
          <w:i w:val="0"/>
          <w:color w:val="000000"/>
        </w:rPr>
      </w:pPr>
      <w:r w:rsidRPr="00685562">
        <w:rPr>
          <w:b/>
          <w:i w:val="0"/>
          <w:color w:val="000000"/>
        </w:rPr>
        <w:t>Health and Safety</w:t>
      </w:r>
    </w:p>
    <w:p w14:paraId="51F7FF84" w14:textId="77777777" w:rsidR="00702C9A" w:rsidRPr="00685562" w:rsidRDefault="00702C9A" w:rsidP="00702C9A">
      <w:pPr>
        <w:jc w:val="both"/>
        <w:rPr>
          <w:i w:val="0"/>
          <w:color w:val="000000"/>
        </w:rPr>
      </w:pPr>
    </w:p>
    <w:p w14:paraId="32125EDE" w14:textId="77777777" w:rsidR="00702C9A" w:rsidRPr="00685562" w:rsidRDefault="00702C9A" w:rsidP="00702C9A">
      <w:pPr>
        <w:pStyle w:val="BodyText"/>
      </w:pPr>
      <w:r w:rsidRPr="00685562">
        <w:t>You must discharge your responsibilities under the Health and Safety at Work Act 1974 and take reasonable care for your own health and safety and that of others.  You must also ensure that agreed safety procedures are carried out to maintain a safe environment for employees and visitors.</w:t>
      </w:r>
    </w:p>
    <w:p w14:paraId="05CE446B" w14:textId="77777777" w:rsidR="00702C9A" w:rsidRPr="00685562" w:rsidRDefault="00702C9A" w:rsidP="00702C9A">
      <w:pPr>
        <w:pStyle w:val="BodyText"/>
        <w:rPr>
          <w:b/>
        </w:rPr>
      </w:pPr>
    </w:p>
    <w:p w14:paraId="55236136" w14:textId="77777777" w:rsidR="00702C9A" w:rsidRPr="00685562" w:rsidRDefault="00702C9A" w:rsidP="00702C9A">
      <w:pPr>
        <w:pStyle w:val="BodyText"/>
        <w:rPr>
          <w:b/>
        </w:rPr>
      </w:pPr>
      <w:r w:rsidRPr="00685562">
        <w:rPr>
          <w:b/>
        </w:rPr>
        <w:t>Confidentiality</w:t>
      </w:r>
    </w:p>
    <w:p w14:paraId="49553221" w14:textId="77777777" w:rsidR="00702C9A" w:rsidRPr="00685562" w:rsidRDefault="00702C9A" w:rsidP="00702C9A">
      <w:pPr>
        <w:pStyle w:val="BodyText"/>
      </w:pPr>
    </w:p>
    <w:p w14:paraId="6470E9D6" w14:textId="77777777" w:rsidR="00702C9A" w:rsidRPr="00685562" w:rsidRDefault="00702C9A" w:rsidP="00702C9A">
      <w:pPr>
        <w:jc w:val="both"/>
        <w:rPr>
          <w:i w:val="0"/>
          <w:color w:val="000000"/>
        </w:rPr>
      </w:pPr>
      <w:r w:rsidRPr="00685562">
        <w:rPr>
          <w:i w:val="0"/>
        </w:rPr>
        <w:t>You are subject to the Data Protection Act 1998 and must not disclose confidential information, particularly that relating to employees</w:t>
      </w:r>
      <w:r>
        <w:rPr>
          <w:i w:val="0"/>
        </w:rPr>
        <w:t>, beneficiaries</w:t>
      </w:r>
      <w:r w:rsidRPr="00685562">
        <w:rPr>
          <w:i w:val="0"/>
        </w:rPr>
        <w:t xml:space="preserve"> and their records. You are also responsible for the accuracy and integrity of any information which you enter.  You must not use personal data held by the Fund for any unauthorised purpose nor disclose such data to a third party.  You must not make any disclosure to any unauthorised person or use any confidential information relating to the business affairs of the Fund, unless expressly authorised to do so by Head of Secretariat who is the Data Protection Officer.</w:t>
      </w:r>
    </w:p>
    <w:p w14:paraId="5AC7AC61" w14:textId="77777777" w:rsidR="00702C9A" w:rsidRPr="00685562" w:rsidRDefault="00702C9A" w:rsidP="00702C9A">
      <w:pPr>
        <w:jc w:val="both"/>
        <w:rPr>
          <w:i w:val="0"/>
          <w:color w:val="000000"/>
        </w:rPr>
      </w:pPr>
    </w:p>
    <w:p w14:paraId="392CE5D2" w14:textId="77777777" w:rsidR="00702C9A" w:rsidRPr="00685562" w:rsidRDefault="00702C9A" w:rsidP="00702C9A">
      <w:pPr>
        <w:jc w:val="both"/>
        <w:rPr>
          <w:b/>
          <w:i w:val="0"/>
          <w:color w:val="000000"/>
        </w:rPr>
      </w:pPr>
      <w:r w:rsidRPr="00685562">
        <w:rPr>
          <w:b/>
          <w:i w:val="0"/>
          <w:color w:val="000000"/>
        </w:rPr>
        <w:t>Risk Management</w:t>
      </w:r>
    </w:p>
    <w:p w14:paraId="0A79884D" w14:textId="77777777" w:rsidR="00702C9A" w:rsidRPr="00685562" w:rsidRDefault="00702C9A" w:rsidP="00702C9A">
      <w:pPr>
        <w:jc w:val="both"/>
        <w:rPr>
          <w:i w:val="0"/>
          <w:color w:val="000000"/>
        </w:rPr>
      </w:pPr>
    </w:p>
    <w:p w14:paraId="736EB1BC" w14:textId="77777777" w:rsidR="00702C9A" w:rsidRPr="00685562" w:rsidRDefault="00702C9A" w:rsidP="00702C9A">
      <w:pPr>
        <w:jc w:val="both"/>
        <w:rPr>
          <w:i w:val="0"/>
          <w:color w:val="000000"/>
        </w:rPr>
      </w:pPr>
      <w:r w:rsidRPr="00685562">
        <w:rPr>
          <w:i w:val="0"/>
          <w:color w:val="000000"/>
        </w:rPr>
        <w:t xml:space="preserve">The Trustees of the Fund have adopted a policy of risk management which accords with Charity Commission requirements.  Risk management is the responsibility of each member of staff.  </w:t>
      </w:r>
    </w:p>
    <w:p w14:paraId="78A5693D" w14:textId="77777777" w:rsidR="00702C9A" w:rsidRPr="00685562" w:rsidRDefault="00702C9A" w:rsidP="00702C9A">
      <w:pPr>
        <w:jc w:val="both"/>
        <w:rPr>
          <w:i w:val="0"/>
          <w:color w:val="000000"/>
        </w:rPr>
      </w:pPr>
    </w:p>
    <w:p w14:paraId="7CC33162" w14:textId="77777777" w:rsidR="00702C9A" w:rsidRPr="00685562" w:rsidRDefault="00702C9A" w:rsidP="00702C9A">
      <w:pPr>
        <w:jc w:val="both"/>
        <w:rPr>
          <w:i w:val="0"/>
          <w:color w:val="000000"/>
        </w:rPr>
      </w:pPr>
      <w:r w:rsidRPr="00685562">
        <w:rPr>
          <w:i w:val="0"/>
          <w:color w:val="000000"/>
        </w:rPr>
        <w:t>Suggestions that might assist the Fund in meeting its objectives in a pragmatic and cost-effective way should be directed to your line manager or the Fund’s Risk Review Co</w:t>
      </w:r>
      <w:r>
        <w:rPr>
          <w:i w:val="0"/>
          <w:color w:val="000000"/>
        </w:rPr>
        <w:t>-</w:t>
      </w:r>
      <w:r w:rsidRPr="00685562">
        <w:rPr>
          <w:i w:val="0"/>
          <w:color w:val="000000"/>
        </w:rPr>
        <w:t>ordinator.</w:t>
      </w:r>
    </w:p>
    <w:p w14:paraId="674A6FEA" w14:textId="77777777" w:rsidR="00702C9A" w:rsidRPr="00685562" w:rsidRDefault="00702C9A" w:rsidP="00702C9A">
      <w:pPr>
        <w:jc w:val="both"/>
        <w:rPr>
          <w:i w:val="0"/>
          <w:color w:val="000000"/>
        </w:rPr>
      </w:pPr>
    </w:p>
    <w:p w14:paraId="2DB452D4" w14:textId="77777777" w:rsidR="00702C9A" w:rsidRPr="00685562" w:rsidRDefault="00702C9A" w:rsidP="00702C9A">
      <w:pPr>
        <w:pStyle w:val="BodyText"/>
        <w:rPr>
          <w:b/>
        </w:rPr>
      </w:pPr>
      <w:r w:rsidRPr="00685562">
        <w:rPr>
          <w:b/>
        </w:rPr>
        <w:t>Conflict of Interests</w:t>
      </w:r>
    </w:p>
    <w:p w14:paraId="79DA5B4A" w14:textId="77777777" w:rsidR="00702C9A" w:rsidRPr="00685562" w:rsidRDefault="00702C9A" w:rsidP="00702C9A">
      <w:pPr>
        <w:pStyle w:val="BodyText"/>
        <w:rPr>
          <w:b/>
        </w:rPr>
      </w:pPr>
    </w:p>
    <w:p w14:paraId="48ED22A3" w14:textId="77777777" w:rsidR="00702C9A" w:rsidRPr="00685562" w:rsidRDefault="00702C9A" w:rsidP="00702C9A">
      <w:pPr>
        <w:pStyle w:val="BodyText"/>
      </w:pPr>
      <w:r w:rsidRPr="00685562">
        <w:t>You may not, without the consent of the Fund, engage in any outside employment.  In accordance with the Staff Handbook, you must declare to your line manager any private interest</w:t>
      </w:r>
      <w:r>
        <w:t xml:space="preserve"> or voluntary/public duties</w:t>
      </w:r>
      <w:r w:rsidRPr="00685562">
        <w:t xml:space="preserve"> which could potentially result in personal gain </w:t>
      </w:r>
      <w:proofErr w:type="gramStart"/>
      <w:r w:rsidRPr="00685562">
        <w:t>as a consequence of</w:t>
      </w:r>
      <w:proofErr w:type="gramEnd"/>
      <w:r w:rsidRPr="00685562">
        <w:t xml:space="preserve"> your employment with the Fund.  Interests that might appear to be in conflict should also be declared.</w:t>
      </w:r>
    </w:p>
    <w:p w14:paraId="4C56B1B0" w14:textId="77777777" w:rsidR="00702C9A" w:rsidRPr="00685562" w:rsidRDefault="00702C9A" w:rsidP="00702C9A">
      <w:pPr>
        <w:jc w:val="both"/>
        <w:rPr>
          <w:i w:val="0"/>
          <w:color w:val="000000"/>
        </w:rPr>
      </w:pPr>
    </w:p>
    <w:p w14:paraId="34EB8B0C" w14:textId="77777777" w:rsidR="00702C9A" w:rsidRPr="00685562" w:rsidRDefault="00702C9A" w:rsidP="00702C9A">
      <w:pPr>
        <w:jc w:val="both"/>
        <w:rPr>
          <w:b/>
          <w:i w:val="0"/>
          <w:color w:val="000000"/>
        </w:rPr>
      </w:pPr>
      <w:r w:rsidRPr="00685562">
        <w:rPr>
          <w:b/>
          <w:i w:val="0"/>
          <w:color w:val="000000"/>
        </w:rPr>
        <w:t>Place of Work</w:t>
      </w:r>
    </w:p>
    <w:p w14:paraId="4B422A98" w14:textId="77777777" w:rsidR="00702C9A" w:rsidRPr="00685562" w:rsidRDefault="00702C9A" w:rsidP="00702C9A">
      <w:pPr>
        <w:jc w:val="both"/>
        <w:rPr>
          <w:i w:val="0"/>
          <w:color w:val="000000"/>
        </w:rPr>
      </w:pPr>
    </w:p>
    <w:p w14:paraId="4468DDE3" w14:textId="77777777" w:rsidR="00702C9A" w:rsidRPr="00685562" w:rsidRDefault="00702C9A" w:rsidP="00702C9A">
      <w:pPr>
        <w:jc w:val="both"/>
        <w:rPr>
          <w:i w:val="0"/>
          <w:color w:val="000000"/>
        </w:rPr>
      </w:pPr>
      <w:r w:rsidRPr="00685562">
        <w:rPr>
          <w:i w:val="0"/>
          <w:color w:val="000000"/>
        </w:rPr>
        <w:t>You may be required to work on the Fund’s alternative sites from time to time.</w:t>
      </w:r>
    </w:p>
    <w:p w14:paraId="0615310C" w14:textId="77777777" w:rsidR="00702C9A" w:rsidRPr="00685562" w:rsidRDefault="00702C9A" w:rsidP="00702C9A">
      <w:pPr>
        <w:jc w:val="both"/>
        <w:rPr>
          <w:i w:val="0"/>
          <w:color w:val="000000"/>
        </w:rPr>
      </w:pPr>
    </w:p>
    <w:p w14:paraId="76075C31" w14:textId="77777777" w:rsidR="00702C9A" w:rsidRPr="00685562" w:rsidRDefault="00702C9A" w:rsidP="00702C9A">
      <w:pPr>
        <w:pStyle w:val="BodyText"/>
        <w:rPr>
          <w:b/>
        </w:rPr>
      </w:pPr>
      <w:r w:rsidRPr="00685562">
        <w:rPr>
          <w:b/>
        </w:rPr>
        <w:t xml:space="preserve">Review </w:t>
      </w:r>
    </w:p>
    <w:p w14:paraId="1368C4E8" w14:textId="77777777" w:rsidR="00702C9A" w:rsidRPr="00685562" w:rsidRDefault="00702C9A" w:rsidP="00702C9A">
      <w:pPr>
        <w:pStyle w:val="BodyText"/>
      </w:pPr>
    </w:p>
    <w:p w14:paraId="3556AA8F" w14:textId="77777777" w:rsidR="00702C9A" w:rsidRPr="00A811F8" w:rsidRDefault="00702C9A" w:rsidP="00702C9A">
      <w:pPr>
        <w:pStyle w:val="BodyText"/>
        <w:rPr>
          <w:spacing w:val="-2"/>
        </w:rPr>
      </w:pPr>
      <w:r w:rsidRPr="00685562">
        <w:t>This job profile is intended as a basic guide to the scope and responsibilities of your post and is not exhaustive.  It will be subject to regular review and amendment as necessary in consultation with you.</w:t>
      </w:r>
    </w:p>
    <w:p w14:paraId="58DA0537" w14:textId="77777777" w:rsidR="007C2BD1" w:rsidRDefault="007C2BD1"/>
    <w:sectPr w:rsidR="007C2BD1" w:rsidSect="007E248C">
      <w:footerReference w:type="default" r:id="rId8"/>
      <w:pgSz w:w="11906" w:h="16838"/>
      <w:pgMar w:top="108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1C1CAB" w14:textId="77777777" w:rsidR="001033BE" w:rsidRDefault="001033BE" w:rsidP="00E96C33">
      <w:r>
        <w:separator/>
      </w:r>
    </w:p>
  </w:endnote>
  <w:endnote w:type="continuationSeparator" w:id="0">
    <w:p w14:paraId="3833534F" w14:textId="77777777" w:rsidR="001033BE" w:rsidRDefault="001033BE" w:rsidP="00E96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3FB32" w14:textId="77777777" w:rsidR="001033BE" w:rsidRPr="00D6016D" w:rsidRDefault="001033BE" w:rsidP="007E248C">
    <w:pPr>
      <w:pStyle w:val="Footer"/>
      <w:jc w:val="center"/>
      <w:rPr>
        <w:sz w:val="16"/>
        <w:szCs w:val="16"/>
      </w:rPr>
    </w:pPr>
    <w:r w:rsidRPr="00D6016D">
      <w:rPr>
        <w:rStyle w:val="PageNumber"/>
        <w:sz w:val="16"/>
        <w:szCs w:val="16"/>
      </w:rPr>
      <w:fldChar w:fldCharType="begin"/>
    </w:r>
    <w:r w:rsidRPr="00D6016D">
      <w:rPr>
        <w:rStyle w:val="PageNumber"/>
        <w:sz w:val="16"/>
        <w:szCs w:val="16"/>
      </w:rPr>
      <w:instrText xml:space="preserve"> PAGE </w:instrText>
    </w:r>
    <w:r w:rsidRPr="00D6016D">
      <w:rPr>
        <w:rStyle w:val="PageNumber"/>
        <w:sz w:val="16"/>
        <w:szCs w:val="16"/>
      </w:rPr>
      <w:fldChar w:fldCharType="separate"/>
    </w:r>
    <w:r>
      <w:rPr>
        <w:rStyle w:val="PageNumber"/>
        <w:noProof/>
        <w:sz w:val="16"/>
        <w:szCs w:val="16"/>
      </w:rPr>
      <w:t>4</w:t>
    </w:r>
    <w:r w:rsidRPr="00D6016D">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64202E" w14:textId="77777777" w:rsidR="001033BE" w:rsidRDefault="001033BE" w:rsidP="00E96C33">
      <w:r>
        <w:separator/>
      </w:r>
    </w:p>
  </w:footnote>
  <w:footnote w:type="continuationSeparator" w:id="0">
    <w:p w14:paraId="6F556BB8" w14:textId="77777777" w:rsidR="001033BE" w:rsidRDefault="001033BE" w:rsidP="00E96C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11B7D"/>
    <w:multiLevelType w:val="hybridMultilevel"/>
    <w:tmpl w:val="E24E8878"/>
    <w:lvl w:ilvl="0" w:tplc="08090001">
      <w:start w:val="1"/>
      <w:numFmt w:val="bullet"/>
      <w:lvlText w:val=""/>
      <w:lvlJc w:val="left"/>
      <w:pPr>
        <w:tabs>
          <w:tab w:val="num" w:pos="360"/>
        </w:tabs>
        <w:ind w:left="360" w:hanging="360"/>
      </w:pPr>
      <w:rPr>
        <w:rFonts w:ascii="Symbol" w:hAnsi="Symbol" w:hint="default"/>
      </w:rPr>
    </w:lvl>
    <w:lvl w:ilvl="1" w:tplc="0809000B">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8D17596"/>
    <w:multiLevelType w:val="hybridMultilevel"/>
    <w:tmpl w:val="CB3EB318"/>
    <w:lvl w:ilvl="0" w:tplc="3D266392">
      <w:start w:val="1"/>
      <w:numFmt w:val="decimal"/>
      <w:lvlText w:val="%1)"/>
      <w:lvlJc w:val="left"/>
      <w:pPr>
        <w:tabs>
          <w:tab w:val="num" w:pos="720"/>
        </w:tabs>
        <w:ind w:left="720" w:hanging="360"/>
      </w:pPr>
      <w:rPr>
        <w:b w:val="0"/>
      </w:rPr>
    </w:lvl>
    <w:lvl w:ilvl="1" w:tplc="08090005">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01618D6"/>
    <w:multiLevelType w:val="hybridMultilevel"/>
    <w:tmpl w:val="F3A467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422261"/>
    <w:multiLevelType w:val="hybridMultilevel"/>
    <w:tmpl w:val="36583000"/>
    <w:lvl w:ilvl="0" w:tplc="E8349758">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266DF0"/>
    <w:multiLevelType w:val="hybridMultilevel"/>
    <w:tmpl w:val="C82E1D72"/>
    <w:lvl w:ilvl="0" w:tplc="08090011">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A631D26"/>
    <w:multiLevelType w:val="hybridMultilevel"/>
    <w:tmpl w:val="DE76EF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1760BED"/>
    <w:multiLevelType w:val="hybridMultilevel"/>
    <w:tmpl w:val="6F569D0E"/>
    <w:lvl w:ilvl="0" w:tplc="08090011">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1E40FCB"/>
    <w:multiLevelType w:val="hybridMultilevel"/>
    <w:tmpl w:val="C53653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7F0057A"/>
    <w:multiLevelType w:val="hybridMultilevel"/>
    <w:tmpl w:val="A8100862"/>
    <w:lvl w:ilvl="0" w:tplc="49584B1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B781145"/>
    <w:multiLevelType w:val="hybridMultilevel"/>
    <w:tmpl w:val="689A63E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D353E96"/>
    <w:multiLevelType w:val="hybridMultilevel"/>
    <w:tmpl w:val="85580C0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E3A53DC"/>
    <w:multiLevelType w:val="hybridMultilevel"/>
    <w:tmpl w:val="DCFEAF7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10C6E45"/>
    <w:multiLevelType w:val="hybridMultilevel"/>
    <w:tmpl w:val="8708D660"/>
    <w:lvl w:ilvl="0" w:tplc="E8349758">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A885554"/>
    <w:multiLevelType w:val="hybridMultilevel"/>
    <w:tmpl w:val="A14EA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6B5035"/>
    <w:multiLevelType w:val="hybridMultilevel"/>
    <w:tmpl w:val="9AA2CE58"/>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751B5E48"/>
    <w:multiLevelType w:val="hybridMultilevel"/>
    <w:tmpl w:val="17601392"/>
    <w:lvl w:ilvl="0" w:tplc="08090001">
      <w:start w:val="1"/>
      <w:numFmt w:val="bullet"/>
      <w:lvlText w:val=""/>
      <w:lvlJc w:val="left"/>
      <w:pPr>
        <w:tabs>
          <w:tab w:val="num" w:pos="360"/>
        </w:tabs>
        <w:ind w:left="360" w:hanging="360"/>
      </w:pPr>
      <w:rPr>
        <w:rFonts w:ascii="Symbol" w:hAnsi="Symbol" w:hint="default"/>
      </w:rPr>
    </w:lvl>
    <w:lvl w:ilvl="1" w:tplc="0809000B">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9ED3E24"/>
    <w:multiLevelType w:val="hybridMultilevel"/>
    <w:tmpl w:val="741CF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1"/>
  </w:num>
  <w:num w:numId="4">
    <w:abstractNumId w:val="7"/>
  </w:num>
  <w:num w:numId="5">
    <w:abstractNumId w:val="4"/>
  </w:num>
  <w:num w:numId="6">
    <w:abstractNumId w:val="15"/>
  </w:num>
  <w:num w:numId="7">
    <w:abstractNumId w:val="0"/>
  </w:num>
  <w:num w:numId="8">
    <w:abstractNumId w:val="14"/>
  </w:num>
  <w:num w:numId="9">
    <w:abstractNumId w:val="6"/>
  </w:num>
  <w:num w:numId="10">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2"/>
  </w:num>
  <w:num w:numId="13">
    <w:abstractNumId w:val="9"/>
  </w:num>
  <w:num w:numId="14">
    <w:abstractNumId w:val="5"/>
  </w:num>
  <w:num w:numId="15">
    <w:abstractNumId w:val="12"/>
  </w:num>
  <w:num w:numId="16">
    <w:abstractNumId w:val="8"/>
  </w:num>
  <w:num w:numId="17">
    <w:abstractNumId w:val="3"/>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CB2"/>
    <w:rsid w:val="0001155C"/>
    <w:rsid w:val="00023EB3"/>
    <w:rsid w:val="00026D55"/>
    <w:rsid w:val="00031B68"/>
    <w:rsid w:val="00036E45"/>
    <w:rsid w:val="00042A8A"/>
    <w:rsid w:val="000430EF"/>
    <w:rsid w:val="00045AC4"/>
    <w:rsid w:val="00050F64"/>
    <w:rsid w:val="0005552F"/>
    <w:rsid w:val="0006214C"/>
    <w:rsid w:val="00075E6F"/>
    <w:rsid w:val="000870A6"/>
    <w:rsid w:val="000A0281"/>
    <w:rsid w:val="000A35CA"/>
    <w:rsid w:val="000B1814"/>
    <w:rsid w:val="000C2267"/>
    <w:rsid w:val="000C2BA0"/>
    <w:rsid w:val="000C4698"/>
    <w:rsid w:val="000D46E6"/>
    <w:rsid w:val="000E1D6B"/>
    <w:rsid w:val="00100D4D"/>
    <w:rsid w:val="00100F47"/>
    <w:rsid w:val="001033BE"/>
    <w:rsid w:val="00106A6C"/>
    <w:rsid w:val="00110EDD"/>
    <w:rsid w:val="0012742A"/>
    <w:rsid w:val="001432B4"/>
    <w:rsid w:val="00147754"/>
    <w:rsid w:val="00151982"/>
    <w:rsid w:val="00164685"/>
    <w:rsid w:val="001753C3"/>
    <w:rsid w:val="001A0A07"/>
    <w:rsid w:val="001D18BA"/>
    <w:rsid w:val="001D693E"/>
    <w:rsid w:val="001E183F"/>
    <w:rsid w:val="001E5391"/>
    <w:rsid w:val="001E7433"/>
    <w:rsid w:val="001F50FD"/>
    <w:rsid w:val="00202414"/>
    <w:rsid w:val="00227958"/>
    <w:rsid w:val="0024140B"/>
    <w:rsid w:val="00253DB8"/>
    <w:rsid w:val="002543A5"/>
    <w:rsid w:val="00254F01"/>
    <w:rsid w:val="00264F38"/>
    <w:rsid w:val="00272DB7"/>
    <w:rsid w:val="002756BD"/>
    <w:rsid w:val="00291580"/>
    <w:rsid w:val="00293484"/>
    <w:rsid w:val="002A416B"/>
    <w:rsid w:val="002A6749"/>
    <w:rsid w:val="002C119D"/>
    <w:rsid w:val="002C47E3"/>
    <w:rsid w:val="002D5ECE"/>
    <w:rsid w:val="002D64BC"/>
    <w:rsid w:val="002D7C53"/>
    <w:rsid w:val="00302591"/>
    <w:rsid w:val="003041DF"/>
    <w:rsid w:val="00305977"/>
    <w:rsid w:val="0031125C"/>
    <w:rsid w:val="003119F6"/>
    <w:rsid w:val="0031538C"/>
    <w:rsid w:val="00322BFA"/>
    <w:rsid w:val="0033570E"/>
    <w:rsid w:val="00356C96"/>
    <w:rsid w:val="00367AB4"/>
    <w:rsid w:val="00370EB8"/>
    <w:rsid w:val="00370EC9"/>
    <w:rsid w:val="0037200A"/>
    <w:rsid w:val="003759F1"/>
    <w:rsid w:val="0038426F"/>
    <w:rsid w:val="00386035"/>
    <w:rsid w:val="00396FFC"/>
    <w:rsid w:val="003A30D2"/>
    <w:rsid w:val="003A4405"/>
    <w:rsid w:val="003B0662"/>
    <w:rsid w:val="003B2BCA"/>
    <w:rsid w:val="003C5277"/>
    <w:rsid w:val="003E06AE"/>
    <w:rsid w:val="003E3ADA"/>
    <w:rsid w:val="003E3E88"/>
    <w:rsid w:val="003F78E5"/>
    <w:rsid w:val="00401FC1"/>
    <w:rsid w:val="0042138B"/>
    <w:rsid w:val="00426F44"/>
    <w:rsid w:val="00427B85"/>
    <w:rsid w:val="00432EE5"/>
    <w:rsid w:val="00442929"/>
    <w:rsid w:val="00446E07"/>
    <w:rsid w:val="00455E19"/>
    <w:rsid w:val="00466597"/>
    <w:rsid w:val="004667CB"/>
    <w:rsid w:val="00480BB3"/>
    <w:rsid w:val="00494E4F"/>
    <w:rsid w:val="004A07EB"/>
    <w:rsid w:val="004B4F69"/>
    <w:rsid w:val="004C42F8"/>
    <w:rsid w:val="004C7FF3"/>
    <w:rsid w:val="004D174A"/>
    <w:rsid w:val="004E1A9B"/>
    <w:rsid w:val="004F3DFF"/>
    <w:rsid w:val="005019DD"/>
    <w:rsid w:val="0052277F"/>
    <w:rsid w:val="005325B3"/>
    <w:rsid w:val="00534CE6"/>
    <w:rsid w:val="005417D1"/>
    <w:rsid w:val="00550588"/>
    <w:rsid w:val="00551B87"/>
    <w:rsid w:val="005529E0"/>
    <w:rsid w:val="00553284"/>
    <w:rsid w:val="00561BC2"/>
    <w:rsid w:val="00562473"/>
    <w:rsid w:val="00577FE0"/>
    <w:rsid w:val="00591950"/>
    <w:rsid w:val="005A45D1"/>
    <w:rsid w:val="005B1759"/>
    <w:rsid w:val="005C2788"/>
    <w:rsid w:val="005F340C"/>
    <w:rsid w:val="006047F0"/>
    <w:rsid w:val="0060531C"/>
    <w:rsid w:val="0060555C"/>
    <w:rsid w:val="00614D63"/>
    <w:rsid w:val="006221B8"/>
    <w:rsid w:val="006371DF"/>
    <w:rsid w:val="00647EBE"/>
    <w:rsid w:val="006516CD"/>
    <w:rsid w:val="00652F67"/>
    <w:rsid w:val="00662CB2"/>
    <w:rsid w:val="006634CC"/>
    <w:rsid w:val="0068226E"/>
    <w:rsid w:val="00682988"/>
    <w:rsid w:val="00690E9D"/>
    <w:rsid w:val="00692A94"/>
    <w:rsid w:val="00695092"/>
    <w:rsid w:val="006C0E9E"/>
    <w:rsid w:val="006C1FFD"/>
    <w:rsid w:val="006C476C"/>
    <w:rsid w:val="006D32C7"/>
    <w:rsid w:val="006D3E0E"/>
    <w:rsid w:val="006D6FC2"/>
    <w:rsid w:val="006F10D6"/>
    <w:rsid w:val="006F5042"/>
    <w:rsid w:val="00700126"/>
    <w:rsid w:val="00702C9A"/>
    <w:rsid w:val="00707EB0"/>
    <w:rsid w:val="007132B7"/>
    <w:rsid w:val="00717FEE"/>
    <w:rsid w:val="00723403"/>
    <w:rsid w:val="0072692F"/>
    <w:rsid w:val="00735027"/>
    <w:rsid w:val="007435E8"/>
    <w:rsid w:val="007444B0"/>
    <w:rsid w:val="0075036F"/>
    <w:rsid w:val="00750A55"/>
    <w:rsid w:val="007702C1"/>
    <w:rsid w:val="00785DB3"/>
    <w:rsid w:val="0079311C"/>
    <w:rsid w:val="007A7712"/>
    <w:rsid w:val="007B682D"/>
    <w:rsid w:val="007C2BD1"/>
    <w:rsid w:val="007D3A24"/>
    <w:rsid w:val="007E248C"/>
    <w:rsid w:val="007F5A49"/>
    <w:rsid w:val="00837C73"/>
    <w:rsid w:val="0085618D"/>
    <w:rsid w:val="00865B5B"/>
    <w:rsid w:val="00870A0F"/>
    <w:rsid w:val="008855A6"/>
    <w:rsid w:val="00887EDF"/>
    <w:rsid w:val="008965F5"/>
    <w:rsid w:val="00897112"/>
    <w:rsid w:val="008A4C7F"/>
    <w:rsid w:val="008A786E"/>
    <w:rsid w:val="008C1FC8"/>
    <w:rsid w:val="008C2062"/>
    <w:rsid w:val="008C354B"/>
    <w:rsid w:val="008E45E3"/>
    <w:rsid w:val="008E7C57"/>
    <w:rsid w:val="008F7F2E"/>
    <w:rsid w:val="009123C7"/>
    <w:rsid w:val="00915457"/>
    <w:rsid w:val="0091744F"/>
    <w:rsid w:val="009228B3"/>
    <w:rsid w:val="0092776B"/>
    <w:rsid w:val="0093555A"/>
    <w:rsid w:val="00956022"/>
    <w:rsid w:val="00961FAE"/>
    <w:rsid w:val="00966204"/>
    <w:rsid w:val="009733B4"/>
    <w:rsid w:val="009765DB"/>
    <w:rsid w:val="009777EB"/>
    <w:rsid w:val="009828E1"/>
    <w:rsid w:val="00991BF0"/>
    <w:rsid w:val="00992129"/>
    <w:rsid w:val="009A04B9"/>
    <w:rsid w:val="009A7033"/>
    <w:rsid w:val="009C4F85"/>
    <w:rsid w:val="009C6537"/>
    <w:rsid w:val="009D057C"/>
    <w:rsid w:val="009E0E81"/>
    <w:rsid w:val="009E1287"/>
    <w:rsid w:val="009E7E4E"/>
    <w:rsid w:val="009F34D0"/>
    <w:rsid w:val="009F3EF0"/>
    <w:rsid w:val="009F671B"/>
    <w:rsid w:val="00A03A22"/>
    <w:rsid w:val="00A074AC"/>
    <w:rsid w:val="00A33D6A"/>
    <w:rsid w:val="00A35E69"/>
    <w:rsid w:val="00A527BC"/>
    <w:rsid w:val="00A635DB"/>
    <w:rsid w:val="00A6736B"/>
    <w:rsid w:val="00A77712"/>
    <w:rsid w:val="00AC78C5"/>
    <w:rsid w:val="00AD24D4"/>
    <w:rsid w:val="00AD407C"/>
    <w:rsid w:val="00AF13E8"/>
    <w:rsid w:val="00AF46A6"/>
    <w:rsid w:val="00AF63A5"/>
    <w:rsid w:val="00B13E55"/>
    <w:rsid w:val="00B21908"/>
    <w:rsid w:val="00B254F4"/>
    <w:rsid w:val="00B33A88"/>
    <w:rsid w:val="00B54F61"/>
    <w:rsid w:val="00B67B87"/>
    <w:rsid w:val="00B87DE9"/>
    <w:rsid w:val="00B910A0"/>
    <w:rsid w:val="00B92E0B"/>
    <w:rsid w:val="00B96641"/>
    <w:rsid w:val="00B97D2B"/>
    <w:rsid w:val="00BC5DDF"/>
    <w:rsid w:val="00BC64B4"/>
    <w:rsid w:val="00BD78A5"/>
    <w:rsid w:val="00BF2CEB"/>
    <w:rsid w:val="00BF557E"/>
    <w:rsid w:val="00C06AAE"/>
    <w:rsid w:val="00C438CA"/>
    <w:rsid w:val="00C47506"/>
    <w:rsid w:val="00C51580"/>
    <w:rsid w:val="00C53331"/>
    <w:rsid w:val="00C54E95"/>
    <w:rsid w:val="00C56545"/>
    <w:rsid w:val="00C819CA"/>
    <w:rsid w:val="00CC191B"/>
    <w:rsid w:val="00CC7A22"/>
    <w:rsid w:val="00CD5E25"/>
    <w:rsid w:val="00CE2A9A"/>
    <w:rsid w:val="00CE6EE9"/>
    <w:rsid w:val="00CF663B"/>
    <w:rsid w:val="00CF6D76"/>
    <w:rsid w:val="00D032C8"/>
    <w:rsid w:val="00D049E5"/>
    <w:rsid w:val="00D1285E"/>
    <w:rsid w:val="00D160B6"/>
    <w:rsid w:val="00D57A5B"/>
    <w:rsid w:val="00D6405C"/>
    <w:rsid w:val="00D75EE0"/>
    <w:rsid w:val="00D868D2"/>
    <w:rsid w:val="00D93EC7"/>
    <w:rsid w:val="00DB150A"/>
    <w:rsid w:val="00DB652A"/>
    <w:rsid w:val="00DB75AB"/>
    <w:rsid w:val="00DC29D1"/>
    <w:rsid w:val="00DC5891"/>
    <w:rsid w:val="00DD585C"/>
    <w:rsid w:val="00DE19E4"/>
    <w:rsid w:val="00DF1312"/>
    <w:rsid w:val="00E07BAA"/>
    <w:rsid w:val="00E15001"/>
    <w:rsid w:val="00E15B80"/>
    <w:rsid w:val="00E16647"/>
    <w:rsid w:val="00E20797"/>
    <w:rsid w:val="00E554C3"/>
    <w:rsid w:val="00E67386"/>
    <w:rsid w:val="00E7787C"/>
    <w:rsid w:val="00E83DE3"/>
    <w:rsid w:val="00E96C33"/>
    <w:rsid w:val="00EA2258"/>
    <w:rsid w:val="00EB5BD7"/>
    <w:rsid w:val="00EC2DBB"/>
    <w:rsid w:val="00EC590E"/>
    <w:rsid w:val="00EC6A44"/>
    <w:rsid w:val="00EE0B5C"/>
    <w:rsid w:val="00EF1D32"/>
    <w:rsid w:val="00EF704A"/>
    <w:rsid w:val="00F039F5"/>
    <w:rsid w:val="00F1099C"/>
    <w:rsid w:val="00F119E6"/>
    <w:rsid w:val="00F23564"/>
    <w:rsid w:val="00F2488A"/>
    <w:rsid w:val="00F60D1B"/>
    <w:rsid w:val="00F63A91"/>
    <w:rsid w:val="00F74B61"/>
    <w:rsid w:val="00FA0CB0"/>
    <w:rsid w:val="00FA4E46"/>
    <w:rsid w:val="00FA6A14"/>
    <w:rsid w:val="00FB1C41"/>
    <w:rsid w:val="00FB20D4"/>
    <w:rsid w:val="00FB6DC4"/>
    <w:rsid w:val="00FC5A52"/>
    <w:rsid w:val="00FE221D"/>
    <w:rsid w:val="00FE6F8D"/>
    <w:rsid w:val="00FF47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90F0C"/>
  <w15:docId w15:val="{40D04828-2ADB-44D9-B604-069EFF670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02C9A"/>
    <w:pPr>
      <w:spacing w:after="0" w:line="240" w:lineRule="auto"/>
    </w:pPr>
    <w:rPr>
      <w:rFonts w:ascii="Arial" w:eastAsia="Times New Roman" w:hAnsi="Arial" w:cs="Arial"/>
      <w: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02C9A"/>
    <w:pPr>
      <w:tabs>
        <w:tab w:val="center" w:pos="4153"/>
        <w:tab w:val="right" w:pos="8306"/>
      </w:tabs>
    </w:pPr>
  </w:style>
  <w:style w:type="character" w:customStyle="1" w:styleId="FooterChar">
    <w:name w:val="Footer Char"/>
    <w:basedOn w:val="DefaultParagraphFont"/>
    <w:link w:val="Footer"/>
    <w:rsid w:val="00702C9A"/>
    <w:rPr>
      <w:rFonts w:ascii="Arial" w:eastAsia="Times New Roman" w:hAnsi="Arial" w:cs="Arial"/>
      <w:i/>
      <w:lang w:eastAsia="en-GB"/>
    </w:rPr>
  </w:style>
  <w:style w:type="character" w:styleId="PageNumber">
    <w:name w:val="page number"/>
    <w:basedOn w:val="DefaultParagraphFont"/>
    <w:rsid w:val="00702C9A"/>
  </w:style>
  <w:style w:type="paragraph" w:styleId="BodyText">
    <w:name w:val="Body Text"/>
    <w:basedOn w:val="Normal"/>
    <w:link w:val="BodyTextChar"/>
    <w:rsid w:val="00702C9A"/>
    <w:pPr>
      <w:overflowPunct w:val="0"/>
      <w:autoSpaceDE w:val="0"/>
      <w:autoSpaceDN w:val="0"/>
      <w:adjustRightInd w:val="0"/>
      <w:jc w:val="both"/>
      <w:textAlignment w:val="baseline"/>
    </w:pPr>
    <w:rPr>
      <w:i w:val="0"/>
      <w:szCs w:val="20"/>
    </w:rPr>
  </w:style>
  <w:style w:type="character" w:customStyle="1" w:styleId="BodyTextChar">
    <w:name w:val="Body Text Char"/>
    <w:basedOn w:val="DefaultParagraphFont"/>
    <w:link w:val="BodyText"/>
    <w:rsid w:val="00702C9A"/>
    <w:rPr>
      <w:rFonts w:ascii="Arial" w:eastAsia="Times New Roman" w:hAnsi="Arial" w:cs="Arial"/>
      <w:szCs w:val="20"/>
      <w:lang w:eastAsia="en-GB"/>
    </w:rPr>
  </w:style>
  <w:style w:type="paragraph" w:styleId="BalloonText">
    <w:name w:val="Balloon Text"/>
    <w:basedOn w:val="Normal"/>
    <w:link w:val="BalloonTextChar"/>
    <w:uiPriority w:val="99"/>
    <w:semiHidden/>
    <w:unhideWhenUsed/>
    <w:rsid w:val="00702C9A"/>
    <w:rPr>
      <w:rFonts w:ascii="Tahoma" w:hAnsi="Tahoma" w:cs="Tahoma"/>
      <w:sz w:val="16"/>
      <w:szCs w:val="16"/>
    </w:rPr>
  </w:style>
  <w:style w:type="character" w:customStyle="1" w:styleId="BalloonTextChar">
    <w:name w:val="Balloon Text Char"/>
    <w:basedOn w:val="DefaultParagraphFont"/>
    <w:link w:val="BalloonText"/>
    <w:uiPriority w:val="99"/>
    <w:semiHidden/>
    <w:rsid w:val="00702C9A"/>
    <w:rPr>
      <w:rFonts w:ascii="Tahoma" w:eastAsia="Times New Roman" w:hAnsi="Tahoma" w:cs="Tahoma"/>
      <w:i/>
      <w:sz w:val="16"/>
      <w:szCs w:val="16"/>
      <w:lang w:eastAsia="en-GB"/>
    </w:rPr>
  </w:style>
  <w:style w:type="paragraph" w:styleId="ListParagraph">
    <w:name w:val="List Paragraph"/>
    <w:basedOn w:val="Normal"/>
    <w:uiPriority w:val="34"/>
    <w:qFormat/>
    <w:rsid w:val="00B33A88"/>
    <w:pPr>
      <w:ind w:left="720"/>
      <w:contextualSpacing/>
    </w:pPr>
  </w:style>
  <w:style w:type="table" w:styleId="TableGrid">
    <w:name w:val="Table Grid"/>
    <w:basedOn w:val="TableNormal"/>
    <w:uiPriority w:val="59"/>
    <w:rsid w:val="00D032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04">
    <w:name w:val="c04"/>
    <w:basedOn w:val="DefaultParagraphFont"/>
    <w:rsid w:val="001D18BA"/>
    <w:rPr>
      <w:rFonts w:ascii="inherit" w:hAnsi="inherit"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766570">
      <w:bodyDiv w:val="1"/>
      <w:marLeft w:val="0"/>
      <w:marRight w:val="0"/>
      <w:marTop w:val="0"/>
      <w:marBottom w:val="0"/>
      <w:divBdr>
        <w:top w:val="none" w:sz="0" w:space="0" w:color="auto"/>
        <w:left w:val="none" w:sz="0" w:space="0" w:color="auto"/>
        <w:bottom w:val="none" w:sz="0" w:space="0" w:color="auto"/>
        <w:right w:val="none" w:sz="0" w:space="0" w:color="auto"/>
      </w:divBdr>
    </w:div>
    <w:div w:id="2098358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son.wyman\AppData\Local\Microsoft\Windows\Temporary%20Internet%20Files\Content.Outlook\1JCC3X60\Job%20Profile%20for%20Care%20Services%20Exec%20October%20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 Profile for Care Services Exec October 2013</Template>
  <TotalTime>0</TotalTime>
  <Pages>4</Pages>
  <Words>974</Words>
  <Characters>5556</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RAF Benevolent Fund</Company>
  <LinksUpToDate>false</LinksUpToDate>
  <CharactersWithSpaces>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alison.wyman</dc:creator>
  <cp:lastModifiedBy>Elizabeth Haigh</cp:lastModifiedBy>
  <cp:revision>2</cp:revision>
  <cp:lastPrinted>2017-06-27T11:28:00Z</cp:lastPrinted>
  <dcterms:created xsi:type="dcterms:W3CDTF">2019-10-01T12:43:00Z</dcterms:created>
  <dcterms:modified xsi:type="dcterms:W3CDTF">2019-10-01T12:43:00Z</dcterms:modified>
</cp:coreProperties>
</file>