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9B" w:rsidRPr="00D67047" w:rsidRDefault="0051289B" w:rsidP="005062A2">
      <w:pPr>
        <w:rPr>
          <w:rFonts w:ascii="Arial" w:hAnsi="Arial" w:cs="Arial"/>
          <w:b/>
          <w:sz w:val="20"/>
        </w:rPr>
      </w:pPr>
      <w:r w:rsidRPr="00D67047">
        <w:rPr>
          <w:rFonts w:ascii="Arial" w:hAnsi="Arial" w:cs="Arial"/>
          <w:b/>
          <w:sz w:val="20"/>
        </w:rPr>
        <w:t xml:space="preserve">Please complete this Application Form using </w:t>
      </w:r>
      <w:r w:rsidRPr="00D67047">
        <w:rPr>
          <w:rFonts w:ascii="Arial" w:hAnsi="Arial" w:cs="Arial"/>
          <w:b/>
          <w:sz w:val="20"/>
          <w:u w:val="single"/>
        </w:rPr>
        <w:t>BLACK INK</w:t>
      </w:r>
      <w:r w:rsidRPr="00D67047">
        <w:rPr>
          <w:rFonts w:ascii="Arial" w:hAnsi="Arial" w:cs="Arial"/>
          <w:b/>
          <w:sz w:val="20"/>
        </w:rPr>
        <w:t xml:space="preserve"> as the details may be photocopied.</w:t>
      </w:r>
    </w:p>
    <w:tbl>
      <w:tblPr>
        <w:tblStyle w:val="TableGrid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3"/>
        <w:gridCol w:w="7485"/>
      </w:tblGrid>
      <w:tr w:rsidR="0051289B" w:rsidRPr="00D67047" w:rsidTr="0016763B">
        <w:tc>
          <w:tcPr>
            <w:tcW w:w="2143" w:type="dxa"/>
            <w:vAlign w:val="center"/>
          </w:tcPr>
          <w:p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Post applied for:</w:t>
            </w:r>
          </w:p>
        </w:tc>
        <w:tc>
          <w:tcPr>
            <w:tcW w:w="7485" w:type="dxa"/>
          </w:tcPr>
          <w:p w:rsidR="0051289B" w:rsidRPr="00D67047" w:rsidRDefault="0051289B" w:rsidP="00841BA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1289B" w:rsidRPr="00D67047" w:rsidTr="0016763B">
        <w:tc>
          <w:tcPr>
            <w:tcW w:w="2143" w:type="dxa"/>
            <w:vAlign w:val="center"/>
          </w:tcPr>
          <w:p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Closing date:</w:t>
            </w:r>
          </w:p>
        </w:tc>
        <w:tc>
          <w:tcPr>
            <w:tcW w:w="7485" w:type="dxa"/>
          </w:tcPr>
          <w:p w:rsidR="0051289B" w:rsidRPr="00D67047" w:rsidRDefault="0051289B" w:rsidP="00841BAF">
            <w:pPr>
              <w:tabs>
                <w:tab w:val="left" w:pos="1134"/>
                <w:tab w:val="center" w:pos="3737"/>
              </w:tabs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tabs>
                <w:tab w:val="left" w:pos="1134"/>
                <w:tab w:val="center" w:pos="3737"/>
              </w:tabs>
              <w:rPr>
                <w:rFonts w:ascii="Arial" w:hAnsi="Arial" w:cs="Arial"/>
              </w:rPr>
            </w:pPr>
          </w:p>
        </w:tc>
      </w:tr>
    </w:tbl>
    <w:p w:rsidR="0051289B" w:rsidRPr="00D67047" w:rsidRDefault="0051289B" w:rsidP="0051289B">
      <w:pPr>
        <w:tabs>
          <w:tab w:val="left" w:pos="1134"/>
        </w:tabs>
        <w:rPr>
          <w:rFonts w:ascii="Arial" w:hAnsi="Arial" w:cs="Arial"/>
          <w:b/>
        </w:rPr>
      </w:pPr>
    </w:p>
    <w:tbl>
      <w:tblPr>
        <w:tblStyle w:val="TableGrid"/>
        <w:tblW w:w="9851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3260"/>
        <w:gridCol w:w="1134"/>
        <w:gridCol w:w="3840"/>
      </w:tblGrid>
      <w:tr w:rsidR="0051289B" w:rsidRPr="00D67047" w:rsidTr="00D67047">
        <w:tc>
          <w:tcPr>
            <w:tcW w:w="9851" w:type="dxa"/>
            <w:gridSpan w:val="4"/>
            <w:shd w:val="clear" w:color="auto" w:fill="D9D9D9" w:themeFill="background1" w:themeFillShade="D9"/>
          </w:tcPr>
          <w:p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PERSONAL DETAILS</w:t>
            </w:r>
          </w:p>
          <w:p w:rsidR="00102F4F" w:rsidRPr="00D67047" w:rsidRDefault="00102F4F" w:rsidP="00C42E0C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D67047" w:rsidRPr="00D67047" w:rsidTr="00D67047">
        <w:tc>
          <w:tcPr>
            <w:tcW w:w="1617" w:type="dxa"/>
          </w:tcPr>
          <w:p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First name:</w:t>
            </w:r>
          </w:p>
        </w:tc>
        <w:tc>
          <w:tcPr>
            <w:tcW w:w="3260" w:type="dxa"/>
          </w:tcPr>
          <w:p w:rsid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Surname:</w:t>
            </w:r>
          </w:p>
        </w:tc>
        <w:tc>
          <w:tcPr>
            <w:tcW w:w="3840" w:type="dxa"/>
          </w:tcPr>
          <w:p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1289B" w:rsidRPr="00D67047" w:rsidTr="00D67047">
        <w:tc>
          <w:tcPr>
            <w:tcW w:w="1617" w:type="dxa"/>
          </w:tcPr>
          <w:p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Address:</w:t>
            </w:r>
          </w:p>
        </w:tc>
        <w:tc>
          <w:tcPr>
            <w:tcW w:w="8234" w:type="dxa"/>
            <w:gridSpan w:val="3"/>
          </w:tcPr>
          <w:p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0E2294" w:rsidRPr="00D67047" w:rsidRDefault="000E2294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C338A" w:rsidRPr="00D67047" w:rsidTr="00AC338A">
        <w:tc>
          <w:tcPr>
            <w:tcW w:w="1617" w:type="dxa"/>
          </w:tcPr>
          <w:p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Home Tel:</w:t>
            </w:r>
          </w:p>
        </w:tc>
        <w:tc>
          <w:tcPr>
            <w:tcW w:w="3260" w:type="dxa"/>
          </w:tcPr>
          <w:p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Mobile:</w:t>
            </w:r>
          </w:p>
        </w:tc>
        <w:tc>
          <w:tcPr>
            <w:tcW w:w="3840" w:type="dxa"/>
          </w:tcPr>
          <w:p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1289B" w:rsidRPr="00D67047" w:rsidTr="00D67047">
        <w:tc>
          <w:tcPr>
            <w:tcW w:w="1617" w:type="dxa"/>
          </w:tcPr>
          <w:p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Email address:</w:t>
            </w:r>
          </w:p>
        </w:tc>
        <w:tc>
          <w:tcPr>
            <w:tcW w:w="8234" w:type="dxa"/>
            <w:gridSpan w:val="3"/>
          </w:tcPr>
          <w:p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1289B" w:rsidRPr="00D67047" w:rsidRDefault="0051289B" w:rsidP="0051289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51289B" w:rsidRPr="00D67047" w:rsidTr="00D67047">
        <w:tc>
          <w:tcPr>
            <w:tcW w:w="10420" w:type="dxa"/>
            <w:shd w:val="clear" w:color="auto" w:fill="D9D9D9" w:themeFill="background1" w:themeFillShade="D9"/>
          </w:tcPr>
          <w:p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OUTSIDE WORK INTERESTS</w:t>
            </w:r>
          </w:p>
          <w:p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Give details of any hobbies and membership of clubs and groups</w:t>
            </w:r>
          </w:p>
        </w:tc>
      </w:tr>
      <w:tr w:rsidR="0051289B" w:rsidRPr="00D67047" w:rsidTr="00D67047">
        <w:tc>
          <w:tcPr>
            <w:tcW w:w="10420" w:type="dxa"/>
          </w:tcPr>
          <w:p w:rsidR="0051289B" w:rsidRPr="00D67047" w:rsidRDefault="0051289B" w:rsidP="00841BAF">
            <w:pPr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rPr>
                <w:rFonts w:ascii="Arial" w:hAnsi="Arial" w:cs="Arial"/>
              </w:rPr>
            </w:pPr>
          </w:p>
          <w:p w:rsidR="00102F4F" w:rsidRDefault="00102F4F" w:rsidP="00841BAF">
            <w:pPr>
              <w:rPr>
                <w:rFonts w:ascii="Arial" w:hAnsi="Arial" w:cs="Arial"/>
              </w:rPr>
            </w:pPr>
          </w:p>
          <w:p w:rsidR="0016763B" w:rsidRDefault="0016763B" w:rsidP="00841BAF">
            <w:pPr>
              <w:rPr>
                <w:rFonts w:ascii="Arial" w:hAnsi="Arial" w:cs="Arial"/>
              </w:rPr>
            </w:pPr>
          </w:p>
          <w:p w:rsidR="0016763B" w:rsidRDefault="0016763B" w:rsidP="00841BAF">
            <w:pPr>
              <w:rPr>
                <w:rFonts w:ascii="Arial" w:hAnsi="Arial" w:cs="Arial"/>
              </w:rPr>
            </w:pPr>
          </w:p>
          <w:p w:rsidR="0016763B" w:rsidRDefault="0016763B" w:rsidP="00841BAF">
            <w:pPr>
              <w:rPr>
                <w:rFonts w:ascii="Arial" w:hAnsi="Arial" w:cs="Arial"/>
              </w:rPr>
            </w:pPr>
          </w:p>
          <w:p w:rsidR="0016763B" w:rsidRPr="00D67047" w:rsidRDefault="0016763B" w:rsidP="00841BA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E2294" w:rsidRPr="00D67047" w:rsidRDefault="000E2294" w:rsidP="00841BAF">
            <w:pPr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rPr>
                <w:rFonts w:ascii="Arial" w:hAnsi="Arial" w:cs="Arial"/>
              </w:rPr>
            </w:pPr>
          </w:p>
          <w:p w:rsidR="00102F4F" w:rsidRPr="00D67047" w:rsidRDefault="00102F4F" w:rsidP="00841BAF">
            <w:pPr>
              <w:rPr>
                <w:rFonts w:ascii="Arial" w:hAnsi="Arial" w:cs="Arial"/>
              </w:rPr>
            </w:pPr>
          </w:p>
        </w:tc>
      </w:tr>
    </w:tbl>
    <w:p w:rsidR="0051289B" w:rsidRPr="00D67047" w:rsidRDefault="0051289B" w:rsidP="0051289B">
      <w:pPr>
        <w:rPr>
          <w:rFonts w:ascii="Arial" w:hAnsi="Arial" w:cs="Arial"/>
        </w:rPr>
      </w:pPr>
    </w:p>
    <w:tbl>
      <w:tblPr>
        <w:tblStyle w:val="TableGrid"/>
        <w:tblW w:w="9823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1701"/>
        <w:gridCol w:w="2410"/>
        <w:gridCol w:w="1422"/>
        <w:gridCol w:w="71"/>
      </w:tblGrid>
      <w:tr w:rsidR="0051289B" w:rsidRPr="00D67047" w:rsidTr="00D67047">
        <w:tc>
          <w:tcPr>
            <w:tcW w:w="4219" w:type="dxa"/>
          </w:tcPr>
          <w:p w:rsidR="0051289B" w:rsidRPr="00D67047" w:rsidRDefault="0051289B" w:rsidP="0045703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 xml:space="preserve">Do </w:t>
            </w:r>
            <w:r w:rsidR="00291481" w:rsidRPr="00D67047">
              <w:rPr>
                <w:rFonts w:ascii="Arial" w:hAnsi="Arial" w:cs="Arial"/>
              </w:rPr>
              <w:t>you hold</w:t>
            </w:r>
            <w:r w:rsidRPr="00D67047">
              <w:rPr>
                <w:rFonts w:ascii="Arial" w:hAnsi="Arial" w:cs="Arial"/>
              </w:rPr>
              <w:t xml:space="preserve"> a </w:t>
            </w:r>
            <w:r w:rsidR="00457038">
              <w:rPr>
                <w:rFonts w:ascii="Arial" w:hAnsi="Arial" w:cs="Arial"/>
              </w:rPr>
              <w:t>valid current</w:t>
            </w:r>
            <w:r w:rsidRPr="00D67047">
              <w:rPr>
                <w:rFonts w:ascii="Arial" w:hAnsi="Arial" w:cs="Arial"/>
              </w:rPr>
              <w:t xml:space="preserve"> Driving Licence?</w:t>
            </w:r>
          </w:p>
        </w:tc>
        <w:tc>
          <w:tcPr>
            <w:tcW w:w="1701" w:type="dxa"/>
          </w:tcPr>
          <w:p w:rsidR="0051289B" w:rsidRPr="00D67047" w:rsidRDefault="000E2294" w:rsidP="00841BA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:rsidR="000E2294" w:rsidRPr="00D67047" w:rsidRDefault="000E2294" w:rsidP="00841BA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Do you own a car?</w:t>
            </w:r>
          </w:p>
        </w:tc>
        <w:tc>
          <w:tcPr>
            <w:tcW w:w="1493" w:type="dxa"/>
            <w:gridSpan w:val="2"/>
          </w:tcPr>
          <w:p w:rsidR="0051289B" w:rsidRPr="00D67047" w:rsidRDefault="000E2294" w:rsidP="00841BA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</w:tc>
      </w:tr>
      <w:tr w:rsidR="0051289B" w:rsidRPr="00D67047" w:rsidTr="00D67047">
        <w:tc>
          <w:tcPr>
            <w:tcW w:w="4219" w:type="dxa"/>
          </w:tcPr>
          <w:p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How long a notice period are you required to work?</w:t>
            </w:r>
          </w:p>
        </w:tc>
        <w:tc>
          <w:tcPr>
            <w:tcW w:w="5604" w:type="dxa"/>
            <w:gridSpan w:val="4"/>
          </w:tcPr>
          <w:p w:rsidR="0051289B" w:rsidRPr="00D67047" w:rsidRDefault="0051289B" w:rsidP="00841BA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263954" w:rsidRPr="00D67047" w:rsidTr="00D67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9752" w:type="dxa"/>
            <w:gridSpan w:val="4"/>
            <w:shd w:val="clear" w:color="auto" w:fill="D9D9D9" w:themeFill="background1" w:themeFillShade="D9"/>
          </w:tcPr>
          <w:p w:rsidR="00263954" w:rsidRPr="00D67047" w:rsidRDefault="00263954" w:rsidP="002D1E16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lastRenderedPageBreak/>
              <w:t>PERSONAL STATEMENT</w:t>
            </w:r>
          </w:p>
          <w:p w:rsidR="00263954" w:rsidRPr="00D67047" w:rsidRDefault="00263954" w:rsidP="0026395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Give reasons why you are interested in this position and describe briefly how your past experience</w:t>
            </w:r>
            <w:r w:rsidR="000E2294" w:rsidRPr="00D67047">
              <w:rPr>
                <w:rFonts w:ascii="Arial" w:hAnsi="Arial" w:cs="Arial"/>
              </w:rPr>
              <w:t xml:space="preserve"> makes you a suitable candidate</w:t>
            </w:r>
            <w:r w:rsidR="00316C52">
              <w:rPr>
                <w:rFonts w:ascii="Arial" w:hAnsi="Arial" w:cs="Arial"/>
              </w:rPr>
              <w:t>. Please ensure you refer to the job description and person specification</w:t>
            </w:r>
            <w:r w:rsidR="000E2294" w:rsidRPr="00D67047">
              <w:rPr>
                <w:rFonts w:ascii="Arial" w:hAnsi="Arial" w:cs="Arial"/>
              </w:rPr>
              <w:t xml:space="preserve"> (continue on a separate sheet of paper if necessary).</w:t>
            </w:r>
          </w:p>
        </w:tc>
      </w:tr>
      <w:tr w:rsidR="00263954" w:rsidRPr="00D67047" w:rsidTr="00316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trHeight w:val="8297"/>
        </w:trPr>
        <w:tc>
          <w:tcPr>
            <w:tcW w:w="9752" w:type="dxa"/>
            <w:gridSpan w:val="4"/>
          </w:tcPr>
          <w:p w:rsidR="00263954" w:rsidRPr="00D67047" w:rsidRDefault="00263954" w:rsidP="00177074">
            <w:pPr>
              <w:rPr>
                <w:rFonts w:ascii="Arial" w:hAnsi="Arial" w:cs="Arial"/>
              </w:rPr>
            </w:pPr>
          </w:p>
          <w:p w:rsidR="000E2294" w:rsidRDefault="000E2294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Default="00316C52" w:rsidP="00177074">
            <w:pPr>
              <w:rPr>
                <w:rFonts w:ascii="Arial" w:hAnsi="Arial" w:cs="Arial"/>
              </w:rPr>
            </w:pPr>
          </w:p>
          <w:p w:rsidR="00316C52" w:rsidRPr="00D67047" w:rsidRDefault="00316C52" w:rsidP="00177074">
            <w:pPr>
              <w:rPr>
                <w:rFonts w:ascii="Arial" w:hAnsi="Arial" w:cs="Arial"/>
              </w:rPr>
            </w:pPr>
          </w:p>
        </w:tc>
      </w:tr>
    </w:tbl>
    <w:p w:rsidR="00263954" w:rsidRPr="00316C52" w:rsidRDefault="00263954" w:rsidP="0051289B">
      <w:pPr>
        <w:rPr>
          <w:rFonts w:ascii="Arial" w:hAnsi="Arial" w:cs="Arial"/>
          <w:sz w:val="8"/>
        </w:rPr>
      </w:pPr>
    </w:p>
    <w:tbl>
      <w:tblPr>
        <w:tblStyle w:val="TableGrid"/>
        <w:tblW w:w="9823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6"/>
        <w:gridCol w:w="2627"/>
      </w:tblGrid>
      <w:tr w:rsidR="00576CF0" w:rsidRPr="00D67047" w:rsidTr="00316C52">
        <w:trPr>
          <w:cantSplit/>
        </w:trPr>
        <w:tc>
          <w:tcPr>
            <w:tcW w:w="7196" w:type="dxa"/>
          </w:tcPr>
          <w:p w:rsidR="00576CF0" w:rsidRPr="00D67047" w:rsidRDefault="00576CF0" w:rsidP="002D1E1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Have you ever had any contact with this organisation previously?</w:t>
            </w:r>
          </w:p>
        </w:tc>
        <w:tc>
          <w:tcPr>
            <w:tcW w:w="2627" w:type="dxa"/>
          </w:tcPr>
          <w:p w:rsidR="00576CF0" w:rsidRPr="00D67047" w:rsidRDefault="000E2294" w:rsidP="001770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:rsidR="000E2294" w:rsidRPr="00D67047" w:rsidRDefault="000E2294" w:rsidP="001770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576CF0" w:rsidRPr="00D67047" w:rsidTr="00316C52">
        <w:trPr>
          <w:cantSplit/>
        </w:trPr>
        <w:tc>
          <w:tcPr>
            <w:tcW w:w="9823" w:type="dxa"/>
            <w:gridSpan w:val="2"/>
          </w:tcPr>
          <w:p w:rsidR="00576CF0" w:rsidRPr="00D67047" w:rsidRDefault="00576CF0" w:rsidP="00576CF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If yes, in what capacity and when?</w:t>
            </w:r>
          </w:p>
          <w:p w:rsidR="000E2294" w:rsidRPr="00D67047" w:rsidRDefault="000E2294" w:rsidP="00576CF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576CF0" w:rsidRPr="00D67047" w:rsidRDefault="00576CF0" w:rsidP="0017707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16C52" w:rsidRPr="00D67047" w:rsidTr="00316C52">
        <w:trPr>
          <w:cantSplit/>
        </w:trPr>
        <w:tc>
          <w:tcPr>
            <w:tcW w:w="7196" w:type="dxa"/>
          </w:tcPr>
          <w:p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of your family members employees of Alabaré?</w:t>
            </w:r>
          </w:p>
        </w:tc>
        <w:tc>
          <w:tcPr>
            <w:tcW w:w="2627" w:type="dxa"/>
          </w:tcPr>
          <w:p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316C52" w:rsidRPr="00D67047" w:rsidTr="00316C52">
        <w:trPr>
          <w:cantSplit/>
        </w:trPr>
        <w:tc>
          <w:tcPr>
            <w:tcW w:w="9823" w:type="dxa"/>
            <w:gridSpan w:val="2"/>
          </w:tcPr>
          <w:p w:rsidR="00316C52" w:rsidRPr="00316C52" w:rsidRDefault="00316C52" w:rsidP="00AD51E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16C52">
              <w:rPr>
                <w:rFonts w:ascii="Arial" w:hAnsi="Arial" w:cs="Arial"/>
              </w:rPr>
              <w:t>If yes, please give details:</w:t>
            </w:r>
          </w:p>
          <w:p w:rsidR="00316C52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  <w:p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316C52" w:rsidRPr="00D67047" w:rsidTr="00316C52">
        <w:trPr>
          <w:cantSplit/>
        </w:trPr>
        <w:tc>
          <w:tcPr>
            <w:tcW w:w="7196" w:type="dxa"/>
          </w:tcPr>
          <w:p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friends/family who are Service Users of Alabaré?</w:t>
            </w:r>
          </w:p>
        </w:tc>
        <w:tc>
          <w:tcPr>
            <w:tcW w:w="2627" w:type="dxa"/>
          </w:tcPr>
          <w:p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B85BCF" w:rsidRPr="00D67047" w:rsidTr="001B405D">
        <w:trPr>
          <w:cantSplit/>
        </w:trPr>
        <w:tc>
          <w:tcPr>
            <w:tcW w:w="9823" w:type="dxa"/>
            <w:gridSpan w:val="2"/>
          </w:tcPr>
          <w:p w:rsidR="00B85BCF" w:rsidRPr="00316C52" w:rsidRDefault="00B85BCF" w:rsidP="00316C52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16C52">
              <w:rPr>
                <w:rFonts w:ascii="Arial" w:hAnsi="Arial" w:cs="Arial"/>
              </w:rPr>
              <w:t>If yes, please give details:</w:t>
            </w:r>
          </w:p>
          <w:p w:rsidR="00B85BCF" w:rsidRDefault="00B85BCF" w:rsidP="00316C52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  <w:p w:rsidR="00B85BCF" w:rsidRPr="00D67047" w:rsidRDefault="00B85BCF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</w:tbl>
    <w:p w:rsidR="00D67047" w:rsidRDefault="00D67047">
      <w:r>
        <w:br w:type="page"/>
      </w:r>
    </w:p>
    <w:tbl>
      <w:tblPr>
        <w:tblStyle w:val="TableGrid"/>
        <w:tblW w:w="985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145"/>
        <w:gridCol w:w="400"/>
        <w:gridCol w:w="2558"/>
        <w:gridCol w:w="809"/>
        <w:gridCol w:w="1373"/>
        <w:gridCol w:w="102"/>
      </w:tblGrid>
      <w:tr w:rsidR="00576CF0" w:rsidRPr="00D67047" w:rsidTr="005F5D3B">
        <w:tc>
          <w:tcPr>
            <w:tcW w:w="9854" w:type="dxa"/>
            <w:gridSpan w:val="7"/>
            <w:shd w:val="clear" w:color="auto" w:fill="D9D9D9" w:themeFill="background1" w:themeFillShade="D9"/>
          </w:tcPr>
          <w:p w:rsidR="00576CF0" w:rsidRPr="00D67047" w:rsidRDefault="00576CF0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lastRenderedPageBreak/>
              <w:t>EMPLOYMENT HISTORY</w:t>
            </w:r>
          </w:p>
          <w:p w:rsidR="00576CF0" w:rsidRPr="00D67047" w:rsidRDefault="00576CF0" w:rsidP="00576CF0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Please start with most recent employment</w:t>
            </w:r>
            <w:r w:rsidR="000E2294" w:rsidRPr="00D67047">
              <w:rPr>
                <w:rFonts w:ascii="Arial" w:hAnsi="Arial" w:cs="Arial"/>
              </w:rPr>
              <w:t xml:space="preserve"> (continue on a separate sheet if necessary)</w:t>
            </w:r>
          </w:p>
        </w:tc>
      </w:tr>
      <w:tr w:rsidR="00576CF0" w:rsidRPr="00D67047" w:rsidTr="005F5D3B">
        <w:tc>
          <w:tcPr>
            <w:tcW w:w="2467" w:type="dxa"/>
          </w:tcPr>
          <w:p w:rsidR="00576CF0" w:rsidRPr="00D67047" w:rsidRDefault="00576CF0" w:rsidP="00576CF0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Employers Name &amp; Address</w:t>
            </w:r>
          </w:p>
        </w:tc>
        <w:tc>
          <w:tcPr>
            <w:tcW w:w="5103" w:type="dxa"/>
            <w:gridSpan w:val="3"/>
          </w:tcPr>
          <w:p w:rsidR="00576CF0" w:rsidRPr="00D67047" w:rsidRDefault="00576CF0" w:rsidP="00576CF0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Position held &amp; brief outline of duties</w:t>
            </w:r>
          </w:p>
        </w:tc>
        <w:tc>
          <w:tcPr>
            <w:tcW w:w="2284" w:type="dxa"/>
            <w:gridSpan w:val="3"/>
          </w:tcPr>
          <w:p w:rsidR="00576CF0" w:rsidRPr="00D67047" w:rsidRDefault="00576CF0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Reason for leaving</w:t>
            </w:r>
          </w:p>
        </w:tc>
      </w:tr>
      <w:tr w:rsidR="00D67047" w:rsidRPr="00D67047" w:rsidTr="005F5D3B">
        <w:trPr>
          <w:trHeight w:val="5194"/>
        </w:trPr>
        <w:tc>
          <w:tcPr>
            <w:tcW w:w="2467" w:type="dxa"/>
          </w:tcPr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3"/>
          </w:tcPr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5128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4" w:type="dxa"/>
            <w:gridSpan w:val="3"/>
          </w:tcPr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</w:tc>
      </w:tr>
      <w:tr w:rsidR="005062A2" w:rsidRPr="00D67047" w:rsidTr="005F5D3B">
        <w:trPr>
          <w:trHeight w:val="740"/>
        </w:trPr>
        <w:tc>
          <w:tcPr>
            <w:tcW w:w="9854" w:type="dxa"/>
            <w:gridSpan w:val="7"/>
          </w:tcPr>
          <w:p w:rsidR="005062A2" w:rsidRPr="00D67047" w:rsidRDefault="005062A2" w:rsidP="008A5193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Give reasons for any gaps:</w:t>
            </w:r>
          </w:p>
          <w:p w:rsidR="005062A2" w:rsidRPr="00D67047" w:rsidRDefault="005062A2" w:rsidP="00177074">
            <w:pPr>
              <w:rPr>
                <w:rFonts w:ascii="Arial" w:hAnsi="Arial" w:cs="Arial"/>
              </w:rPr>
            </w:pPr>
          </w:p>
        </w:tc>
      </w:tr>
      <w:tr w:rsidR="005062A2" w:rsidRPr="00D67047" w:rsidTr="005F5D3B">
        <w:tc>
          <w:tcPr>
            <w:tcW w:w="9854" w:type="dxa"/>
            <w:gridSpan w:val="7"/>
            <w:shd w:val="clear" w:color="auto" w:fill="D9D9D9" w:themeFill="background1" w:themeFillShade="D9"/>
          </w:tcPr>
          <w:p w:rsidR="005062A2" w:rsidRDefault="005062A2" w:rsidP="002D1E16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EDUCATION</w:t>
            </w:r>
          </w:p>
          <w:p w:rsidR="00D67047" w:rsidRPr="00D67047" w:rsidRDefault="00D67047" w:rsidP="002D1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prepared to provide proof of qualifications</w:t>
            </w:r>
          </w:p>
        </w:tc>
      </w:tr>
      <w:tr w:rsidR="005062A2" w:rsidRPr="00D67047" w:rsidTr="005F5D3B">
        <w:tc>
          <w:tcPr>
            <w:tcW w:w="5012" w:type="dxa"/>
            <w:gridSpan w:val="3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Senior School Name &amp; Address</w:t>
            </w:r>
          </w:p>
        </w:tc>
        <w:tc>
          <w:tcPr>
            <w:tcW w:w="3367" w:type="dxa"/>
            <w:gridSpan w:val="2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Subjects</w:t>
            </w:r>
          </w:p>
        </w:tc>
        <w:tc>
          <w:tcPr>
            <w:tcW w:w="1475" w:type="dxa"/>
            <w:gridSpan w:val="2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Grade</w:t>
            </w:r>
          </w:p>
        </w:tc>
      </w:tr>
      <w:tr w:rsidR="005062A2" w:rsidRPr="00D67047" w:rsidTr="005F5D3B">
        <w:tc>
          <w:tcPr>
            <w:tcW w:w="5012" w:type="dxa"/>
            <w:gridSpan w:val="3"/>
          </w:tcPr>
          <w:p w:rsidR="005062A2" w:rsidRPr="005F5D3B" w:rsidRDefault="005062A2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D67047" w:rsidRDefault="007C15FD" w:rsidP="002D1E16">
            <w:pPr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2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</w:tr>
      <w:tr w:rsidR="005062A2" w:rsidRPr="00D67047" w:rsidTr="005F5D3B">
        <w:tc>
          <w:tcPr>
            <w:tcW w:w="5012" w:type="dxa"/>
            <w:gridSpan w:val="3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College/ University Name &amp; Address</w:t>
            </w:r>
          </w:p>
        </w:tc>
        <w:tc>
          <w:tcPr>
            <w:tcW w:w="3367" w:type="dxa"/>
            <w:gridSpan w:val="2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Subjects</w:t>
            </w:r>
          </w:p>
        </w:tc>
        <w:tc>
          <w:tcPr>
            <w:tcW w:w="1475" w:type="dxa"/>
            <w:gridSpan w:val="2"/>
          </w:tcPr>
          <w:p w:rsidR="005062A2" w:rsidRPr="00D67047" w:rsidRDefault="005062A2" w:rsidP="005062A2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Grade</w:t>
            </w:r>
          </w:p>
        </w:tc>
      </w:tr>
      <w:tr w:rsidR="005062A2" w:rsidRPr="00D67047" w:rsidTr="005F5D3B">
        <w:tc>
          <w:tcPr>
            <w:tcW w:w="5012" w:type="dxa"/>
            <w:gridSpan w:val="3"/>
          </w:tcPr>
          <w:p w:rsidR="005062A2" w:rsidRPr="005F5D3B" w:rsidRDefault="005062A2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:rsidR="007C15FD" w:rsidRPr="00D67047" w:rsidRDefault="007C15FD" w:rsidP="002D1E16">
            <w:pPr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2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</w:tcPr>
          <w:p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</w:tr>
      <w:tr w:rsidR="005062A2" w:rsidRPr="00D67047" w:rsidTr="005F5D3B">
        <w:tc>
          <w:tcPr>
            <w:tcW w:w="9854" w:type="dxa"/>
            <w:gridSpan w:val="7"/>
            <w:shd w:val="clear" w:color="auto" w:fill="D9D9D9" w:themeFill="background1" w:themeFillShade="D9"/>
          </w:tcPr>
          <w:p w:rsidR="005062A2" w:rsidRPr="00D67047" w:rsidRDefault="005062A2" w:rsidP="002D1E16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PROFESSIONAL QUALIFICATIONS</w:t>
            </w:r>
          </w:p>
          <w:p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Include date of registration/ enrolment/ registration number</w:t>
            </w:r>
          </w:p>
        </w:tc>
      </w:tr>
      <w:tr w:rsidR="005062A2" w:rsidRPr="00D67047" w:rsidTr="005F5D3B">
        <w:trPr>
          <w:trHeight w:val="740"/>
        </w:trPr>
        <w:tc>
          <w:tcPr>
            <w:tcW w:w="9854" w:type="dxa"/>
            <w:gridSpan w:val="7"/>
          </w:tcPr>
          <w:p w:rsidR="005062A2" w:rsidRPr="00AC338A" w:rsidRDefault="00AC338A" w:rsidP="001770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Please provide evidence of qualifications</w:t>
            </w:r>
          </w:p>
          <w:p w:rsidR="007C15FD" w:rsidRPr="005F5D3B" w:rsidRDefault="007C15FD" w:rsidP="00177074">
            <w:pPr>
              <w:rPr>
                <w:rFonts w:ascii="Arial" w:hAnsi="Arial" w:cs="Arial"/>
                <w:sz w:val="20"/>
              </w:rPr>
            </w:pPr>
          </w:p>
          <w:p w:rsidR="00D67047" w:rsidRPr="005F5D3B" w:rsidRDefault="00D67047" w:rsidP="00177074">
            <w:pPr>
              <w:rPr>
                <w:rFonts w:ascii="Arial" w:hAnsi="Arial" w:cs="Arial"/>
                <w:sz w:val="20"/>
              </w:rPr>
            </w:pPr>
          </w:p>
          <w:p w:rsidR="007C15FD" w:rsidRPr="005F5D3B" w:rsidRDefault="007C15FD" w:rsidP="00177074">
            <w:pPr>
              <w:rPr>
                <w:rFonts w:ascii="Arial" w:hAnsi="Arial" w:cs="Arial"/>
                <w:sz w:val="20"/>
              </w:rPr>
            </w:pPr>
          </w:p>
          <w:p w:rsidR="007C15FD" w:rsidRPr="00D67047" w:rsidRDefault="007C15FD" w:rsidP="00177074">
            <w:pPr>
              <w:rPr>
                <w:rFonts w:ascii="Arial" w:hAnsi="Arial" w:cs="Arial"/>
              </w:rPr>
            </w:pPr>
          </w:p>
        </w:tc>
      </w:tr>
      <w:tr w:rsidR="005F5D3B" w:rsidRPr="00D67047" w:rsidTr="005F5D3B">
        <w:trPr>
          <w:trHeight w:val="500"/>
        </w:trPr>
        <w:tc>
          <w:tcPr>
            <w:tcW w:w="9854" w:type="dxa"/>
            <w:gridSpan w:val="7"/>
            <w:shd w:val="clear" w:color="auto" w:fill="D9D9D9" w:themeFill="background1" w:themeFillShade="D9"/>
          </w:tcPr>
          <w:p w:rsidR="005F5D3B" w:rsidRDefault="005F5D3B" w:rsidP="00177074">
            <w:pPr>
              <w:rPr>
                <w:rFonts w:ascii="Arial" w:hAnsi="Arial" w:cs="Arial"/>
                <w:b/>
                <w:szCs w:val="18"/>
              </w:rPr>
            </w:pPr>
            <w:r w:rsidRPr="005F5D3B">
              <w:rPr>
                <w:rFonts w:ascii="Arial" w:hAnsi="Arial" w:cs="Arial"/>
                <w:b/>
                <w:szCs w:val="18"/>
              </w:rPr>
              <w:t>ADDITIONAL LANGUAGES</w:t>
            </w:r>
          </w:p>
          <w:p w:rsidR="005F5D3B" w:rsidRPr="005F5D3B" w:rsidRDefault="005F5D3B" w:rsidP="00177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Please list below details of any foreign languages you speak</w:t>
            </w:r>
          </w:p>
        </w:tc>
      </w:tr>
      <w:tr w:rsidR="005F5D3B" w:rsidRPr="00D67047" w:rsidTr="005F5D3B">
        <w:trPr>
          <w:trHeight w:val="740"/>
        </w:trPr>
        <w:tc>
          <w:tcPr>
            <w:tcW w:w="9854" w:type="dxa"/>
            <w:gridSpan w:val="7"/>
          </w:tcPr>
          <w:p w:rsidR="005F5D3B" w:rsidRDefault="005F5D3B" w:rsidP="001770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062A2" w:rsidRPr="00D67047" w:rsidTr="005F5D3B">
        <w:trPr>
          <w:gridAfter w:val="1"/>
          <w:wAfter w:w="102" w:type="dxa"/>
        </w:trPr>
        <w:tc>
          <w:tcPr>
            <w:tcW w:w="9752" w:type="dxa"/>
            <w:gridSpan w:val="6"/>
            <w:shd w:val="clear" w:color="auto" w:fill="D9D9D9" w:themeFill="background1" w:themeFillShade="D9"/>
          </w:tcPr>
          <w:p w:rsidR="005062A2" w:rsidRPr="00D67047" w:rsidRDefault="005062A2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REFERENCES</w:t>
            </w:r>
          </w:p>
          <w:p w:rsidR="005062A2" w:rsidRPr="00D67047" w:rsidRDefault="005062A2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Please note that referees will not be approached without your agreement prior to an offer of employment.  Please make sure all details are provided.</w:t>
            </w:r>
          </w:p>
        </w:tc>
      </w:tr>
      <w:tr w:rsidR="00D67047" w:rsidRPr="00D6704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2"/>
          </w:tcPr>
          <w:p w:rsidR="00D67047" w:rsidRPr="00D67047" w:rsidRDefault="00D67047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1. Present or most recent employer</w:t>
            </w:r>
          </w:p>
        </w:tc>
        <w:tc>
          <w:tcPr>
            <w:tcW w:w="5140" w:type="dxa"/>
            <w:gridSpan w:val="4"/>
          </w:tcPr>
          <w:p w:rsidR="00D67047" w:rsidRDefault="00D67047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2. Previous employer/ or other (please specify):</w:t>
            </w:r>
          </w:p>
          <w:p w:rsidR="00D67047" w:rsidRDefault="00D67047" w:rsidP="0051289B">
            <w:pPr>
              <w:rPr>
                <w:rFonts w:ascii="Arial" w:hAnsi="Arial" w:cs="Arial"/>
                <w:b/>
              </w:rPr>
            </w:pPr>
          </w:p>
          <w:p w:rsidR="00D67047" w:rsidRPr="00D67047" w:rsidRDefault="00D67047" w:rsidP="0051289B">
            <w:pPr>
              <w:rPr>
                <w:rFonts w:ascii="Arial" w:hAnsi="Arial" w:cs="Arial"/>
                <w:b/>
              </w:rPr>
            </w:pPr>
          </w:p>
        </w:tc>
      </w:tr>
      <w:tr w:rsidR="00D67047" w:rsidRPr="00D6704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2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name:</w:t>
            </w:r>
          </w:p>
          <w:p w:rsidR="00D67047" w:rsidRDefault="00D67047" w:rsidP="0051289B">
            <w:pPr>
              <w:rPr>
                <w:rFonts w:ascii="Arial" w:hAnsi="Arial" w:cs="Arial"/>
              </w:rPr>
            </w:pPr>
          </w:p>
          <w:p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4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name:</w:t>
            </w:r>
          </w:p>
        </w:tc>
      </w:tr>
      <w:tr w:rsidR="00D67047" w:rsidRPr="00D6704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2"/>
          </w:tcPr>
          <w:p w:rsid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Referee:</w:t>
            </w:r>
          </w:p>
          <w:p w:rsidR="00D67047" w:rsidRPr="00D67047" w:rsidRDefault="00D67047" w:rsidP="0051289B">
            <w:pPr>
              <w:rPr>
                <w:rFonts w:ascii="Arial" w:hAnsi="Arial" w:cs="Arial"/>
              </w:rPr>
            </w:pPr>
          </w:p>
          <w:p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4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Referee:</w:t>
            </w:r>
          </w:p>
        </w:tc>
      </w:tr>
      <w:tr w:rsidR="00D67047" w:rsidRPr="00D6704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2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Referee’s job title:</w:t>
            </w:r>
          </w:p>
        </w:tc>
        <w:tc>
          <w:tcPr>
            <w:tcW w:w="5140" w:type="dxa"/>
            <w:gridSpan w:val="4"/>
          </w:tcPr>
          <w:p w:rsid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Referee’s job title:</w:t>
            </w:r>
          </w:p>
          <w:p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</w:tr>
      <w:tr w:rsidR="00D67047" w:rsidRPr="00D67047" w:rsidTr="005F5D3B">
        <w:trPr>
          <w:gridAfter w:val="1"/>
          <w:wAfter w:w="102" w:type="dxa"/>
        </w:trPr>
        <w:tc>
          <w:tcPr>
            <w:tcW w:w="4612" w:type="dxa"/>
            <w:gridSpan w:val="2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address:</w:t>
            </w:r>
          </w:p>
          <w:p w:rsidR="00D67047" w:rsidRDefault="00D67047" w:rsidP="0051289B">
            <w:pPr>
              <w:rPr>
                <w:rFonts w:ascii="Arial" w:hAnsi="Arial" w:cs="Arial"/>
              </w:rPr>
            </w:pPr>
          </w:p>
          <w:p w:rsidR="00D67047" w:rsidRDefault="00D67047" w:rsidP="0051289B">
            <w:pPr>
              <w:rPr>
                <w:rFonts w:ascii="Arial" w:hAnsi="Arial" w:cs="Arial"/>
              </w:rPr>
            </w:pPr>
          </w:p>
          <w:p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4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address:</w:t>
            </w:r>
          </w:p>
        </w:tc>
      </w:tr>
      <w:tr w:rsidR="00D67047" w:rsidRPr="00D6704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2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Postcode:</w:t>
            </w:r>
          </w:p>
        </w:tc>
        <w:tc>
          <w:tcPr>
            <w:tcW w:w="5140" w:type="dxa"/>
            <w:gridSpan w:val="4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Postcode:</w:t>
            </w:r>
          </w:p>
        </w:tc>
      </w:tr>
      <w:tr w:rsidR="00D67047" w:rsidRPr="00D6704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2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Phone number:</w:t>
            </w:r>
          </w:p>
        </w:tc>
        <w:tc>
          <w:tcPr>
            <w:tcW w:w="5140" w:type="dxa"/>
            <w:gridSpan w:val="4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Phone number:</w:t>
            </w:r>
          </w:p>
        </w:tc>
      </w:tr>
      <w:tr w:rsidR="00D67047" w:rsidRPr="00D6704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2"/>
          </w:tcPr>
          <w:p w:rsidR="00D67047" w:rsidRDefault="00D67047" w:rsidP="00512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4"/>
          </w:tcPr>
          <w:p w:rsidR="00D67047" w:rsidRPr="00D67047" w:rsidRDefault="00D67047" w:rsidP="00512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51289B" w:rsidRPr="00D67047" w:rsidRDefault="0051289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7"/>
        <w:gridCol w:w="4127"/>
        <w:gridCol w:w="1393"/>
        <w:gridCol w:w="2731"/>
      </w:tblGrid>
      <w:tr w:rsidR="00E4770E" w:rsidRPr="00D67047" w:rsidTr="006A2688">
        <w:tc>
          <w:tcPr>
            <w:tcW w:w="9752" w:type="dxa"/>
            <w:gridSpan w:val="4"/>
            <w:shd w:val="clear" w:color="auto" w:fill="D9D9D9" w:themeFill="background1" w:themeFillShade="D9"/>
          </w:tcPr>
          <w:p w:rsidR="00E4770E" w:rsidRPr="00D67047" w:rsidRDefault="00E4770E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DECLARATION</w:t>
            </w:r>
          </w:p>
          <w:p w:rsidR="00D67047" w:rsidRDefault="00D67047">
            <w:pPr>
              <w:rPr>
                <w:rFonts w:ascii="Arial" w:hAnsi="Arial" w:cs="Arial"/>
                <w:b/>
              </w:rPr>
            </w:pPr>
          </w:p>
          <w:p w:rsidR="00E4770E" w:rsidRPr="00D67047" w:rsidRDefault="00D67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applicants for positions within Alabaré that are </w:t>
            </w:r>
            <w:r w:rsidR="00E4770E" w:rsidRPr="00D67047">
              <w:rPr>
                <w:rFonts w:ascii="Arial" w:hAnsi="Arial" w:cs="Arial"/>
                <w:b/>
              </w:rPr>
              <w:t>covered by the Rehabilitation of Offenders Act 1974 (Ex</w:t>
            </w:r>
            <w:r w:rsidR="006A2688">
              <w:rPr>
                <w:rFonts w:ascii="Arial" w:hAnsi="Arial" w:cs="Arial"/>
                <w:b/>
              </w:rPr>
              <w:t>cep</w:t>
            </w:r>
            <w:r w:rsidR="00E4770E" w:rsidRPr="00D67047">
              <w:rPr>
                <w:rFonts w:ascii="Arial" w:hAnsi="Arial" w:cs="Arial"/>
                <w:b/>
              </w:rPr>
              <w:t>t</w:t>
            </w:r>
            <w:r w:rsidR="006A2688">
              <w:rPr>
                <w:rFonts w:ascii="Arial" w:hAnsi="Arial" w:cs="Arial"/>
                <w:b/>
              </w:rPr>
              <w:t>ions) Order 1975 must disclose certain information.</w:t>
            </w:r>
          </w:p>
          <w:p w:rsidR="007C15FD" w:rsidRPr="00D67047" w:rsidRDefault="007C15FD" w:rsidP="00D67047">
            <w:pPr>
              <w:rPr>
                <w:rFonts w:ascii="Arial" w:hAnsi="Arial" w:cs="Arial"/>
              </w:rPr>
            </w:pPr>
          </w:p>
        </w:tc>
      </w:tr>
      <w:tr w:rsidR="00E4770E" w:rsidRPr="00D67047" w:rsidTr="006A2688">
        <w:trPr>
          <w:trHeight w:val="340"/>
        </w:trPr>
        <w:tc>
          <w:tcPr>
            <w:tcW w:w="6983" w:type="dxa"/>
            <w:gridSpan w:val="3"/>
          </w:tcPr>
          <w:p w:rsidR="00E4770E" w:rsidRPr="00D67047" w:rsidRDefault="006A2688" w:rsidP="006B7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convictions, cautions, reprimands or final warnings that are not “protected” as defined by the Rehabilitation of Offenders Act 1974 (Exceptions) Order 1975 (as amended in 2013)?</w:t>
            </w:r>
          </w:p>
        </w:tc>
        <w:tc>
          <w:tcPr>
            <w:tcW w:w="2769" w:type="dxa"/>
          </w:tcPr>
          <w:p w:rsidR="00E4770E" w:rsidRPr="00D67047" w:rsidRDefault="007C15FD" w:rsidP="00177074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</w:tc>
      </w:tr>
      <w:tr w:rsidR="00E4770E" w:rsidRPr="00D67047" w:rsidTr="006A2688">
        <w:tc>
          <w:tcPr>
            <w:tcW w:w="9752" w:type="dxa"/>
            <w:gridSpan w:val="4"/>
          </w:tcPr>
          <w:p w:rsidR="00E4770E" w:rsidRPr="00D67047" w:rsidRDefault="00E4770E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If yes, please give brief details:</w:t>
            </w:r>
          </w:p>
          <w:p w:rsidR="007C15FD" w:rsidRPr="00D67047" w:rsidRDefault="007C15FD">
            <w:pPr>
              <w:rPr>
                <w:rFonts w:ascii="Arial" w:hAnsi="Arial" w:cs="Arial"/>
              </w:rPr>
            </w:pPr>
          </w:p>
          <w:p w:rsidR="00E4770E" w:rsidRPr="00D67047" w:rsidRDefault="00E4770E" w:rsidP="00177074">
            <w:pPr>
              <w:rPr>
                <w:rFonts w:ascii="Arial" w:hAnsi="Arial" w:cs="Arial"/>
              </w:rPr>
            </w:pPr>
          </w:p>
        </w:tc>
      </w:tr>
      <w:tr w:rsidR="00E4770E" w:rsidRPr="00D67047" w:rsidTr="006A2688">
        <w:tc>
          <w:tcPr>
            <w:tcW w:w="9752" w:type="dxa"/>
            <w:gridSpan w:val="4"/>
          </w:tcPr>
          <w:p w:rsidR="00DE3842" w:rsidRDefault="00DE3842" w:rsidP="00DE3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understand that as part of Alabaré’s Safer Recruitment Policy, all successful applicants will be required to complete an Enhanced DBS disclosure.</w:t>
            </w:r>
          </w:p>
          <w:p w:rsidR="00DE3842" w:rsidRDefault="00DE3842" w:rsidP="00DE3842">
            <w:pPr>
              <w:rPr>
                <w:rFonts w:ascii="Arial" w:hAnsi="Arial" w:cs="Arial"/>
                <w:b/>
              </w:rPr>
            </w:pPr>
          </w:p>
          <w:p w:rsidR="00DE3842" w:rsidRPr="00F63982" w:rsidRDefault="00DE3842" w:rsidP="00DE3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authorise Alabaré to verify with the Home Office/ Bo</w:t>
            </w:r>
            <w:r w:rsidR="00457038">
              <w:rPr>
                <w:rFonts w:ascii="Arial" w:hAnsi="Arial" w:cs="Arial"/>
                <w:b/>
              </w:rPr>
              <w:t>rders</w:t>
            </w:r>
            <w:r>
              <w:rPr>
                <w:rFonts w:ascii="Arial" w:hAnsi="Arial" w:cs="Arial"/>
                <w:b/>
              </w:rPr>
              <w:t xml:space="preserve"> and Immigration Agency to establish my immigration status and eligibility to work in the UK.</w:t>
            </w:r>
          </w:p>
          <w:p w:rsidR="006A2688" w:rsidRPr="00D67047" w:rsidRDefault="006A2688">
            <w:pPr>
              <w:rPr>
                <w:rFonts w:ascii="Arial" w:hAnsi="Arial" w:cs="Arial"/>
                <w:b/>
              </w:rPr>
            </w:pPr>
          </w:p>
          <w:p w:rsidR="00E4770E" w:rsidRDefault="00E4770E" w:rsidP="006B774B">
            <w:pPr>
              <w:jc w:val="both"/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Please sign and date this application form to indicate that all the information is correct and complete.</w:t>
            </w:r>
          </w:p>
          <w:p w:rsidR="006A2688" w:rsidRPr="00D67047" w:rsidRDefault="006A2688">
            <w:pPr>
              <w:rPr>
                <w:rFonts w:ascii="Arial" w:hAnsi="Arial" w:cs="Arial"/>
              </w:rPr>
            </w:pPr>
          </w:p>
          <w:p w:rsidR="00182E99" w:rsidRPr="00D67047" w:rsidRDefault="00E4770E" w:rsidP="007C15FD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Any misleading statements may be sufficient for cancelling any agreements made.</w:t>
            </w:r>
          </w:p>
          <w:p w:rsidR="007C15FD" w:rsidRPr="00D67047" w:rsidRDefault="007C15FD" w:rsidP="007C15FD">
            <w:pPr>
              <w:rPr>
                <w:rFonts w:ascii="Arial" w:hAnsi="Arial" w:cs="Arial"/>
              </w:rPr>
            </w:pPr>
          </w:p>
        </w:tc>
      </w:tr>
      <w:tr w:rsidR="00182E99" w:rsidRPr="00D67047" w:rsidTr="006A2688">
        <w:tc>
          <w:tcPr>
            <w:tcW w:w="1381" w:type="dxa"/>
          </w:tcPr>
          <w:p w:rsidR="00182E99" w:rsidRPr="00D67047" w:rsidRDefault="00182E99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Signature:</w:t>
            </w:r>
          </w:p>
        </w:tc>
        <w:tc>
          <w:tcPr>
            <w:tcW w:w="4196" w:type="dxa"/>
          </w:tcPr>
          <w:p w:rsidR="00182E99" w:rsidRPr="00D67047" w:rsidRDefault="00182E99" w:rsidP="00177074">
            <w:pPr>
              <w:rPr>
                <w:rFonts w:ascii="Arial" w:hAnsi="Arial" w:cs="Arial"/>
              </w:rPr>
            </w:pPr>
          </w:p>
          <w:p w:rsidR="007C15FD" w:rsidRPr="00D67047" w:rsidRDefault="007C15FD" w:rsidP="0017707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182E99" w:rsidRPr="00D67047" w:rsidRDefault="00182E99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Date:</w:t>
            </w:r>
          </w:p>
        </w:tc>
        <w:tc>
          <w:tcPr>
            <w:tcW w:w="2769" w:type="dxa"/>
          </w:tcPr>
          <w:p w:rsidR="00182E99" w:rsidRPr="00D67047" w:rsidRDefault="00182E99" w:rsidP="00177074">
            <w:pPr>
              <w:rPr>
                <w:rFonts w:ascii="Arial" w:hAnsi="Arial" w:cs="Arial"/>
              </w:rPr>
            </w:pPr>
          </w:p>
        </w:tc>
      </w:tr>
    </w:tbl>
    <w:p w:rsidR="0051289B" w:rsidRPr="00D67047" w:rsidRDefault="0051289B" w:rsidP="007C15FD">
      <w:pPr>
        <w:rPr>
          <w:rFonts w:ascii="Arial" w:hAnsi="Arial" w:cs="Arial"/>
        </w:rPr>
      </w:pPr>
    </w:p>
    <w:sectPr w:rsidR="0051289B" w:rsidRPr="00D67047" w:rsidSect="0051289B">
      <w:headerReference w:type="first" r:id="rId7"/>
      <w:footerReference w:type="first" r:id="rId8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26" w:rsidRDefault="00A74926" w:rsidP="0051289B">
      <w:pPr>
        <w:spacing w:after="0" w:line="240" w:lineRule="auto"/>
      </w:pPr>
      <w:r>
        <w:separator/>
      </w:r>
    </w:p>
  </w:endnote>
  <w:endnote w:type="continuationSeparator" w:id="0">
    <w:p w:rsidR="00A74926" w:rsidRDefault="00A74926" w:rsidP="005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9B" w:rsidRPr="009D7210" w:rsidRDefault="00576CF0" w:rsidP="0017745F">
    <w:pPr>
      <w:tabs>
        <w:tab w:val="left" w:pos="4962"/>
      </w:tabs>
      <w:spacing w:after="0" w:line="240" w:lineRule="auto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29E7B7DD" wp14:editId="39856FE7">
          <wp:simplePos x="0" y="0"/>
          <wp:positionH relativeFrom="column">
            <wp:posOffset>-15240</wp:posOffset>
          </wp:positionH>
          <wp:positionV relativeFrom="paragraph">
            <wp:posOffset>-445770</wp:posOffset>
          </wp:positionV>
          <wp:extent cx="495300" cy="410210"/>
          <wp:effectExtent l="0" t="0" r="0" b="889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P_E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0D480282" wp14:editId="1E94FEF5">
          <wp:simplePos x="0" y="0"/>
          <wp:positionH relativeFrom="column">
            <wp:posOffset>689610</wp:posOffset>
          </wp:positionH>
          <wp:positionV relativeFrom="paragraph">
            <wp:posOffset>-380365</wp:posOffset>
          </wp:positionV>
          <wp:extent cx="866775" cy="354330"/>
          <wp:effectExtent l="0" t="0" r="9525" b="762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ful Employer logo blue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89B" w:rsidRPr="009D7210">
      <w:rPr>
        <w:rFonts w:cs="Arial"/>
        <w:sz w:val="16"/>
        <w:szCs w:val="16"/>
      </w:rPr>
      <w:t>Alabaré Christian Care &amp; Support.</w:t>
    </w:r>
  </w:p>
  <w:p w:rsidR="0051289B" w:rsidRPr="0051289B" w:rsidRDefault="0051289B" w:rsidP="0017745F">
    <w:pPr>
      <w:spacing w:after="0" w:line="240" w:lineRule="auto"/>
      <w:jc w:val="center"/>
      <w:rPr>
        <w:rFonts w:cs="Arial"/>
        <w:sz w:val="16"/>
        <w:szCs w:val="16"/>
      </w:rPr>
    </w:pPr>
    <w:r w:rsidRPr="009D7210">
      <w:rPr>
        <w:rFonts w:cs="Arial"/>
        <w:sz w:val="16"/>
        <w:szCs w:val="16"/>
      </w:rPr>
      <w:t xml:space="preserve">Registered in England No. 2604011 Registered Charity No. 1006504 Registered Office: 2 Watt Road, </w:t>
    </w:r>
    <w:proofErr w:type="spellStart"/>
    <w:r w:rsidRPr="009D7210">
      <w:rPr>
        <w:rFonts w:cs="Arial"/>
        <w:sz w:val="16"/>
        <w:szCs w:val="16"/>
      </w:rPr>
      <w:t>Churchfields</w:t>
    </w:r>
    <w:proofErr w:type="spellEnd"/>
    <w:r w:rsidRPr="009D7210">
      <w:rPr>
        <w:rFonts w:cs="Arial"/>
        <w:sz w:val="16"/>
        <w:szCs w:val="16"/>
      </w:rPr>
      <w:t>, Salisbury SP2 7UD.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26" w:rsidRDefault="00A74926" w:rsidP="0051289B">
      <w:pPr>
        <w:spacing w:after="0" w:line="240" w:lineRule="auto"/>
      </w:pPr>
      <w:r>
        <w:separator/>
      </w:r>
    </w:p>
  </w:footnote>
  <w:footnote w:type="continuationSeparator" w:id="0">
    <w:p w:rsidR="00A74926" w:rsidRDefault="00A74926" w:rsidP="0051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47" w:rsidRPr="00F63982" w:rsidRDefault="00D67047" w:rsidP="00D67047">
    <w:pPr>
      <w:pStyle w:val="Header"/>
      <w:spacing w:line="264" w:lineRule="auto"/>
      <w:jc w:val="center"/>
      <w:rPr>
        <w:rFonts w:ascii="Arial" w:hAnsi="Arial" w:cs="Arial"/>
        <w:sz w:val="24"/>
      </w:rPr>
    </w:pPr>
    <w:r w:rsidRPr="00F63982">
      <w:rPr>
        <w:rFonts w:ascii="Arial" w:hAnsi="Arial" w:cs="Arial"/>
        <w:noProof/>
        <w:sz w:val="44"/>
      </w:rPr>
      <w:drawing>
        <wp:anchor distT="0" distB="0" distL="114300" distR="114300" simplePos="0" relativeHeight="251671552" behindDoc="0" locked="0" layoutInCell="1" allowOverlap="1" wp14:anchorId="3172A6DC" wp14:editId="16781247">
          <wp:simplePos x="0" y="0"/>
          <wp:positionH relativeFrom="column">
            <wp:posOffset>5251450</wp:posOffset>
          </wp:positionH>
          <wp:positionV relativeFrom="paragraph">
            <wp:posOffset>-168275</wp:posOffset>
          </wp:positionV>
          <wp:extent cx="1010920" cy="1010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BARE SMALL LOGO for do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982">
      <w:rPr>
        <w:rFonts w:ascii="Arial" w:hAnsi="Arial" w:cs="Arial"/>
        <w:sz w:val="44"/>
      </w:rPr>
      <w:t>Alabaré Christian Care &amp; Support</w:t>
    </w:r>
  </w:p>
  <w:p w:rsidR="00D67047" w:rsidRPr="00F63982" w:rsidRDefault="00D67047" w:rsidP="00D67047">
    <w:pPr>
      <w:pStyle w:val="Header"/>
      <w:spacing w:line="264" w:lineRule="auto"/>
      <w:jc w:val="center"/>
      <w:rPr>
        <w:rFonts w:ascii="Arial" w:hAnsi="Arial" w:cs="Arial"/>
        <w:sz w:val="24"/>
      </w:rPr>
    </w:pPr>
    <w:r w:rsidRPr="00F63982">
      <w:rPr>
        <w:rFonts w:ascii="Arial" w:hAnsi="Arial" w:cs="Arial"/>
        <w:sz w:val="24"/>
      </w:rPr>
      <w:t>2 Watt Road, Churchfields, Salisbury, SP2 7UD</w:t>
    </w:r>
  </w:p>
  <w:p w:rsidR="00D67047" w:rsidRPr="00F63982" w:rsidRDefault="00D67047" w:rsidP="0017745F">
    <w:pPr>
      <w:pStyle w:val="Header"/>
      <w:spacing w:line="264" w:lineRule="auto"/>
      <w:jc w:val="center"/>
      <w:rPr>
        <w:rFonts w:ascii="Arial" w:hAnsi="Arial" w:cs="Arial"/>
        <w:sz w:val="24"/>
      </w:rPr>
    </w:pPr>
    <w:r w:rsidRPr="00F63982">
      <w:rPr>
        <w:rFonts w:ascii="Arial" w:hAnsi="Arial" w:cs="Arial"/>
        <w:sz w:val="24"/>
      </w:rPr>
      <w:t xml:space="preserve">T. 01722 322882 E. </w:t>
    </w:r>
    <w:r w:rsidR="0017745F">
      <w:rPr>
        <w:rFonts w:ascii="Arial" w:hAnsi="Arial" w:cs="Arial"/>
        <w:sz w:val="24"/>
      </w:rPr>
      <w:t>a.tallyn-hancock</w:t>
    </w:r>
    <w:r w:rsidR="00821F41">
      <w:rPr>
        <w:rFonts w:ascii="Arial" w:hAnsi="Arial" w:cs="Arial"/>
        <w:sz w:val="24"/>
      </w:rPr>
      <w:t>@</w:t>
    </w:r>
    <w:r w:rsidRPr="00F63982">
      <w:rPr>
        <w:rFonts w:ascii="Arial" w:hAnsi="Arial" w:cs="Arial"/>
        <w:sz w:val="24"/>
      </w:rPr>
      <w:t>alabare.co.uk</w:t>
    </w:r>
  </w:p>
  <w:p w:rsidR="00D67047" w:rsidRPr="00F63982" w:rsidRDefault="00D67047" w:rsidP="00D67047">
    <w:pPr>
      <w:pStyle w:val="Header"/>
      <w:spacing w:line="264" w:lineRule="auto"/>
      <w:jc w:val="center"/>
      <w:rPr>
        <w:rFonts w:ascii="Arial" w:hAnsi="Arial" w:cs="Arial"/>
        <w:sz w:val="24"/>
      </w:rPr>
    </w:pPr>
    <w:r w:rsidRPr="00F63982">
      <w:rPr>
        <w:rFonts w:ascii="Arial" w:hAnsi="Arial" w:cs="Arial"/>
        <w:sz w:val="24"/>
      </w:rPr>
      <w:t>www.alabare.co.uk</w:t>
    </w:r>
  </w:p>
  <w:p w:rsidR="0051289B" w:rsidRDefault="00512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4"/>
    <w:rsid w:val="00097584"/>
    <w:rsid w:val="000E2294"/>
    <w:rsid w:val="00102F4F"/>
    <w:rsid w:val="00160E16"/>
    <w:rsid w:val="0016763B"/>
    <w:rsid w:val="00176B55"/>
    <w:rsid w:val="00177074"/>
    <w:rsid w:val="0017745F"/>
    <w:rsid w:val="00182E99"/>
    <w:rsid w:val="002218AB"/>
    <w:rsid w:val="00263954"/>
    <w:rsid w:val="00291481"/>
    <w:rsid w:val="00316C52"/>
    <w:rsid w:val="0033032B"/>
    <w:rsid w:val="00443A20"/>
    <w:rsid w:val="004477DB"/>
    <w:rsid w:val="00457038"/>
    <w:rsid w:val="005062A2"/>
    <w:rsid w:val="0051289B"/>
    <w:rsid w:val="00576CF0"/>
    <w:rsid w:val="005F5D3B"/>
    <w:rsid w:val="006A2688"/>
    <w:rsid w:val="006B774B"/>
    <w:rsid w:val="007C15FD"/>
    <w:rsid w:val="007D6590"/>
    <w:rsid w:val="00821F41"/>
    <w:rsid w:val="00841BAF"/>
    <w:rsid w:val="008A5193"/>
    <w:rsid w:val="008C663E"/>
    <w:rsid w:val="009A0098"/>
    <w:rsid w:val="009B1216"/>
    <w:rsid w:val="009C3B6E"/>
    <w:rsid w:val="00A74926"/>
    <w:rsid w:val="00AC338A"/>
    <w:rsid w:val="00B85BCF"/>
    <w:rsid w:val="00D67047"/>
    <w:rsid w:val="00D93CD6"/>
    <w:rsid w:val="00DE3842"/>
    <w:rsid w:val="00E4770E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CCB24B"/>
  <w15:docId w15:val="{B34BEF1F-BD87-45D1-9DBA-F53D588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9B"/>
  </w:style>
  <w:style w:type="paragraph" w:styleId="Footer">
    <w:name w:val="footer"/>
    <w:basedOn w:val="Normal"/>
    <w:link w:val="FooterChar"/>
    <w:uiPriority w:val="99"/>
    <w:unhideWhenUsed/>
    <w:rsid w:val="0051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9B"/>
  </w:style>
  <w:style w:type="table" w:styleId="TableGrid">
    <w:name w:val="Table Grid"/>
    <w:basedOn w:val="TableNormal"/>
    <w:uiPriority w:val="59"/>
    <w:rsid w:val="005128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istration\Forms%20&amp;%20templates\HR%20forms\Alabare%20Job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CD2E-38FD-47CF-8010-E9F58DA2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Alabare Job Application form.dotx</Template>
  <TotalTime>5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Hitchins</dc:creator>
  <cp:lastModifiedBy>Emma Andrews</cp:lastModifiedBy>
  <cp:revision>6</cp:revision>
  <cp:lastPrinted>2018-07-24T10:14:00Z</cp:lastPrinted>
  <dcterms:created xsi:type="dcterms:W3CDTF">2019-03-07T14:02:00Z</dcterms:created>
  <dcterms:modified xsi:type="dcterms:W3CDTF">2021-11-26T16:32:00Z</dcterms:modified>
</cp:coreProperties>
</file>